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 w:val="0"/>
          <w:sz w:val="24"/>
        </w:rPr>
        <w:alias w:val="ШАБЛОН регистра v3.1"/>
        <w:tag w:val="ШАБЛОН регистра v3.1"/>
        <w:id w:val="3638570"/>
        <w:placeholder>
          <w:docPart w:val="9D588F0C3712440F98DBDA79846E5D1A"/>
        </w:placeholder>
      </w:sdtPr>
      <w:sdtContent>
        <w:p w:rsidR="00C35B46" w:rsidRPr="0028770C" w:rsidRDefault="00325032" w:rsidP="00235719">
          <w:pPr>
            <w:pStyle w:val="a8"/>
            <w:ind w:left="0" w:right="-1"/>
          </w:pPr>
          <w:sdt>
            <w:sdtPr>
              <w:alias w:val="выбрать из списка:"/>
              <w:tag w:val="выбрать из списка:"/>
              <w:id w:val="11028729"/>
              <w:placeholder>
                <w:docPart w:val="E12A5F66BD4F4E65B6096FC3B41936E5"/>
              </w:placeholder>
              <w:comboBox>
                <w:listItem w:displayText="Администрация муниципального образования" w:value="Администрация муниципального образования"/>
                <w:listItem w:displayText="Совет депутатов муниципального образования" w:value="Совет депутатов муниципального образования"/>
              </w:comboBox>
            </w:sdtPr>
            <w:sdtContent>
              <w:r w:rsidR="004551E9">
                <w:t>Совет депутатов муниципального образования</w:t>
              </w:r>
            </w:sdtContent>
          </w:sdt>
        </w:p>
        <w:p w:rsidR="00C35B46" w:rsidRPr="0028770C" w:rsidRDefault="00325032" w:rsidP="00235719">
          <w:pPr>
            <w:pStyle w:val="a8"/>
            <w:ind w:left="1276" w:right="1275"/>
          </w:pPr>
          <w:sdt>
            <w:sdtPr>
              <w:alias w:val="выбрать из списка:"/>
              <w:tag w:val="выбрать из списка:"/>
              <w:id w:val="11028730"/>
              <w:placeholder>
                <w:docPart w:val="3938520CC6FB4B9F932A9867D3D42582"/>
              </w:placeholder>
              <w:comboBox>
                <w:listItem w:displayText="городской округ «город Горно-Алтайск»" w:value="городской округ «город Горно-Алтайск»"/>
                <w:listItem w:displayText="Акташское сельское поселение Улаганского района" w:value="Акташское сельское поселение Улаганского района"/>
                <w:listItem w:displayText="Актельское сельское поселение Шебалинского района" w:value="Актельское сельское поселение Шебалинского района"/>
                <w:listItem w:displayText="Амурское сельское поселение Усть‑Коксинского района" w:value="Амурское сельское поселение Усть‑Коксинского района"/>
                <w:listItem w:displayText="Аносское сельское поселение Чемальского района" w:value="Аносское сельское поселение Чемальского района"/>
                <w:listItem w:displayText="Артыбашское сельское поселение Турочакского района" w:value="Артыбашское сельское поселение Турочакского района"/>
                <w:listItem w:displayText="Балыктуюльское сельское поселение Улаганского района" w:value="Балыктуюльское сельское поселение Улаганского района"/>
                <w:listItem w:displayText="Барагашское сельское поселение Шебалинского района" w:value="Барагашское сельское поселение Шебалинского района"/>
                <w:listItem w:displayText="Белоануйское сельское поселение Усть‑Канского района" w:value="Белоануйское сельское поселение Усть‑Канского района"/>
                <w:listItem w:displayText="Бельтирское сельское поселение Кош‑Агачского района" w:value="Бельтирское сельское поселение Кош‑Агачского района"/>
                <w:listItem w:displayText="Беш‑Озекское сельское поселение Шебалинского района" w:value="Беш‑Озекское сельское поселение Шебалинского района"/>
                <w:listItem w:displayText="Бешпельтирское сельское поселение Чемальского района" w:value="Бешпельтирское сельское поселение Чемальского района"/>
                <w:listItem w:displayText="Бийкинское сельское поселение Турочакского района" w:value="Бийкинское сельское поселение Турочакского района"/>
                <w:listItem w:displayText="Бирюлинское сельское поселение Майминского района" w:value="Бирюлинское сельское поселение Майминского района"/>
                <w:listItem w:displayText="Верх‑Апшуяхтинское сельское поселение Шебалинского района" w:value="Верх‑Апшуяхтинское сельское поселение Шебалинского района"/>
                <w:listItem w:displayText="Верх‑Карагужское сельское поселение Майминского района" w:value="Верх‑Карагужское сельское поселение Майминского района"/>
                <w:listItem w:displayText="Верх‑Пьянковское сельское поселение Чойского района" w:value="Верх‑Пьянковское сельское поселение Чойского района"/>
                <w:listItem w:displayText="Верх‑Уймонское сельское поселение Усть‑Коксинского района" w:value="Верх‑Уймонское сельское поселение Усть‑Коксинского района"/>
                <w:listItem w:displayText="Горбуновское сельское поселение Усть‑Коксинского района" w:value="Горбуновское сельское поселение Усть‑Коксинского района"/>
                <w:listItem w:displayText="Джазаторское сельское поселение Кош‑Агачского района" w:value="Джазаторское сельское поселение Кош‑Агачского района"/>
                <w:listItem w:displayText="Дмитриевское сельское поселение Турочакского района" w:value="Дмитриевское сельское поселение Турочакского района"/>
                <w:listItem w:displayText="Дъектиекское сельское поселение Шебалинского района" w:value="Дъектиекское сельское поселение Шебалинского района"/>
                <w:listItem w:displayText="Елинское сельское поселение Онгудайского района" w:value="Елинское сельское поселение Онгудайского района"/>
                <w:listItem w:displayText="Ильинское сельское поселение Шебалинского района" w:value="Ильинское сельское поселение Шебалинского района"/>
                <w:listItem w:displayText="Ининское сельское поселение Онгудайского района" w:value="Ининское сельское поселение Онгудайского района"/>
                <w:listItem w:displayText="Казахское сельское поселение Кош‑Агачского района" w:value="Казахское сельское поселение Кош‑Агачского района"/>
                <w:listItem w:displayText="Камлакское сельское поселение Шебалинского района" w:value="Камлакское сельское поселение Шебалинского района"/>
                <w:listItem w:displayText="Карагайское сельское поселение Усть‑Коксинского района" w:value="Карагайское сельское поселение Усть‑Коксинского района"/>
                <w:listItem w:displayText="Каракокшинское сельское поселение Чойского района" w:value="Каракокшинское сельское поселение Чойского района"/>
                <w:listItem w:displayText="Каракольское сельское поселение Онгудайского района" w:value="Каракольское сельское поселение Онгудайского района"/>
                <w:listItem w:displayText="Каспинское сельское поселение Шебалинского района" w:value="Каспинское сельское поселение Шебалинского района"/>
                <w:listItem w:displayText="Катандинское сельское поселение Усть‑Коксинского района" w:value="Катандинское сельское поселение Усть‑Коксинского района"/>
                <w:listItem w:displayText="Кебезенское сельское поселение Турочакского района" w:value="Кебезенское сельское поселение Турочакского района"/>
                <w:listItem w:displayText="Козульское сельское поселение Усть‑Канского района" w:value="Козульское сельское поселение Усть‑Канского района"/>
                <w:listItem w:displayText="Кокоринское сельское поселение Кош‑Агачского района" w:value="Кокоринское сельское поселение Кош‑Агачского района"/>
                <w:listItem w:displayText="Коргонское сельское поселение Усть‑Канского района" w:value="Коргонское сельское поселение Усть‑Канского района"/>
                <w:listItem w:displayText="«Кош‑Агачский район»" w:value="«Кош‑Агачский район»"/>
                <w:listItem w:displayText="Кош‑Агачское сельское поселение Кош‑Агачского района" w:value="Кош‑Агачское сельское поселение Кош‑Агачского района"/>
                <w:listItem w:displayText="Куладинское сельское поселение Онгудайского района" w:value="Куладинское сельское поселение Онгудайского района"/>
                <w:listItem w:displayText="Купчегенское сельское поселение Онгудайского района" w:value="Купчегенское сельское поселение Онгудайского района"/>
                <w:listItem w:displayText="Курайское сельское поселение Кош‑Агачского района" w:value="Курайское сельское поселение Кош‑Агачского района"/>
                <w:listItem w:displayText="Курмач‑Байгольское сельское поселение Турочакского района" w:value="Курмач‑Байгольское сельское поселение Турочакского района"/>
                <w:listItem w:displayText="Куюсское сельское поселение Чемальского района" w:value="Куюсское сельское поселение Чемальского района"/>
                <w:listItem w:displayText="Кызыл‑Озекское сельское поселение Майминского района" w:value="Кызыл‑Озекское сельское поселение Майминского района"/>
                <w:listItem w:displayText="Кырлыкское сельское поселение Усть‑Канского района" w:value="Кырлыкское сельское поселение Усть‑Канского района"/>
                <w:listItem w:displayText="«Майминский район»" w:value="«Майминский район»"/>
                <w:listItem w:displayText="Майминское сельское поселение Майминского района" w:value="Майминское сельское поселение Майминского района"/>
                <w:listItem w:displayText="Майское сельское поселение Турочакского района" w:value="Майское сельское поселение Турочакского района"/>
                <w:listItem w:displayText="Малочергинское сельское поселение Шебалинского района" w:value="Малочергинское сельское поселение Шебалинского района"/>
                <w:listItem w:displayText="Манжерокское сельское поселение Майминского района" w:value="Манжерокское сельское поселение Майминского района"/>
                <w:listItem w:displayText="Мендур‑Сокконское сельское поселение Усть‑Канского района" w:value="Мендур‑Сокконское сельское поселение Усть‑Канского района"/>
                <w:listItem w:displayText="Мухор‑Тархатинское сельское поселение Кош‑Агачского района" w:value="Мухор‑Тархатинское сельское поселение Кош‑Агачского района"/>
                <w:listItem w:displayText="Нижне‑Талдинское сельское поселение Онгудайского района" w:value="Нижне‑Талдинское сельское поселение Онгудайского района"/>
                <w:listItem w:displayText="Огневское сельское поселение Усть‑Коксинского района" w:value="Огневское сельское поселение Усть‑Коксинского района"/>
                <w:listItem w:displayText="Озеро‑Куреевское сельское поселение Турочакского района" w:value="Озеро‑Куреевское сельское поселение Турочакского района"/>
                <w:listItem w:displayText="«Онгудайский район»" w:value="«Онгудайский район»"/>
                <w:listItem w:displayText="Онгудайское сельское поселение Онгудайского района" w:value="Онгудайское сельское поселение Онгудайского района"/>
                <w:listItem w:displayText="Ортолыкское сельское поселение Кош‑Агачского района" w:value="Ортолыкское сельское поселение Кош‑Агачского района"/>
                <w:listItem w:displayText="Паспаульское сельское поселение Чойского района" w:value="Паспаульское сельское поселение Чойского района"/>
                <w:listItem w:displayText="Саратанское сельское поселение Улаганского района" w:value="Саратанское сельское поселение Улаганского района"/>
                <w:listItem w:displayText="Сейкинское сельское поселение Чойского района" w:value="Сейкинское сельское поселение Чойского района"/>
                <w:listItem w:displayText="Соузгинское сельское поселение Майминского района" w:value="Соузгинское сельское поселение Майминского района"/>
                <w:listItem w:displayText="Талдинское сельское поселение Усть‑Коксинского района" w:value="Талдинское сельское поселение Усть‑Коксинского района"/>
                <w:listItem w:displayText="Талицкое сельское поселение Усть‑Канского района" w:value="Талицкое сельское поселение Усть‑Канского района"/>
                <w:listItem w:displayText="Ташантинское сельское поселение Кош‑Агачского района" w:value="Ташантинское сельское поселение Кош‑Агачского района"/>
                <w:listItem w:displayText="Тебелерское сельское поселение Кош‑Агачского района" w:value="Тебелерское сельское поселение Кош‑Агачского района"/>
                <w:listItem w:displayText="Теленгит‑Сортогойское сельское поселение Кош‑Агачского района" w:value="Теленгит‑Сортогойское сельское поселение Кош‑Агачского района"/>
                <w:listItem w:displayText="Теньгинское сельское поселение Онгудайского района" w:value="Теньгинское сельское поселение Онгудайского района"/>
                <w:listItem w:displayText="Тондошенское сельское поселение Турочакского района" w:value="Тондошенское сельское поселение Турочакского района"/>
                <w:listItem w:displayText="«Турочакский район»" w:value="«Турочакский район»"/>
                <w:listItem w:displayText="Турочакское сельское поселение Турочакского района" w:value="Турочакское сельское поселение Турочакского района"/>
                <w:listItem w:displayText="Узнезинское сельское поселение Чемальского района" w:value="Узнезинское сельское поселение Чемальского района"/>
                <w:listItem w:displayText="Уйменское сельское поселение Чойского района" w:value="Уйменское сельское поселение Чойского района"/>
                <w:listItem w:displayText="«Улаганский район»" w:value="«Улаганский район»"/>
                <w:listItem w:displayText="Улаганское сельское поселение Улаганского района" w:value="Улаганское сельское поселение Улаганского района"/>
                <w:listItem w:displayText="Улус‑Чергинское сельское поселение Шебалинского района" w:value="Улус‑Чергинское сельское поселение Шебалинского района"/>
                <w:listItem w:displayText="«Усть‑Канский район»" w:value="«Усть‑Канский район»"/>
                <w:listItem w:displayText="Усть‑Канское сельское поселение Усть‑Канского района" w:value="Усть‑Канское сельское поселение Усть‑Канского района"/>
                <w:listItem w:displayText="«Усть‑Коксинский район»" w:value="«Усть‑Коксинский район»"/>
                <w:listItem w:displayText="Усть‑Коксинское сельское поселение Усть‑Коксинского района" w:value="Усть‑Коксинское сельское поселение Усть‑Коксинского района"/>
                <w:listItem w:displayText="Усть‑Мунинское сельское поселение Майминского района" w:value="Усть‑Мунинское сельское поселение Майминского района"/>
                <w:listItem w:displayText="Усть‑Мутинское сельское поселение Усть‑Канского района" w:value="Усть‑Мутинское сельское поселение Усть‑Канского района"/>
                <w:listItem w:displayText="Хабаровское сельское поселение Онгудайского района" w:value="Хабаровское сельское поселение Онгудайского района"/>
                <w:listItem w:displayText="Чаган‑Узунское сельское поселение Кош‑Агачского района" w:value="Чаган‑Узунское сельское поселение Кош‑Агачского района"/>
                <w:listItem w:displayText="Челушманское сельское поселение Улаганского района" w:value="Челушманское сельское поселение Улаганского района"/>
                <w:listItem w:displayText="«Чемальский район»" w:value="«Чемальский район»"/>
                <w:listItem w:displayText="Чемальское сельское поселение Чемальского района" w:value="Чемальское сельское поселение Чемальского района"/>
                <w:listItem w:displayText="Чендекское сельское поселение Усть‑Коксинского района" w:value="Чендекское сельское поселение Усть‑Коксинского района"/>
                <w:listItem w:displayText="Чепошское сельское поселение Чемальского района" w:value="Чепошское сельское поселение Чемальского района"/>
                <w:listItem w:displayText="Чергинское сельское поселение Шебалинского района" w:value="Чергинское сельское поселение Шебалинского района"/>
                <w:listItem w:displayText="Черноануйское сельское поселение Усть‑Канского района" w:value="Черноануйское сельское поселение Усть‑Канского района"/>
                <w:listItem w:displayText="Чибилинское сельское поселение Улаганского района" w:value="Чибилинское сельское поселение Улаганского района"/>
                <w:listItem w:displayText="Чибитское сельское поселение Улаганского района" w:value="Чибитское сельское поселение Улаганского района"/>
                <w:listItem w:displayText="«Чойский район»" w:value="«Чойский район»"/>
                <w:listItem w:displayText="Чойское сельское поселение Чойского района" w:value="Чойское сельское поселение Чойского района"/>
                <w:listItem w:displayText="Шаргайтинское сельское поселение Шебалинского района" w:value="Шаргайтинское сельское поселение Шебалинского района"/>
                <w:listItem w:displayText="Шашикманское сельское поселение Онгудайского района" w:value="Шашикманское сельское поселение Онгудайского района"/>
                <w:listItem w:displayText="«Шебалинский район»" w:value="«Шебалинский район»"/>
                <w:listItem w:displayText="Шебалинское сельское поселение Шебалинского района" w:value="Шебалинское сельское поселение Шебалинского района"/>
                <w:listItem w:displayText="Ыныргинское сельское поселение Чойского района" w:value="Ыныргинское сельское поселение Чойского района"/>
                <w:listItem w:displayText="Элекмонарское сельское поселение Чемальского района" w:value="Элекмонарское сельское поселение Чемальского района"/>
                <w:listItem w:displayText="Ябоганское сельское поселение Усть‑Канского района" w:value="Ябоганское сельское поселение Усть‑Канского района"/>
                <w:listItem w:displayText="Яконурское сельское поселение Усть‑Канского района" w:value="Яконурское сельское поселение Усть‑Канского района"/>
              </w:comboBox>
            </w:sdtPr>
            <w:sdtContent>
              <w:proofErr w:type="spellStart"/>
              <w:r w:rsidR="004551E9">
                <w:t>Тобелерское</w:t>
              </w:r>
              <w:proofErr w:type="spellEnd"/>
              <w:r w:rsidR="004551E9">
                <w:t xml:space="preserve"> сельское поселение </w:t>
              </w:r>
              <w:proofErr w:type="spellStart"/>
              <w:r w:rsidR="004551E9">
                <w:t>Кош</w:t>
              </w:r>
              <w:r w:rsidR="004551E9">
                <w:rPr>
                  <w:rFonts w:ascii="MS Mincho" w:eastAsia="MS Mincho" w:hAnsi="MS Mincho" w:cs="MS Mincho" w:hint="eastAsia"/>
                </w:rPr>
                <w:t>‑</w:t>
              </w:r>
              <w:r w:rsidR="004551E9">
                <w:rPr>
                  <w:rFonts w:cs="Arial"/>
                </w:rPr>
                <w:t>Агачского</w:t>
              </w:r>
              <w:proofErr w:type="spellEnd"/>
              <w:r w:rsidR="004551E9">
                <w:rPr>
                  <w:rFonts w:cs="Arial"/>
                </w:rPr>
                <w:t xml:space="preserve"> района</w:t>
              </w:r>
            </w:sdtContent>
          </w:sdt>
        </w:p>
        <w:p w:rsidR="00C35B46" w:rsidRPr="0028770C" w:rsidRDefault="00C35B46" w:rsidP="00235719">
          <w:pPr>
            <w:pStyle w:val="a8"/>
            <w:ind w:left="0" w:right="-1"/>
            <w:rPr>
              <w:bCs/>
              <w:szCs w:val="32"/>
            </w:rPr>
          </w:pPr>
          <w:r w:rsidRPr="0028770C">
            <w:rPr>
              <w:bCs/>
              <w:szCs w:val="32"/>
            </w:rPr>
            <w:t>Республики Алтай</w:t>
          </w:r>
        </w:p>
        <w:p w:rsidR="00C35B46" w:rsidRPr="0028770C" w:rsidRDefault="00C35B46" w:rsidP="00235719">
          <w:pPr>
            <w:pStyle w:val="a8"/>
            <w:ind w:left="0" w:right="-1"/>
            <w:rPr>
              <w:bCs/>
              <w:szCs w:val="32"/>
            </w:rPr>
          </w:pPr>
        </w:p>
        <w:sdt>
          <w:sdtPr>
            <w:rPr>
              <w:bCs/>
              <w:szCs w:val="32"/>
            </w:rPr>
            <w:alias w:val="выбрать из списка:"/>
            <w:tag w:val="выбрать из списка:"/>
            <w:id w:val="11028731"/>
            <w:placeholder>
              <w:docPart w:val="9756E3686E934ABEBED30213A92A334A"/>
            </w:placeholder>
            <w:comboBox>
              <w:listItem w:displayText="ПОСТАНОВЛЕНИЕ" w:value="ПОСТАНОВЛЕНИЕ"/>
              <w:listItem w:displayText="РАСПОРЯЖЕНИЕ" w:value="РАСПОРЯЖЕНИЕ"/>
              <w:listItem w:displayText="РЕШЕНИЕ" w:value="РЕШЕНИЕ"/>
            </w:comboBox>
          </w:sdtPr>
          <w:sdtContent>
            <w:p w:rsidR="00C35B46" w:rsidRPr="0028770C" w:rsidRDefault="004551E9" w:rsidP="00235719">
              <w:pPr>
                <w:pStyle w:val="a8"/>
                <w:ind w:left="0" w:right="-1"/>
                <w:rPr>
                  <w:bCs/>
                  <w:szCs w:val="32"/>
                </w:rPr>
              </w:pPr>
              <w:r>
                <w:rPr>
                  <w:bCs/>
                  <w:szCs w:val="32"/>
                </w:rPr>
                <w:t>РЕШЕНИЕ</w:t>
              </w:r>
            </w:p>
          </w:sdtContent>
        </w:sdt>
        <w:p w:rsidR="00C35B46" w:rsidRPr="0028770C" w:rsidRDefault="00C35B46" w:rsidP="00235719">
          <w:pPr>
            <w:pStyle w:val="a8"/>
            <w:ind w:left="0" w:right="-1"/>
            <w:rPr>
              <w:bCs/>
              <w:szCs w:val="32"/>
            </w:rPr>
          </w:pPr>
        </w:p>
        <w:p w:rsidR="00C35B46" w:rsidRPr="00B2097A" w:rsidRDefault="00325032" w:rsidP="00235719">
          <w:pPr>
            <w:pStyle w:val="a8"/>
            <w:ind w:left="0" w:right="-1"/>
            <w:rPr>
              <w:bCs/>
              <w:color w:val="000000" w:themeColor="text1"/>
              <w:szCs w:val="32"/>
            </w:rPr>
          </w:pPr>
          <w:sdt>
            <w:sdtPr>
              <w:rPr>
                <w:szCs w:val="32"/>
              </w:rPr>
              <w:alias w:val="выбрать из календаря:"/>
              <w:tag w:val="выбрать из календаря:"/>
              <w:id w:val="3639667"/>
              <w:placeholder>
                <w:docPart w:val="3A354D38229F4907B0E21D394F001566"/>
              </w:placeholder>
              <w:date w:fullDate="2013-12-26T00:00:00Z">
                <w:dateFormat w:val="от d MMMM yyyy 'года'"/>
                <w:lid w:val="ru-RU"/>
                <w:storeMappedDataAs w:val="dateTime"/>
                <w:calendar w:val="gregorian"/>
              </w:date>
            </w:sdtPr>
            <w:sdtContent>
              <w:r w:rsidR="004551E9">
                <w:rPr>
                  <w:szCs w:val="32"/>
                </w:rPr>
                <w:t>от 26 декабря 2013 года</w:t>
              </w:r>
            </w:sdtContent>
          </w:sdt>
          <w:r w:rsidR="00C35B46" w:rsidRPr="0028770C">
            <w:rPr>
              <w:szCs w:val="32"/>
            </w:rPr>
            <w:t xml:space="preserve"> № </w:t>
          </w:r>
          <w:sdt>
            <w:sdtPr>
              <w:rPr>
                <w:bCs/>
                <w:color w:val="000000" w:themeColor="text1"/>
                <w:szCs w:val="32"/>
              </w:rPr>
              <w:alias w:val="набрать на клавиатуре"/>
              <w:tag w:val="набрать на клавиатуре"/>
              <w:id w:val="19347002"/>
              <w:placeholder>
                <w:docPart w:val="288C453930684FB3A8BC7EDCA3FC941F"/>
              </w:placeholder>
            </w:sdtPr>
            <w:sdtContent>
              <w:r w:rsidR="004551E9">
                <w:rPr>
                  <w:bCs/>
                  <w:color w:val="000000" w:themeColor="text1"/>
                  <w:szCs w:val="32"/>
                </w:rPr>
                <w:t>4-1</w:t>
              </w:r>
            </w:sdtContent>
          </w:sdt>
        </w:p>
        <w:p w:rsidR="00C35B46" w:rsidRPr="0028770C" w:rsidRDefault="00C35B46" w:rsidP="00235719">
          <w:pPr>
            <w:pStyle w:val="a8"/>
            <w:ind w:left="0" w:right="-1"/>
            <w:rPr>
              <w:bCs/>
              <w:szCs w:val="32"/>
            </w:rPr>
          </w:pPr>
        </w:p>
        <w:p w:rsidR="004551E9" w:rsidRDefault="004551E9" w:rsidP="004551E9">
          <w:pPr>
            <w:jc w:val="center"/>
            <w:rPr>
              <w:rFonts w:eastAsia="SimSun" w:cs="Times New Roman"/>
              <w:b/>
              <w:bCs/>
              <w:sz w:val="28"/>
              <w:szCs w:val="28"/>
            </w:rPr>
          </w:pPr>
          <w:r>
            <w:rPr>
              <w:rFonts w:eastAsia="SimSun" w:cs="Times New Roman"/>
              <w:b/>
              <w:bCs/>
              <w:sz w:val="28"/>
              <w:szCs w:val="28"/>
            </w:rPr>
            <w:t>О бюджете муниципального образования «</w:t>
          </w:r>
          <w:proofErr w:type="spellStart"/>
          <w:r>
            <w:rPr>
              <w:rFonts w:eastAsia="SimSun" w:cs="Times New Roman"/>
              <w:b/>
              <w:bCs/>
              <w:sz w:val="28"/>
              <w:szCs w:val="28"/>
            </w:rPr>
            <w:t>Тобелерское</w:t>
          </w:r>
          <w:proofErr w:type="spellEnd"/>
          <w:r>
            <w:rPr>
              <w:rFonts w:eastAsia="SimSun" w:cs="Times New Roman"/>
              <w:b/>
              <w:bCs/>
              <w:sz w:val="28"/>
              <w:szCs w:val="28"/>
            </w:rPr>
            <w:t xml:space="preserve"> сельское поселение» на 2014 год и на плановый период 2015 и 2016 годов</w:t>
          </w:r>
        </w:p>
        <w:p w:rsidR="004551E9" w:rsidRDefault="004551E9" w:rsidP="004551E9">
          <w:pPr>
            <w:rPr>
              <w:rFonts w:eastAsia="SimSun" w:cs="Times New Roman"/>
              <w:b/>
              <w:bCs/>
              <w:sz w:val="28"/>
              <w:szCs w:val="28"/>
            </w:rPr>
          </w:pPr>
        </w:p>
        <w:p w:rsidR="0030522F" w:rsidRPr="0028770C" w:rsidRDefault="0030522F" w:rsidP="007D42A1">
          <w:pPr>
            <w:ind w:left="0" w:right="-1" w:firstLine="0"/>
            <w:jc w:val="center"/>
          </w:pP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  <w:b/>
              <w:bCs/>
            </w:rPr>
          </w:pPr>
          <w:r w:rsidRPr="007D0EA0">
            <w:rPr>
              <w:rFonts w:ascii="Times New Roman" w:eastAsia="SimSun" w:hAnsi="Times New Roman" w:cs="Times New Roman"/>
            </w:rPr>
            <w:t>Статья 1.</w:t>
          </w:r>
          <w:r w:rsidRPr="007D0EA0">
            <w:rPr>
              <w:rFonts w:ascii="Times New Roman" w:eastAsia="SimSun" w:hAnsi="Times New Roman" w:cs="Times New Roman"/>
              <w:b/>
              <w:bCs/>
            </w:rPr>
            <w:t xml:space="preserve"> Основные характеристики бюджета                                                         муниципального образования «</w:t>
          </w:r>
          <w:proofErr w:type="spellStart"/>
          <w:r w:rsidRPr="007D0EA0">
            <w:rPr>
              <w:rFonts w:ascii="Times New Roman" w:eastAsia="SimSun" w:hAnsi="Times New Roman" w:cs="Times New Roman"/>
              <w:b/>
              <w:bCs/>
            </w:rPr>
            <w:t>Тобелерское</w:t>
          </w:r>
          <w:proofErr w:type="spellEnd"/>
          <w:r w:rsidRPr="007D0EA0">
            <w:rPr>
              <w:rFonts w:ascii="Times New Roman" w:eastAsia="SimSun" w:hAnsi="Times New Roman" w:cs="Times New Roman"/>
              <w:b/>
              <w:bCs/>
            </w:rPr>
            <w:t xml:space="preserve"> сельское поселение» на 2014 год и на плановый период 2015 и 2016 годов</w:t>
          </w: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</w:rPr>
            <w:t>1. Утвердить основные характеристики бюджета муниципального образования «</w:t>
          </w:r>
          <w:proofErr w:type="spellStart"/>
          <w:r w:rsidRPr="007D0EA0">
            <w:rPr>
              <w:rFonts w:ascii="Times New Roman" w:eastAsia="SimSun" w:hAnsi="Times New Roman" w:cs="Times New Roman"/>
            </w:rPr>
            <w:t>Тобелерское</w:t>
          </w:r>
          <w:proofErr w:type="spellEnd"/>
          <w:r w:rsidRPr="007D0EA0">
            <w:rPr>
              <w:rFonts w:ascii="Times New Roman" w:eastAsia="SimSun" w:hAnsi="Times New Roman" w:cs="Times New Roman"/>
            </w:rPr>
            <w:t xml:space="preserve"> сельское поселение»  (далее - местный бюджет) на 2014 год:</w:t>
          </w: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</w:rPr>
            <w:t xml:space="preserve">1) прогнозируемый общий объем доходов местного бюджета в сумме 5161,6 тыс. рублей; </w:t>
          </w: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</w:rPr>
            <w:t>2) общий объем расходов местного бюджета в сумме 5161,6 тыс. рублей;</w:t>
          </w: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</w:rPr>
            <w:t>3) прогнозируемый дефицит местного бюджета в сумме 0,0 тыс. рублей.</w:t>
          </w:r>
        </w:p>
        <w:p w:rsidR="004551E9" w:rsidRPr="007D0EA0" w:rsidRDefault="004551E9" w:rsidP="004551E9">
          <w:pPr>
            <w:pStyle w:val="22"/>
            <w:tabs>
              <w:tab w:val="left" w:pos="-1134"/>
            </w:tabs>
            <w:spacing w:before="120"/>
            <w:ind w:firstLine="720"/>
            <w:rPr>
              <w:sz w:val="24"/>
              <w:szCs w:val="24"/>
            </w:rPr>
          </w:pPr>
          <w:r w:rsidRPr="007D0EA0">
            <w:rPr>
              <w:sz w:val="24"/>
              <w:szCs w:val="24"/>
            </w:rPr>
            <w:t>2. Утвердить основные характеристики местного бюджета на 2015 год и на 2016 год:</w:t>
          </w: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</w:rPr>
            <w:t>1) общий объем доходов местного бюджета на 2015 год в сумме 5175,7 тыс. рублей и на 2016 год в сумме 5175,7 тыс. рублей;</w:t>
          </w:r>
        </w:p>
        <w:p w:rsidR="004551E9" w:rsidRPr="007D0EA0" w:rsidRDefault="004551E9" w:rsidP="004551E9">
          <w:pPr>
            <w:tabs>
              <w:tab w:val="left" w:pos="1843"/>
            </w:tabs>
            <w:spacing w:before="120"/>
            <w:ind w:firstLine="720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</w:rPr>
            <w:t>2) общий объем расходов местного бюджета на 2015 год в сумме  5175,7 тыс. рублей и на 2016 год в сумме 5175,7 тыс. рублей;</w:t>
          </w: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</w:rPr>
            <w:t>3) прогнозируемый дефицит местного бюджета на 2015 год в сумме 0,0 тыс. рублей и на 2016 год в сумме 0,0</w:t>
          </w:r>
          <w:r w:rsidRPr="007D0EA0">
            <w:rPr>
              <w:rFonts w:ascii="Times New Roman" w:eastAsia="SimSun" w:hAnsi="Times New Roman" w:cs="Times New Roman"/>
              <w:color w:val="FF0000"/>
            </w:rPr>
            <w:t xml:space="preserve"> </w:t>
          </w:r>
          <w:r w:rsidRPr="007D0EA0">
            <w:rPr>
              <w:rFonts w:ascii="Times New Roman" w:eastAsia="SimSun" w:hAnsi="Times New Roman" w:cs="Times New Roman"/>
            </w:rPr>
            <w:t>тыс. рублей;</w:t>
          </w: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</w:rPr>
            <w:t>4) условно утверждаемые расходы местного бюджета на 2015 год  в сумме 5175,7 тыс. рублей и на 2016 год в сумме 5175,7 тыс. рублей.</w:t>
          </w: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  <w:b/>
              <w:bCs/>
            </w:rPr>
          </w:pPr>
          <w:r w:rsidRPr="007D0EA0">
            <w:rPr>
              <w:rFonts w:ascii="Times New Roman" w:eastAsia="SimSun" w:hAnsi="Times New Roman" w:cs="Times New Roman"/>
            </w:rPr>
            <w:t xml:space="preserve">Статья 2. </w:t>
          </w:r>
          <w:r w:rsidRPr="007D0EA0">
            <w:rPr>
              <w:rFonts w:ascii="Times New Roman" w:eastAsia="SimSun" w:hAnsi="Times New Roman" w:cs="Times New Roman"/>
              <w:b/>
              <w:bCs/>
            </w:rPr>
            <w:t>Отдельные показатели местного бюджета на  2014 год и на плановый период 2015 и 2016 годов</w:t>
          </w: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</w:rPr>
            <w:t>1. Утвердить отдельные показатели местного бюджета на  2014 год:</w:t>
          </w: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</w:rPr>
            <w:t>1) общий объем доходов местного бюджета без учета безвозмездных поступлений в сумме 716,8 тыс. рублей;</w:t>
          </w: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</w:rPr>
            <w:t>2) объем межбюджетных трансфертов, получаемых из других бюджетов  бюджетной системы Российской Федерации, в сумме _____ тыс. рублей;</w:t>
          </w: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</w:rPr>
            <w:t>3) объем безвозмездных поступлений в местный бюджет в сумме 4444,8  тыс. рублей;</w:t>
          </w: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  <w:proofErr w:type="gramStart"/>
          <w:r w:rsidRPr="007D0EA0">
            <w:rPr>
              <w:rFonts w:ascii="Times New Roman" w:eastAsia="SimSun" w:hAnsi="Times New Roman" w:cs="Times New Roman"/>
            </w:rPr>
            <w:t>4) верхний предел муниципального внутреннего долга муниципального образования «</w:t>
          </w:r>
          <w:proofErr w:type="spellStart"/>
          <w:r w:rsidRPr="007D0EA0">
            <w:rPr>
              <w:rFonts w:ascii="Times New Roman" w:eastAsia="SimSun" w:hAnsi="Times New Roman" w:cs="Times New Roman"/>
            </w:rPr>
            <w:t>Тобелерское</w:t>
          </w:r>
          <w:proofErr w:type="spellEnd"/>
          <w:r w:rsidRPr="007D0EA0">
            <w:rPr>
              <w:rFonts w:ascii="Times New Roman" w:eastAsia="SimSun" w:hAnsi="Times New Roman" w:cs="Times New Roman"/>
            </w:rPr>
            <w:t xml:space="preserve">  сельское поселение» на 1 января 2015 года в сумме 0,0 тыс. рублей, верхний </w:t>
          </w:r>
          <w:r w:rsidRPr="007D0EA0">
            <w:rPr>
              <w:rFonts w:ascii="Times New Roman" w:eastAsia="SimSun" w:hAnsi="Times New Roman" w:cs="Times New Roman"/>
            </w:rPr>
            <w:lastRenderedPageBreak/>
            <w:t>предел муниципального внутреннего долга муниципального образования «</w:t>
          </w:r>
          <w:proofErr w:type="spellStart"/>
          <w:r w:rsidRPr="007D0EA0">
            <w:rPr>
              <w:rFonts w:ascii="Times New Roman" w:eastAsia="SimSun" w:hAnsi="Times New Roman" w:cs="Times New Roman"/>
            </w:rPr>
            <w:t>Тобелерское</w:t>
          </w:r>
          <w:proofErr w:type="spellEnd"/>
          <w:r w:rsidRPr="007D0EA0">
            <w:rPr>
              <w:rFonts w:ascii="Times New Roman" w:eastAsia="SimSun" w:hAnsi="Times New Roman" w:cs="Times New Roman"/>
            </w:rPr>
            <w:t xml:space="preserve"> сельское поселение» по муниципальным гарантиям муниципального образования «</w:t>
          </w:r>
          <w:proofErr w:type="spellStart"/>
          <w:r w:rsidRPr="007D0EA0">
            <w:rPr>
              <w:rFonts w:ascii="Times New Roman" w:eastAsia="SimSun" w:hAnsi="Times New Roman" w:cs="Times New Roman"/>
            </w:rPr>
            <w:t>Тобелерское</w:t>
          </w:r>
          <w:proofErr w:type="spellEnd"/>
          <w:r w:rsidRPr="007D0EA0">
            <w:rPr>
              <w:rFonts w:ascii="Times New Roman" w:eastAsia="SimSun" w:hAnsi="Times New Roman" w:cs="Times New Roman"/>
            </w:rPr>
            <w:t xml:space="preserve"> сельское поселение» на 1 января 2015 года в сумме 0,0 тыс. рублей, предельный объем муниципального внутреннего долга муниципального образования «</w:t>
          </w:r>
          <w:proofErr w:type="spellStart"/>
          <w:r w:rsidRPr="007D0EA0">
            <w:rPr>
              <w:rFonts w:ascii="Times New Roman" w:eastAsia="SimSun" w:hAnsi="Times New Roman" w:cs="Times New Roman"/>
            </w:rPr>
            <w:t>Тобелерское</w:t>
          </w:r>
          <w:proofErr w:type="spellEnd"/>
          <w:r w:rsidRPr="007D0EA0">
            <w:rPr>
              <w:rFonts w:ascii="Times New Roman" w:eastAsia="SimSun" w:hAnsi="Times New Roman" w:cs="Times New Roman"/>
            </w:rPr>
            <w:t xml:space="preserve"> сельское поселение» в</w:t>
          </w:r>
          <w:proofErr w:type="gramEnd"/>
          <w:r w:rsidRPr="007D0EA0">
            <w:rPr>
              <w:rFonts w:ascii="Times New Roman" w:eastAsia="SimSun" w:hAnsi="Times New Roman" w:cs="Times New Roman"/>
            </w:rPr>
            <w:t xml:space="preserve"> 2014 году в сумме 0,0 тыс. рублей;</w:t>
          </w: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</w:rPr>
            <w:t>2. Утвердить отдельные показатели местного бюджета на 2015 год и на 2016 год:</w:t>
          </w: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  <w:proofErr w:type="gramStart"/>
          <w:r w:rsidRPr="007D0EA0">
            <w:rPr>
              <w:rFonts w:ascii="Times New Roman" w:eastAsia="SimSun" w:hAnsi="Times New Roman" w:cs="Times New Roman"/>
            </w:rPr>
            <w:t>1) общий объем доходов местного бюджета на 2015 год без учета безвозмездных поступлений в сумме 730,8тыс. рублей и на 2016 год в сумме 730,8 тыс. рублей;</w:t>
          </w:r>
          <w:proofErr w:type="gramEnd"/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</w:rPr>
            <w:t xml:space="preserve">2) объем межбюджетных трансфертов, получаемых из других бюджетов  бюджетной системы Российской Федерации, на 2015 год в сумме </w:t>
          </w:r>
          <w:proofErr w:type="spellStart"/>
          <w:r w:rsidRPr="007D0EA0">
            <w:rPr>
              <w:rFonts w:ascii="Times New Roman" w:eastAsia="SimSun" w:hAnsi="Times New Roman" w:cs="Times New Roman"/>
            </w:rPr>
            <w:t>____тыс</w:t>
          </w:r>
          <w:proofErr w:type="spellEnd"/>
          <w:r w:rsidRPr="007D0EA0">
            <w:rPr>
              <w:rFonts w:ascii="Times New Roman" w:eastAsia="SimSun" w:hAnsi="Times New Roman" w:cs="Times New Roman"/>
            </w:rPr>
            <w:t>. рублей и на 2016 год в сумме _____  тыс. рублей;</w:t>
          </w: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</w:rPr>
            <w:t>3) объем безвозмездных поступлений в местный бюджет на 2015 год в сумме 4444,9 тыс. рублей и на 2016 год в сумме 4444,9 тыс. рублей;</w:t>
          </w: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</w:rPr>
            <w:t>4) верхний предел муниципального внутреннего долга муниципального образования «</w:t>
          </w:r>
          <w:proofErr w:type="spellStart"/>
          <w:r w:rsidRPr="007D0EA0">
            <w:rPr>
              <w:rFonts w:ascii="Times New Roman" w:eastAsia="SimSun" w:hAnsi="Times New Roman" w:cs="Times New Roman"/>
            </w:rPr>
            <w:t>Тобелерское</w:t>
          </w:r>
          <w:proofErr w:type="spellEnd"/>
          <w:r w:rsidRPr="007D0EA0">
            <w:rPr>
              <w:rFonts w:ascii="Times New Roman" w:eastAsia="SimSun" w:hAnsi="Times New Roman" w:cs="Times New Roman"/>
            </w:rPr>
            <w:t xml:space="preserve">  сельское поселение» на 1 января 2016 года в сумме 0,0 тыс. рублей и на 1 января   2017 года в сумме 0,0 тыс. рублей, верхний предел муниципального внутреннего долга муниципального образования «</w:t>
          </w:r>
          <w:proofErr w:type="spellStart"/>
          <w:r w:rsidRPr="007D0EA0">
            <w:rPr>
              <w:rFonts w:ascii="Times New Roman" w:eastAsia="SimSun" w:hAnsi="Times New Roman" w:cs="Times New Roman"/>
            </w:rPr>
            <w:t>Тобелерское</w:t>
          </w:r>
          <w:proofErr w:type="spellEnd"/>
          <w:r w:rsidRPr="007D0EA0">
            <w:rPr>
              <w:rFonts w:ascii="Times New Roman" w:eastAsia="SimSun" w:hAnsi="Times New Roman" w:cs="Times New Roman"/>
            </w:rPr>
            <w:t xml:space="preserve"> сельское поселение» по муниципальным гарантиям </w:t>
          </w:r>
          <w:proofErr w:type="spellStart"/>
          <w:proofErr w:type="gramStart"/>
          <w:r w:rsidRPr="007D0EA0">
            <w:rPr>
              <w:rFonts w:ascii="Times New Roman" w:eastAsia="SimSun" w:hAnsi="Times New Roman" w:cs="Times New Roman"/>
            </w:rPr>
            <w:t>гарантиям</w:t>
          </w:r>
          <w:proofErr w:type="spellEnd"/>
          <w:proofErr w:type="gramEnd"/>
          <w:r w:rsidRPr="007D0EA0">
            <w:rPr>
              <w:rFonts w:ascii="Times New Roman" w:eastAsia="SimSun" w:hAnsi="Times New Roman" w:cs="Times New Roman"/>
            </w:rPr>
            <w:t xml:space="preserve"> муниципального образования «</w:t>
          </w:r>
          <w:proofErr w:type="spellStart"/>
          <w:r w:rsidRPr="007D0EA0">
            <w:rPr>
              <w:rFonts w:ascii="Times New Roman" w:eastAsia="SimSun" w:hAnsi="Times New Roman" w:cs="Times New Roman"/>
            </w:rPr>
            <w:t>Тобелерское</w:t>
          </w:r>
          <w:proofErr w:type="spellEnd"/>
          <w:r w:rsidRPr="007D0EA0">
            <w:rPr>
              <w:rFonts w:ascii="Times New Roman" w:eastAsia="SimSun" w:hAnsi="Times New Roman" w:cs="Times New Roman"/>
            </w:rPr>
            <w:t xml:space="preserve"> сельское поселение» на 1 января 2016 года  в сумме 0,0 тыс. рублей и на 1 января 2017 года в сумме 0,0 тыс. рублей, предельный объем муниципального внутреннего долга муниципального образования «</w:t>
          </w:r>
          <w:proofErr w:type="spellStart"/>
          <w:r w:rsidRPr="007D0EA0">
            <w:rPr>
              <w:rFonts w:ascii="Times New Roman" w:eastAsia="SimSun" w:hAnsi="Times New Roman" w:cs="Times New Roman"/>
            </w:rPr>
            <w:t>Тобелерское</w:t>
          </w:r>
          <w:proofErr w:type="spellEnd"/>
          <w:r w:rsidRPr="007D0EA0">
            <w:rPr>
              <w:rFonts w:ascii="Times New Roman" w:eastAsia="SimSun" w:hAnsi="Times New Roman" w:cs="Times New Roman"/>
            </w:rPr>
            <w:t xml:space="preserve"> сельское поселение» в 2015 году в сумме  0,0 тыс. рублей, в 2016 году в сумме 0,0 тыс. рублей.</w:t>
          </w:r>
        </w:p>
        <w:p w:rsidR="004551E9" w:rsidRPr="007D0EA0" w:rsidRDefault="004551E9" w:rsidP="004551E9">
          <w:pPr>
            <w:pStyle w:val="ab"/>
            <w:spacing w:before="120"/>
            <w:ind w:firstLine="720"/>
            <w:jc w:val="both"/>
            <w:rPr>
              <w:sz w:val="24"/>
              <w:szCs w:val="24"/>
            </w:rPr>
          </w:pPr>
          <w:r w:rsidRPr="007D0EA0">
            <w:rPr>
              <w:b w:val="0"/>
              <w:bCs w:val="0"/>
              <w:sz w:val="24"/>
              <w:szCs w:val="24"/>
            </w:rPr>
            <w:t>Статья 3.</w:t>
          </w:r>
          <w:r w:rsidRPr="007D0EA0">
            <w:rPr>
              <w:sz w:val="24"/>
              <w:szCs w:val="24"/>
            </w:rPr>
            <w:t xml:space="preserve"> Главные администраторы доходов местного бюджета и главные администраторы источников финансирования дефицита местного бюджета</w:t>
          </w:r>
        </w:p>
        <w:p w:rsidR="004551E9" w:rsidRPr="007D0EA0" w:rsidRDefault="004551E9" w:rsidP="004551E9">
          <w:pPr>
            <w:pStyle w:val="ConsPlusNormal"/>
            <w:spacing w:before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D0EA0">
            <w:rPr>
              <w:rFonts w:ascii="Times New Roman" w:hAnsi="Times New Roman" w:cs="Times New Roman"/>
              <w:sz w:val="24"/>
              <w:szCs w:val="24"/>
            </w:rPr>
            <w:t>1. Утвердить перечень главных администраторов доходов местного бюджета согласно приложению 1 к настоящему Решению.</w:t>
          </w:r>
        </w:p>
        <w:p w:rsidR="004551E9" w:rsidRPr="007D0EA0" w:rsidRDefault="004551E9" w:rsidP="004551E9">
          <w:pPr>
            <w:pStyle w:val="ConsPlusNormal"/>
            <w:spacing w:before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D0EA0">
            <w:rPr>
              <w:rFonts w:ascii="Times New Roman" w:hAnsi="Times New Roman" w:cs="Times New Roman"/>
              <w:sz w:val="24"/>
              <w:szCs w:val="24"/>
            </w:rPr>
            <w:t xml:space="preserve">2. Утвердить перечень главных </w:t>
          </w:r>
          <w:proofErr w:type="gramStart"/>
          <w:r w:rsidRPr="007D0EA0">
            <w:rPr>
              <w:rFonts w:ascii="Times New Roman" w:hAnsi="Times New Roman" w:cs="Times New Roman"/>
              <w:sz w:val="24"/>
              <w:szCs w:val="24"/>
            </w:rPr>
            <w:t>администраторов источников финансирования дефицита местного бюджета</w:t>
          </w:r>
          <w:proofErr w:type="gramEnd"/>
          <w:r w:rsidRPr="007D0EA0">
            <w:rPr>
              <w:rFonts w:ascii="Times New Roman" w:hAnsi="Times New Roman" w:cs="Times New Roman"/>
              <w:sz w:val="24"/>
              <w:szCs w:val="24"/>
            </w:rPr>
            <w:t xml:space="preserve"> согласно приложению 2 к настоящему Решению.</w:t>
          </w:r>
        </w:p>
        <w:p w:rsidR="004551E9" w:rsidRPr="007D0EA0" w:rsidRDefault="004551E9" w:rsidP="004551E9">
          <w:pPr>
            <w:pStyle w:val="ConsPlusNormal"/>
            <w:spacing w:before="12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D0EA0">
            <w:rPr>
              <w:rFonts w:ascii="Times New Roman" w:hAnsi="Times New Roman" w:cs="Times New Roman"/>
              <w:sz w:val="24"/>
              <w:szCs w:val="24"/>
            </w:rPr>
            <w:t xml:space="preserve">Статья 4. </w:t>
          </w:r>
          <w:r w:rsidRPr="007D0EA0">
            <w:rPr>
              <w:rFonts w:ascii="Times New Roman" w:hAnsi="Times New Roman" w:cs="Times New Roman"/>
              <w:b/>
              <w:bCs/>
              <w:sz w:val="24"/>
              <w:szCs w:val="24"/>
            </w:rPr>
            <w:t>Нормативы распределения доходов</w:t>
          </w:r>
        </w:p>
        <w:p w:rsidR="004551E9" w:rsidRPr="007D0EA0" w:rsidRDefault="004551E9" w:rsidP="004551E9">
          <w:pPr>
            <w:pStyle w:val="ConsPlusNormal"/>
            <w:spacing w:before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D0EA0">
            <w:rPr>
              <w:rFonts w:ascii="Times New Roman" w:hAnsi="Times New Roman" w:cs="Times New Roman"/>
              <w:sz w:val="24"/>
              <w:szCs w:val="24"/>
            </w:rPr>
            <w:t>1. В 2014 году и на плановый период 2015 и 2016 годов применяются следующие нормативы распределения доходов:</w:t>
          </w:r>
        </w:p>
        <w:p w:rsidR="004551E9" w:rsidRPr="007D0EA0" w:rsidRDefault="004551E9" w:rsidP="004551E9">
          <w:pPr>
            <w:pStyle w:val="ConsPlusNormal"/>
            <w:spacing w:before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7D0EA0">
            <w:rPr>
              <w:rFonts w:ascii="Times New Roman" w:hAnsi="Times New Roman" w:cs="Times New Roman"/>
              <w:sz w:val="24"/>
              <w:szCs w:val="24"/>
            </w:rPr>
            <w:t>1) по федеральным, региональным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Законом Республики Алтай «О республиканском бюджете на 2014 год и на плановый период 2015 и 2016 годов» Решением районного Совета депутатов муниципального образования «</w:t>
          </w:r>
          <w:proofErr w:type="spellStart"/>
          <w:r w:rsidRPr="007D0EA0">
            <w:rPr>
              <w:rFonts w:ascii="Times New Roman" w:hAnsi="Times New Roman" w:cs="Times New Roman"/>
              <w:sz w:val="24"/>
              <w:szCs w:val="24"/>
            </w:rPr>
            <w:t>Кош-Агачский</w:t>
          </w:r>
          <w:proofErr w:type="spellEnd"/>
          <w:r w:rsidRPr="007D0EA0">
            <w:rPr>
              <w:rFonts w:ascii="Times New Roman" w:hAnsi="Times New Roman" w:cs="Times New Roman"/>
              <w:sz w:val="24"/>
              <w:szCs w:val="24"/>
            </w:rPr>
            <w:t xml:space="preserve"> район» «О бюджете муниципального образования «</w:t>
          </w:r>
          <w:proofErr w:type="spellStart"/>
          <w:r w:rsidRPr="007D0EA0">
            <w:rPr>
              <w:rFonts w:ascii="Times New Roman" w:hAnsi="Times New Roman" w:cs="Times New Roman"/>
              <w:sz w:val="24"/>
              <w:szCs w:val="24"/>
            </w:rPr>
            <w:t>Кош-Агачский</w:t>
          </w:r>
          <w:proofErr w:type="spellEnd"/>
          <w:r w:rsidRPr="007D0EA0">
            <w:rPr>
              <w:rFonts w:ascii="Times New Roman" w:hAnsi="Times New Roman" w:cs="Times New Roman"/>
              <w:sz w:val="24"/>
              <w:szCs w:val="24"/>
            </w:rPr>
            <w:t xml:space="preserve"> район» на 2014 год и на плановый период</w:t>
          </w:r>
          <w:proofErr w:type="gramEnd"/>
          <w:r w:rsidRPr="007D0EA0">
            <w:rPr>
              <w:rFonts w:ascii="Times New Roman" w:hAnsi="Times New Roman" w:cs="Times New Roman"/>
              <w:sz w:val="24"/>
              <w:szCs w:val="24"/>
            </w:rPr>
            <w:t xml:space="preserve"> 2015 и 2016 годов» и Законом Республики Алтай от 18 октября 2005 года № 79-РЗ «Об установлении единых нормативов отчислений в местные бюджеты Республики Алтай»;</w:t>
          </w:r>
        </w:p>
        <w:p w:rsidR="004551E9" w:rsidRPr="007D0EA0" w:rsidRDefault="004551E9" w:rsidP="004551E9">
          <w:pPr>
            <w:pStyle w:val="ConsPlusNormal"/>
            <w:spacing w:before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D0EA0">
            <w:rPr>
              <w:rFonts w:ascii="Times New Roman" w:hAnsi="Times New Roman" w:cs="Times New Roman"/>
              <w:sz w:val="24"/>
              <w:szCs w:val="24"/>
            </w:rPr>
            <w:t xml:space="preserve">2) по доходам, кроме доходов, указанных в пункте первом настоящей статьи, - нормативы распределения доходов согласно приложению 3 к настоящему Решению. </w:t>
          </w:r>
        </w:p>
        <w:p w:rsidR="004551E9" w:rsidRPr="00850BBD" w:rsidRDefault="004551E9" w:rsidP="004551E9">
          <w:pPr>
            <w:rPr>
              <w:rFonts w:eastAsia="SimSun" w:cs="Times New Roman"/>
            </w:rPr>
          </w:pP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  <w:b/>
              <w:bCs/>
            </w:rPr>
          </w:pPr>
          <w:r w:rsidRPr="007D0EA0">
            <w:rPr>
              <w:rFonts w:ascii="Times New Roman" w:eastAsia="SimSun" w:hAnsi="Times New Roman" w:cs="Times New Roman"/>
            </w:rPr>
            <w:t xml:space="preserve">Статья 5. </w:t>
          </w:r>
          <w:r w:rsidRPr="007D0EA0">
            <w:rPr>
              <w:rFonts w:ascii="Times New Roman" w:eastAsia="SimSun" w:hAnsi="Times New Roman" w:cs="Times New Roman"/>
              <w:b/>
              <w:bCs/>
            </w:rPr>
            <w:t>Основные источники доходов местного бюджета</w:t>
          </w:r>
        </w:p>
        <w:p w:rsidR="004551E9" w:rsidRPr="007D0EA0" w:rsidRDefault="004551E9" w:rsidP="004551E9">
          <w:pPr>
            <w:pStyle w:val="ConsPlusNormal"/>
            <w:spacing w:before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D0EA0">
            <w:rPr>
              <w:rFonts w:ascii="Times New Roman" w:hAnsi="Times New Roman" w:cs="Times New Roman"/>
              <w:sz w:val="24"/>
              <w:szCs w:val="24"/>
            </w:rPr>
            <w:t>Учесть в местном бюджете на 2014 год поступления доходов по основным источникам в объеме согласно приложению 4 к настоящему Решению.</w:t>
          </w:r>
        </w:p>
        <w:p w:rsidR="004551E9" w:rsidRPr="007D0EA0" w:rsidRDefault="004551E9" w:rsidP="004551E9">
          <w:pPr>
            <w:pStyle w:val="ConsPlusNormal"/>
            <w:spacing w:before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D0EA0">
            <w:rPr>
              <w:rFonts w:ascii="Times New Roman" w:hAnsi="Times New Roman" w:cs="Times New Roman"/>
              <w:sz w:val="24"/>
              <w:szCs w:val="24"/>
            </w:rPr>
            <w:lastRenderedPageBreak/>
            <w:t>Учесть в местном бюджете на 2015 и 2016 годы поступления доходов по основным источникам в объеме согласно приложению 5 к настоящему Решению.</w:t>
          </w: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</w:p>
        <w:p w:rsidR="004551E9" w:rsidRPr="007D0EA0" w:rsidRDefault="004551E9" w:rsidP="004551E9">
          <w:pPr>
            <w:pStyle w:val="ConsPlusNormal"/>
            <w:spacing w:before="12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D0EA0">
            <w:rPr>
              <w:rFonts w:ascii="Times New Roman" w:hAnsi="Times New Roman" w:cs="Times New Roman"/>
              <w:sz w:val="24"/>
              <w:szCs w:val="24"/>
            </w:rPr>
            <w:t xml:space="preserve">Статья 6. </w:t>
          </w:r>
          <w:r w:rsidRPr="007D0EA0">
            <w:rPr>
              <w:rFonts w:ascii="Times New Roman" w:hAnsi="Times New Roman" w:cs="Times New Roman"/>
              <w:b/>
              <w:bCs/>
              <w:sz w:val="24"/>
              <w:szCs w:val="24"/>
            </w:rPr>
            <w:t>Объем бюджетных ассигнований Дорожного фонда муниципального образования «</w:t>
          </w:r>
          <w:proofErr w:type="spellStart"/>
          <w:r w:rsidRPr="007D0EA0">
            <w:rPr>
              <w:rFonts w:ascii="Times New Roman" w:hAnsi="Times New Roman" w:cs="Times New Roman"/>
              <w:b/>
              <w:bCs/>
              <w:sz w:val="24"/>
              <w:szCs w:val="24"/>
            </w:rPr>
            <w:t>Тобелерское</w:t>
          </w:r>
          <w:proofErr w:type="spellEnd"/>
          <w:r w:rsidRPr="007D0EA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сельское поселение»</w:t>
          </w:r>
        </w:p>
        <w:p w:rsidR="004551E9" w:rsidRPr="007D0EA0" w:rsidRDefault="004551E9" w:rsidP="004551E9">
          <w:pPr>
            <w:pStyle w:val="ConsPlusNormalTimesNewRoman"/>
            <w:spacing w:before="120"/>
            <w:ind w:firstLine="720"/>
            <w:rPr>
              <w:sz w:val="24"/>
              <w:szCs w:val="24"/>
            </w:rPr>
          </w:pPr>
          <w:r w:rsidRPr="007D0EA0">
            <w:rPr>
              <w:sz w:val="24"/>
              <w:szCs w:val="24"/>
            </w:rPr>
            <w:t>1. Утвердить объем бюджетных ассигнований Дорожного фонда муниципального образования «</w:t>
          </w:r>
          <w:proofErr w:type="spellStart"/>
          <w:r w:rsidRPr="007D0EA0">
            <w:rPr>
              <w:sz w:val="24"/>
              <w:szCs w:val="24"/>
            </w:rPr>
            <w:t>Тобелерское</w:t>
          </w:r>
          <w:proofErr w:type="spellEnd"/>
          <w:r w:rsidRPr="007D0EA0">
            <w:rPr>
              <w:sz w:val="24"/>
              <w:szCs w:val="24"/>
            </w:rPr>
            <w:t xml:space="preserve"> сельское поселение» на 2014 год в сумме 302,8 тыс. рублей, на 2015 год в сумме 315,8 тыс. рублей и на 2016 год в сумме 315,8 тыс. рублей.   </w:t>
          </w:r>
        </w:p>
        <w:p w:rsidR="004551E9" w:rsidRPr="007D0EA0" w:rsidRDefault="004551E9" w:rsidP="004551E9">
          <w:pPr>
            <w:pStyle w:val="ab"/>
            <w:spacing w:before="120"/>
            <w:ind w:firstLine="720"/>
            <w:jc w:val="both"/>
            <w:rPr>
              <w:b w:val="0"/>
              <w:bCs w:val="0"/>
              <w:sz w:val="24"/>
              <w:szCs w:val="24"/>
            </w:rPr>
          </w:pPr>
        </w:p>
        <w:p w:rsidR="004551E9" w:rsidRPr="007D0EA0" w:rsidRDefault="004551E9" w:rsidP="004551E9">
          <w:pPr>
            <w:pStyle w:val="ab"/>
            <w:spacing w:before="120"/>
            <w:ind w:firstLine="720"/>
            <w:jc w:val="both"/>
            <w:rPr>
              <w:sz w:val="24"/>
              <w:szCs w:val="24"/>
            </w:rPr>
          </w:pPr>
          <w:r w:rsidRPr="007D0EA0">
            <w:rPr>
              <w:b w:val="0"/>
              <w:bCs w:val="0"/>
              <w:sz w:val="24"/>
              <w:szCs w:val="24"/>
            </w:rPr>
            <w:t>Статья 7.</w:t>
          </w:r>
          <w:r w:rsidRPr="007D0EA0">
            <w:rPr>
              <w:sz w:val="24"/>
              <w:szCs w:val="24"/>
            </w:rPr>
            <w:t xml:space="preserve"> Бюджетные ассигнования местного бюджета на 2014 год и на плановый период 2015 и 2016 годов</w:t>
          </w:r>
        </w:p>
        <w:p w:rsidR="004551E9" w:rsidRPr="007D0EA0" w:rsidRDefault="004551E9" w:rsidP="004551E9">
          <w:pPr>
            <w:pStyle w:val="ab"/>
            <w:tabs>
              <w:tab w:val="left" w:pos="1843"/>
            </w:tabs>
            <w:spacing w:before="120"/>
            <w:ind w:firstLine="720"/>
            <w:jc w:val="both"/>
            <w:rPr>
              <w:b w:val="0"/>
              <w:bCs w:val="0"/>
              <w:sz w:val="24"/>
              <w:szCs w:val="24"/>
            </w:rPr>
          </w:pPr>
          <w:r w:rsidRPr="007D0EA0">
            <w:rPr>
              <w:b w:val="0"/>
              <w:bCs w:val="0"/>
              <w:sz w:val="24"/>
              <w:szCs w:val="24"/>
            </w:rPr>
            <w:t xml:space="preserve">1. Утвердить распределение бюджетных ассигнований на реализацию муниципальных программ и </w:t>
          </w:r>
          <w:proofErr w:type="spellStart"/>
          <w:r w:rsidRPr="007D0EA0">
            <w:rPr>
              <w:b w:val="0"/>
              <w:bCs w:val="0"/>
              <w:sz w:val="24"/>
              <w:szCs w:val="24"/>
            </w:rPr>
            <w:t>непрограммных</w:t>
          </w:r>
          <w:proofErr w:type="spellEnd"/>
          <w:r w:rsidRPr="007D0EA0">
            <w:rPr>
              <w:b w:val="0"/>
              <w:bCs w:val="0"/>
              <w:sz w:val="24"/>
              <w:szCs w:val="24"/>
            </w:rPr>
            <w:t xml:space="preserve"> направлений деятельности муниципального образования «</w:t>
          </w:r>
          <w:proofErr w:type="spellStart"/>
          <w:r w:rsidRPr="007D0EA0">
            <w:rPr>
              <w:b w:val="0"/>
              <w:bCs w:val="0"/>
              <w:sz w:val="24"/>
              <w:szCs w:val="24"/>
            </w:rPr>
            <w:t>Тобелерское</w:t>
          </w:r>
          <w:proofErr w:type="spellEnd"/>
          <w:r w:rsidRPr="007D0EA0">
            <w:rPr>
              <w:b w:val="0"/>
              <w:bCs w:val="0"/>
              <w:sz w:val="24"/>
              <w:szCs w:val="24"/>
            </w:rPr>
            <w:t xml:space="preserve"> сельское поселение»:</w:t>
          </w:r>
        </w:p>
        <w:p w:rsidR="004551E9" w:rsidRPr="007D0EA0" w:rsidRDefault="004551E9" w:rsidP="004551E9">
          <w:pPr>
            <w:pStyle w:val="ab"/>
            <w:spacing w:before="120"/>
            <w:ind w:firstLine="720"/>
            <w:jc w:val="both"/>
            <w:rPr>
              <w:b w:val="0"/>
              <w:bCs w:val="0"/>
              <w:sz w:val="24"/>
              <w:szCs w:val="24"/>
            </w:rPr>
          </w:pPr>
          <w:r w:rsidRPr="007D0EA0">
            <w:rPr>
              <w:b w:val="0"/>
              <w:bCs w:val="0"/>
              <w:sz w:val="24"/>
              <w:szCs w:val="24"/>
            </w:rPr>
            <w:t>1) на 2014 год согласно приложению 6 к настоящему Решению;</w:t>
          </w:r>
        </w:p>
        <w:p w:rsidR="004551E9" w:rsidRPr="007D0EA0" w:rsidRDefault="004551E9" w:rsidP="004551E9">
          <w:pPr>
            <w:pStyle w:val="ab"/>
            <w:spacing w:before="120"/>
            <w:ind w:firstLine="720"/>
            <w:jc w:val="both"/>
            <w:rPr>
              <w:b w:val="0"/>
              <w:bCs w:val="0"/>
              <w:sz w:val="24"/>
              <w:szCs w:val="24"/>
            </w:rPr>
          </w:pPr>
          <w:r w:rsidRPr="007D0EA0">
            <w:rPr>
              <w:b w:val="0"/>
              <w:bCs w:val="0"/>
              <w:sz w:val="24"/>
              <w:szCs w:val="24"/>
            </w:rPr>
            <w:t>2) на 2015-2016 годы согласно приложению 7 к настоящему Решению.</w:t>
          </w:r>
        </w:p>
        <w:p w:rsidR="004551E9" w:rsidRPr="007D0EA0" w:rsidRDefault="004551E9" w:rsidP="004551E9">
          <w:pPr>
            <w:pStyle w:val="ab"/>
            <w:spacing w:before="120"/>
            <w:ind w:firstLine="720"/>
            <w:jc w:val="both"/>
            <w:rPr>
              <w:b w:val="0"/>
              <w:bCs w:val="0"/>
              <w:sz w:val="24"/>
              <w:szCs w:val="24"/>
            </w:rPr>
          </w:pPr>
          <w:r w:rsidRPr="007D0EA0">
            <w:rPr>
              <w:b w:val="0"/>
              <w:bCs w:val="0"/>
              <w:sz w:val="24"/>
              <w:szCs w:val="24"/>
            </w:rPr>
            <w:t>2.  Утвердить  распределение расходов местного бюджета по разделам, подразделам классификации расходов бюджетов Российской Федерации:</w:t>
          </w:r>
        </w:p>
        <w:p w:rsidR="004551E9" w:rsidRPr="007D0EA0" w:rsidRDefault="004551E9" w:rsidP="004551E9">
          <w:pPr>
            <w:pStyle w:val="ab"/>
            <w:spacing w:before="120"/>
            <w:ind w:firstLine="720"/>
            <w:jc w:val="both"/>
            <w:rPr>
              <w:b w:val="0"/>
              <w:bCs w:val="0"/>
              <w:sz w:val="24"/>
              <w:szCs w:val="24"/>
            </w:rPr>
          </w:pPr>
          <w:r w:rsidRPr="007D0EA0">
            <w:rPr>
              <w:b w:val="0"/>
              <w:bCs w:val="0"/>
              <w:sz w:val="24"/>
              <w:szCs w:val="24"/>
            </w:rPr>
            <w:t>1) на 2014 год  согласно приложению 8 к настоящему Решению;</w:t>
          </w:r>
        </w:p>
        <w:p w:rsidR="004551E9" w:rsidRPr="007D0EA0" w:rsidRDefault="004551E9" w:rsidP="004551E9">
          <w:pPr>
            <w:pStyle w:val="ab"/>
            <w:spacing w:before="120"/>
            <w:ind w:firstLine="720"/>
            <w:jc w:val="both"/>
            <w:rPr>
              <w:b w:val="0"/>
              <w:bCs w:val="0"/>
              <w:sz w:val="24"/>
              <w:szCs w:val="24"/>
            </w:rPr>
          </w:pPr>
          <w:r w:rsidRPr="007D0EA0">
            <w:rPr>
              <w:b w:val="0"/>
              <w:bCs w:val="0"/>
              <w:sz w:val="24"/>
              <w:szCs w:val="24"/>
            </w:rPr>
            <w:t>2) на 2015-2016 годы согласно приложению 9 к настоящему Решению.</w:t>
          </w:r>
        </w:p>
        <w:p w:rsidR="004551E9" w:rsidRPr="007D0EA0" w:rsidRDefault="004551E9" w:rsidP="004551E9">
          <w:pPr>
            <w:pStyle w:val="ab"/>
            <w:spacing w:before="120"/>
            <w:ind w:firstLine="720"/>
            <w:jc w:val="both"/>
            <w:rPr>
              <w:b w:val="0"/>
              <w:bCs w:val="0"/>
              <w:sz w:val="24"/>
              <w:szCs w:val="24"/>
            </w:rPr>
          </w:pPr>
          <w:r w:rsidRPr="007D0EA0">
            <w:rPr>
              <w:b w:val="0"/>
              <w:bCs w:val="0"/>
              <w:sz w:val="24"/>
              <w:szCs w:val="24"/>
            </w:rPr>
            <w:t>3. Утвердить  ведомственную структуру расходов местного бюджета:</w:t>
          </w:r>
        </w:p>
        <w:p w:rsidR="004551E9" w:rsidRPr="007D0EA0" w:rsidRDefault="004551E9" w:rsidP="004551E9">
          <w:pPr>
            <w:pStyle w:val="ab"/>
            <w:spacing w:before="120"/>
            <w:ind w:firstLine="720"/>
            <w:jc w:val="both"/>
            <w:rPr>
              <w:b w:val="0"/>
              <w:bCs w:val="0"/>
              <w:sz w:val="24"/>
              <w:szCs w:val="24"/>
            </w:rPr>
          </w:pPr>
          <w:r w:rsidRPr="007D0EA0">
            <w:rPr>
              <w:b w:val="0"/>
              <w:bCs w:val="0"/>
              <w:sz w:val="24"/>
              <w:szCs w:val="24"/>
            </w:rPr>
            <w:t>1) на 2014 год  согласно приложению 10 к настоящему Решению;</w:t>
          </w:r>
        </w:p>
        <w:p w:rsidR="004551E9" w:rsidRPr="008C7313" w:rsidRDefault="004551E9" w:rsidP="004551E9">
          <w:pPr>
            <w:pStyle w:val="ab"/>
            <w:spacing w:before="120"/>
            <w:ind w:firstLine="720"/>
            <w:jc w:val="both"/>
            <w:rPr>
              <w:b w:val="0"/>
              <w:bCs w:val="0"/>
            </w:rPr>
          </w:pPr>
          <w:r w:rsidRPr="007D0EA0">
            <w:rPr>
              <w:b w:val="0"/>
              <w:bCs w:val="0"/>
              <w:sz w:val="24"/>
              <w:szCs w:val="24"/>
            </w:rPr>
            <w:t>2) на 2015-2016 годы согласно приложению 11 к настоящему Решению</w:t>
          </w:r>
          <w:r w:rsidRPr="008C7313">
            <w:rPr>
              <w:b w:val="0"/>
              <w:bCs w:val="0"/>
            </w:rPr>
            <w:t>.</w:t>
          </w:r>
        </w:p>
        <w:p w:rsidR="004551E9" w:rsidRPr="007D0EA0" w:rsidRDefault="004551E9" w:rsidP="004551E9">
          <w:pPr>
            <w:autoSpaceDE w:val="0"/>
            <w:autoSpaceDN w:val="0"/>
            <w:adjustRightInd w:val="0"/>
            <w:spacing w:before="120"/>
            <w:ind w:firstLine="720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  <w:bCs/>
            </w:rPr>
            <w:t xml:space="preserve">4. </w:t>
          </w:r>
          <w:proofErr w:type="gramStart"/>
          <w:r w:rsidRPr="007D0EA0">
            <w:rPr>
              <w:rFonts w:ascii="Times New Roman" w:eastAsia="SimSun" w:hAnsi="Times New Roman" w:cs="Times New Roman"/>
            </w:rPr>
            <w:t>Субсидии, предусмотренные настоящим Решением, предоставляются юридическим лицам, индивидуальным предпринимателям и физическим лицам - производителям товаров, работ, услуг, осуществляющим свою деятельность на территории муниципального образования «</w:t>
          </w:r>
          <w:proofErr w:type="spellStart"/>
          <w:r w:rsidRPr="007D0EA0">
            <w:rPr>
              <w:rFonts w:ascii="Times New Roman" w:eastAsia="SimSun" w:hAnsi="Times New Roman" w:cs="Times New Roman"/>
            </w:rPr>
            <w:t>Тобелерское</w:t>
          </w:r>
          <w:proofErr w:type="spellEnd"/>
          <w:r w:rsidRPr="007D0EA0">
            <w:rPr>
              <w:rFonts w:ascii="Times New Roman" w:eastAsia="SimSun" w:hAnsi="Times New Roman" w:cs="Times New Roman"/>
            </w:rPr>
            <w:t xml:space="preserve"> сельское поселение», на возмещение затрат (их части) или недополученных доходов, возникших в связи с производством (реализацией) товаров, выполнением работ, оказанием услуг, в целях поддержки и развития сельского хозяйства, промышленности, транспорта, аэропортовой деятельности, строительства и стройиндустрии, туризма</w:t>
          </w:r>
          <w:proofErr w:type="gramEnd"/>
          <w:r w:rsidRPr="007D0EA0">
            <w:rPr>
              <w:rFonts w:ascii="Times New Roman" w:eastAsia="SimSun" w:hAnsi="Times New Roman" w:cs="Times New Roman"/>
            </w:rPr>
            <w:t>, жилищно-коммунального хозяйства, физической культуры и спорта, субъектов малого и среднего  предпринимательства, мероприятий по оздоровлению и отдыху детей, в том числе в рамках реализации целевых программ, национальных и инвестиционных проектов, в порядке, установленном сельской администрацией муниципального образования «</w:t>
          </w:r>
          <w:proofErr w:type="spellStart"/>
          <w:r w:rsidRPr="007D0EA0">
            <w:rPr>
              <w:rFonts w:ascii="Times New Roman" w:eastAsia="SimSun" w:hAnsi="Times New Roman" w:cs="Times New Roman"/>
            </w:rPr>
            <w:t>Тобелерское</w:t>
          </w:r>
          <w:proofErr w:type="spellEnd"/>
          <w:r w:rsidRPr="007D0EA0">
            <w:rPr>
              <w:rFonts w:ascii="Times New Roman" w:eastAsia="SimSun" w:hAnsi="Times New Roman" w:cs="Times New Roman"/>
            </w:rPr>
            <w:t xml:space="preserve"> сельское поселение».</w:t>
          </w:r>
        </w:p>
        <w:p w:rsidR="004551E9" w:rsidRPr="007D0EA0" w:rsidRDefault="004551E9" w:rsidP="004551E9">
          <w:pPr>
            <w:pStyle w:val="ConsNormal"/>
            <w:spacing w:before="120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D0EA0">
            <w:rPr>
              <w:rFonts w:ascii="Times New Roman" w:hAnsi="Times New Roman" w:cs="Times New Roman"/>
              <w:sz w:val="24"/>
              <w:szCs w:val="24"/>
            </w:rPr>
            <w:t>Статья 8.</w:t>
          </w:r>
          <w:r w:rsidRPr="007D0EA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Особенности исполнения местного бюджета  в 2014 году</w:t>
          </w:r>
        </w:p>
        <w:p w:rsidR="004551E9" w:rsidRPr="007D0EA0" w:rsidRDefault="004551E9" w:rsidP="004551E9">
          <w:pPr>
            <w:pStyle w:val="ConsNormal"/>
            <w:spacing w:before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A4A56">
            <w:rPr>
              <w:rFonts w:ascii="Times New Roman" w:hAnsi="Times New Roman" w:cs="Times New Roman"/>
              <w:sz w:val="28"/>
              <w:szCs w:val="28"/>
            </w:rPr>
            <w:t>1</w:t>
          </w:r>
          <w:r w:rsidRPr="007D0EA0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gramStart"/>
          <w:r w:rsidRPr="007D0EA0">
            <w:rPr>
              <w:rFonts w:ascii="Times New Roman" w:hAnsi="Times New Roman" w:cs="Times New Roman"/>
              <w:sz w:val="24"/>
              <w:szCs w:val="24"/>
            </w:rPr>
            <w:t>Направить в 2014 году остатки средств местного бюджета, образовавшиеся на счете по учету средств местного бюджета по состоянию на  1 января 2014 года в связи с неполным использованием бюджетных ассигнований, утвержденных Решением сельского Совета депутатов муниципального образования «</w:t>
          </w:r>
          <w:proofErr w:type="spellStart"/>
          <w:r w:rsidRPr="007D0EA0">
            <w:rPr>
              <w:rFonts w:ascii="Times New Roman" w:hAnsi="Times New Roman" w:cs="Times New Roman"/>
              <w:sz w:val="24"/>
              <w:szCs w:val="24"/>
            </w:rPr>
            <w:t>Тобелерское</w:t>
          </w:r>
          <w:proofErr w:type="spellEnd"/>
          <w:r w:rsidRPr="007D0EA0">
            <w:rPr>
              <w:rFonts w:ascii="Times New Roman" w:hAnsi="Times New Roman" w:cs="Times New Roman"/>
              <w:sz w:val="24"/>
              <w:szCs w:val="24"/>
            </w:rPr>
            <w:t xml:space="preserve"> сельское поселение» «О бюджете муниципального образования «</w:t>
          </w:r>
          <w:proofErr w:type="spellStart"/>
          <w:r w:rsidRPr="007D0EA0">
            <w:rPr>
              <w:rFonts w:ascii="Times New Roman" w:hAnsi="Times New Roman" w:cs="Times New Roman"/>
              <w:sz w:val="24"/>
              <w:szCs w:val="24"/>
            </w:rPr>
            <w:t>Тобелерское</w:t>
          </w:r>
          <w:proofErr w:type="spellEnd"/>
          <w:r w:rsidRPr="007D0EA0">
            <w:rPr>
              <w:rFonts w:ascii="Times New Roman" w:hAnsi="Times New Roman" w:cs="Times New Roman"/>
              <w:sz w:val="24"/>
              <w:szCs w:val="24"/>
            </w:rPr>
            <w:t xml:space="preserve"> сельское поселение»  на 2013 год и на плановый период 2014 и 2015 годов», в качестве</w:t>
          </w:r>
          <w:proofErr w:type="gramEnd"/>
          <w:r w:rsidRPr="007D0EA0">
            <w:rPr>
              <w:rFonts w:ascii="Times New Roman" w:hAnsi="Times New Roman" w:cs="Times New Roman"/>
              <w:sz w:val="24"/>
              <w:szCs w:val="24"/>
            </w:rPr>
            <w:t xml:space="preserve"> дополнительных бюджетных ассигнований на оплату заключенных от имени муниципального образования «</w:t>
          </w:r>
          <w:proofErr w:type="spellStart"/>
          <w:r w:rsidRPr="007D0EA0">
            <w:rPr>
              <w:rFonts w:ascii="Times New Roman" w:hAnsi="Times New Roman" w:cs="Times New Roman"/>
              <w:sz w:val="24"/>
              <w:szCs w:val="24"/>
            </w:rPr>
            <w:t>Тобелерское</w:t>
          </w:r>
          <w:proofErr w:type="spellEnd"/>
          <w:r w:rsidRPr="007D0EA0">
            <w:rPr>
              <w:rFonts w:ascii="Times New Roman" w:hAnsi="Times New Roman" w:cs="Times New Roman"/>
              <w:sz w:val="24"/>
              <w:szCs w:val="24"/>
            </w:rPr>
            <w:t xml:space="preserve">  сельское поселение» муниципальных контрактов на поставку товаров, выполнение работ, оказание услуг, подлежавших в соответствии с условиями этих </w:t>
          </w:r>
          <w:r w:rsidRPr="007D0EA0">
            <w:rPr>
              <w:rFonts w:ascii="Times New Roman" w:hAnsi="Times New Roman" w:cs="Times New Roman"/>
              <w:sz w:val="24"/>
              <w:szCs w:val="24"/>
            </w:rPr>
            <w:lastRenderedPageBreak/>
            <w:t>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    </w:r>
        </w:p>
        <w:p w:rsidR="004551E9" w:rsidRPr="00994294" w:rsidRDefault="004551E9" w:rsidP="004551E9">
          <w:pPr>
            <w:spacing w:before="120"/>
            <w:ind w:firstLine="720"/>
            <w:rPr>
              <w:rFonts w:eastAsia="SimSun" w:cs="Times New Roman"/>
              <w:sz w:val="28"/>
              <w:szCs w:val="28"/>
            </w:rPr>
          </w:pP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</w:rPr>
            <w:t>2. Установить в соответствии с пунктом 3 статьи 217 Бюджетного кодекса Российской Федерации следующие основания для внесения в 2014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    </w:r>
        </w:p>
        <w:tbl>
          <w:tblPr>
            <w:tblpPr w:leftFromText="180" w:rightFromText="180" w:vertAnchor="text" w:horzAnchor="margin" w:tblpY="-466"/>
            <w:tblW w:w="1063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/>
          </w:tblPr>
          <w:tblGrid>
            <w:gridCol w:w="851"/>
            <w:gridCol w:w="2268"/>
            <w:gridCol w:w="7513"/>
          </w:tblGrid>
          <w:tr w:rsidR="002B5BF7" w:rsidRPr="00EA0FD8" w:rsidTr="002B5BF7">
            <w:tc>
              <w:tcPr>
                <w:tcW w:w="3119" w:type="dxa"/>
                <w:gridSpan w:val="2"/>
              </w:tcPr>
              <w:p w:rsidR="002B5BF7" w:rsidRPr="00EA0FD8" w:rsidRDefault="002B5BF7" w:rsidP="002B5BF7">
                <w:pPr>
                  <w:jc w:val="center"/>
                  <w:rPr>
                    <w:sz w:val="20"/>
                    <w:szCs w:val="20"/>
                  </w:rPr>
                </w:pPr>
                <w:r w:rsidRPr="00EA0FD8">
                  <w:rPr>
                    <w:sz w:val="20"/>
                    <w:szCs w:val="20"/>
                  </w:rPr>
                  <w:lastRenderedPageBreak/>
                  <w:t>Код бюджетной классификации</w:t>
                </w:r>
              </w:p>
            </w:tc>
            <w:tc>
              <w:tcPr>
                <w:tcW w:w="7513" w:type="dxa"/>
              </w:tcPr>
              <w:p w:rsidR="002B5BF7" w:rsidRPr="00EA0FD8" w:rsidRDefault="002B5BF7" w:rsidP="002B5BF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EA0FD8">
                  <w:rPr>
                    <w:b/>
                    <w:sz w:val="20"/>
                    <w:szCs w:val="20"/>
                  </w:rPr>
                  <w:t xml:space="preserve">Наименование </w:t>
                </w:r>
              </w:p>
            </w:tc>
          </w:tr>
          <w:tr w:rsidR="002B5BF7" w:rsidRPr="00EA0FD8" w:rsidTr="002B5BF7">
            <w:trPr>
              <w:trHeight w:val="70"/>
            </w:trPr>
            <w:tc>
              <w:tcPr>
                <w:tcW w:w="851" w:type="dxa"/>
              </w:tcPr>
              <w:p w:rsidR="002B5BF7" w:rsidRPr="00EA0FD8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EA0FD8" w:rsidRDefault="002B5BF7" w:rsidP="002B5BF7">
                <w:pPr>
                  <w:rPr>
                    <w:b/>
                    <w:snapToGrid w:val="0"/>
                    <w:sz w:val="18"/>
                    <w:szCs w:val="18"/>
                  </w:rPr>
                </w:pPr>
              </w:p>
            </w:tc>
            <w:tc>
              <w:tcPr>
                <w:tcW w:w="7513" w:type="dxa"/>
              </w:tcPr>
              <w:p w:rsidR="002B5BF7" w:rsidRPr="00EA0FD8" w:rsidRDefault="002B5BF7" w:rsidP="002B5BF7">
                <w:pPr>
                  <w:ind w:left="318" w:hanging="142"/>
                  <w:rPr>
                    <w:b/>
                    <w:snapToGrid w:val="0"/>
                    <w:sz w:val="18"/>
                    <w:szCs w:val="18"/>
                  </w:rPr>
                </w:pPr>
                <w:r>
                  <w:rPr>
                    <w:b/>
                    <w:snapToGrid w:val="0"/>
                    <w:sz w:val="18"/>
                    <w:szCs w:val="18"/>
                  </w:rPr>
                  <w:t xml:space="preserve">Администрация муниципального образования </w:t>
                </w:r>
                <w:proofErr w:type="spellStart"/>
                <w:r>
                  <w:rPr>
                    <w:b/>
                    <w:snapToGrid w:val="0"/>
                    <w:sz w:val="18"/>
                    <w:szCs w:val="18"/>
                  </w:rPr>
                  <w:t>Тобелерское</w:t>
                </w:r>
                <w:proofErr w:type="spellEnd"/>
                <w:r>
                  <w:rPr>
                    <w:b/>
                    <w:snapToGrid w:val="0"/>
                    <w:sz w:val="18"/>
                    <w:szCs w:val="18"/>
                  </w:rPr>
                  <w:t xml:space="preserve"> сельское поселение</w:t>
                </w:r>
              </w:p>
            </w:tc>
          </w:tr>
          <w:tr w:rsidR="002B5BF7" w:rsidRPr="00EA0FD8" w:rsidTr="002B5BF7">
            <w:tc>
              <w:tcPr>
                <w:tcW w:w="851" w:type="dxa"/>
              </w:tcPr>
              <w:p w:rsidR="002B5BF7" w:rsidRPr="00EA0FD8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EA0FD8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1 08 04020 01 0000 110</w:t>
                </w:r>
              </w:p>
              <w:p w:rsidR="002B5BF7" w:rsidRPr="00EA0FD8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z w:val="18"/>
                    <w:szCs w:val="18"/>
                  </w:rPr>
                </w:pPr>
              </w:p>
            </w:tc>
            <w:tc>
              <w:tcPr>
                <w:tcW w:w="7513" w:type="dxa"/>
              </w:tcPr>
              <w:p w:rsidR="002B5BF7" w:rsidRPr="00EA0FD8" w:rsidRDefault="002B5BF7" w:rsidP="002B5BF7">
                <w:pPr>
                  <w:ind w:left="318" w:hanging="142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</w:r>
              </w:p>
            </w:tc>
          </w:tr>
          <w:tr w:rsidR="002B5BF7" w:rsidRPr="00EA0FD8" w:rsidTr="002B5BF7">
            <w:trPr>
              <w:trHeight w:val="308"/>
            </w:trPr>
            <w:tc>
              <w:tcPr>
                <w:tcW w:w="851" w:type="dxa"/>
              </w:tcPr>
              <w:p w:rsidR="002B5BF7" w:rsidRPr="00EA0FD8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EA0FD8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1 11 03050 10 0000 120</w:t>
                </w:r>
              </w:p>
              <w:p w:rsidR="002B5BF7" w:rsidRPr="00EA0FD8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napToGrid w:val="0"/>
                    <w:sz w:val="18"/>
                    <w:szCs w:val="18"/>
                  </w:rPr>
                </w:pPr>
              </w:p>
            </w:tc>
            <w:tc>
              <w:tcPr>
                <w:tcW w:w="7513" w:type="dxa"/>
              </w:tcPr>
              <w:p w:rsidR="002B5BF7" w:rsidRPr="00EA0FD8" w:rsidRDefault="002B5BF7" w:rsidP="002B5BF7">
                <w:pPr>
                  <w:ind w:left="318" w:hanging="142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Проценты, полученные от предоставления бюджетных кредитов внутри страны за счет средств бюджетов поселений</w:t>
                </w:r>
              </w:p>
            </w:tc>
          </w:tr>
          <w:tr w:rsidR="002B5BF7" w:rsidRPr="00EA0FD8" w:rsidTr="002B5BF7">
            <w:tc>
              <w:tcPr>
                <w:tcW w:w="851" w:type="dxa"/>
              </w:tcPr>
              <w:p w:rsidR="002B5BF7" w:rsidRPr="00EA0FD8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EA0FD8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 xml:space="preserve">1 11 05025 10 0000 120  </w:t>
                </w:r>
              </w:p>
            </w:tc>
            <w:tc>
              <w:tcPr>
                <w:tcW w:w="7513" w:type="dxa"/>
              </w:tcPr>
              <w:p w:rsidR="002B5BF7" w:rsidRPr="00EA0FD8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</w:t>
                </w:r>
                <w:r w:rsidRPr="00A43B09">
                  <w:rPr>
                    <w:sz w:val="18"/>
                    <w:szCs w:val="18"/>
                  </w:rPr>
                  <w:t xml:space="preserve"> бюджетных</w:t>
                </w:r>
                <w:r>
                  <w:rPr>
                    <w:sz w:val="18"/>
                    <w:szCs w:val="18"/>
                  </w:rPr>
                  <w:t xml:space="preserve"> и</w:t>
                </w:r>
                <w:r w:rsidRPr="00EA0FD8">
                  <w:rPr>
                    <w:sz w:val="18"/>
                    <w:szCs w:val="18"/>
                  </w:rPr>
                  <w:t xml:space="preserve"> автономных учреждений)</w:t>
                </w:r>
              </w:p>
            </w:tc>
          </w:tr>
          <w:tr w:rsidR="002B5BF7" w:rsidRPr="00EA0FD8" w:rsidTr="002B5BF7">
            <w:tc>
              <w:tcPr>
                <w:tcW w:w="851" w:type="dxa"/>
              </w:tcPr>
              <w:p w:rsidR="002B5BF7" w:rsidRPr="00EA0FD8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EA0FD8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1 11 05035 10 0000 120</w:t>
                </w:r>
              </w:p>
              <w:p w:rsidR="002B5BF7" w:rsidRPr="00EA0FD8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napToGrid w:val="0"/>
                    <w:sz w:val="18"/>
                    <w:szCs w:val="18"/>
                  </w:rPr>
                </w:pPr>
              </w:p>
            </w:tc>
            <w:tc>
              <w:tcPr>
                <w:tcW w:w="7513" w:type="dxa"/>
              </w:tcPr>
              <w:p w:rsidR="002B5BF7" w:rsidRPr="00EA0FD8" w:rsidRDefault="002B5BF7" w:rsidP="002B5BF7">
                <w:pPr>
                  <w:ind w:left="318" w:hanging="142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    </w:r>
                <w:r w:rsidRPr="00EA0FD8">
                  <w:rPr>
                    <w:sz w:val="18"/>
                    <w:szCs w:val="18"/>
                  </w:rPr>
                  <w:t>(за исключением имущества муниципальных</w:t>
                </w:r>
                <w:r w:rsidRPr="00A43B09">
                  <w:rPr>
                    <w:sz w:val="18"/>
                    <w:szCs w:val="18"/>
                  </w:rPr>
                  <w:t xml:space="preserve"> бюджетных</w:t>
                </w:r>
                <w:r>
                  <w:rPr>
                    <w:sz w:val="18"/>
                    <w:szCs w:val="18"/>
                  </w:rPr>
                  <w:t xml:space="preserve"> и</w:t>
                </w:r>
                <w:r w:rsidRPr="00EA0FD8">
                  <w:rPr>
                    <w:sz w:val="18"/>
                    <w:szCs w:val="18"/>
                  </w:rPr>
                  <w:t xml:space="preserve"> автономных учреждений)</w:t>
                </w:r>
              </w:p>
            </w:tc>
          </w:tr>
          <w:tr w:rsidR="002B5BF7" w:rsidRPr="00EA0FD8" w:rsidTr="002B5BF7">
            <w:tc>
              <w:tcPr>
                <w:tcW w:w="851" w:type="dxa"/>
              </w:tcPr>
              <w:p w:rsidR="002B5BF7" w:rsidRPr="00EA0FD8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EA0FD8" w:rsidRDefault="002B5BF7" w:rsidP="002B5BF7">
                <w:pPr>
                  <w:tabs>
                    <w:tab w:val="left" w:pos="1050"/>
                    <w:tab w:val="left" w:pos="2018"/>
                  </w:tabs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1 11 09045 10 0000 120</w:t>
                </w:r>
              </w:p>
            </w:tc>
            <w:tc>
              <w:tcPr>
                <w:tcW w:w="7513" w:type="dxa"/>
              </w:tcPr>
              <w:p w:rsidR="002B5BF7" w:rsidRPr="00EA0FD8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 xml:space="preserve">Прочие поступления от использования имущества, находящегося в собственности поселений </w:t>
                </w:r>
                <w:r w:rsidRPr="00EA0FD8">
                  <w:rPr>
                    <w:sz w:val="18"/>
                    <w:szCs w:val="18"/>
                  </w:rPr>
                  <w:t>(за исключением имущества муниципальных</w:t>
                </w:r>
                <w:r w:rsidRPr="00A43B09">
                  <w:rPr>
                    <w:sz w:val="18"/>
                    <w:szCs w:val="18"/>
                  </w:rPr>
                  <w:t xml:space="preserve"> бюджетных</w:t>
                </w:r>
                <w:r>
                  <w:rPr>
                    <w:sz w:val="18"/>
                    <w:szCs w:val="18"/>
                  </w:rPr>
                  <w:t xml:space="preserve"> и</w:t>
                </w:r>
                <w:r w:rsidRPr="00EA0FD8">
                  <w:rPr>
                    <w:sz w:val="18"/>
                    <w:szCs w:val="18"/>
                  </w:rPr>
                  <w:t xml:space="preserve"> автономных учреждений, а также имущества муниципальных унитарных предприятий, в том числе казенных)</w:t>
                </w:r>
              </w:p>
            </w:tc>
          </w:tr>
          <w:tr w:rsidR="002B5BF7" w:rsidRPr="00EA0FD8" w:rsidTr="002B5BF7">
            <w:tc>
              <w:tcPr>
                <w:tcW w:w="851" w:type="dxa"/>
              </w:tcPr>
              <w:p w:rsidR="002B5BF7" w:rsidRPr="00EA0FD8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EA0FD8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1 11 07015 10 0000 120</w:t>
                </w:r>
              </w:p>
              <w:p w:rsidR="002B5BF7" w:rsidRPr="00EA0FD8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napToGrid w:val="0"/>
                    <w:sz w:val="18"/>
                    <w:szCs w:val="18"/>
                  </w:rPr>
                </w:pPr>
              </w:p>
            </w:tc>
            <w:tc>
              <w:tcPr>
                <w:tcW w:w="7513" w:type="dxa"/>
              </w:tcPr>
              <w:p w:rsidR="002B5BF7" w:rsidRPr="00EA0FD8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Доходы от перечисления части прибыли,  остающейся после уплаты налогов и иных обязательных платежей муниципальных  унитарных  предприятий,  созданных  поселениями</w:t>
                </w:r>
              </w:p>
            </w:tc>
          </w:tr>
          <w:tr w:rsidR="002B5BF7" w:rsidRPr="00EA0FD8" w:rsidTr="002B5BF7">
            <w:trPr>
              <w:trHeight w:val="681"/>
            </w:trPr>
            <w:tc>
              <w:tcPr>
                <w:tcW w:w="851" w:type="dxa"/>
              </w:tcPr>
              <w:p w:rsidR="002B5BF7" w:rsidRPr="00EA0FD8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EA0FD8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1 11 08050 10 0000 120</w:t>
                </w:r>
              </w:p>
              <w:p w:rsidR="002B5BF7" w:rsidRPr="00EA0FD8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napToGrid w:val="0"/>
                    <w:sz w:val="18"/>
                    <w:szCs w:val="18"/>
                  </w:rPr>
                </w:pPr>
              </w:p>
            </w:tc>
            <w:tc>
              <w:tcPr>
                <w:tcW w:w="7513" w:type="dxa"/>
              </w:tcPr>
              <w:p w:rsidR="002B5BF7" w:rsidRPr="00EA0FD8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Средства, получаемые от передачи имущества, находящегося в собственности поселений (за исключением имущества муниципальных</w:t>
                </w:r>
                <w:r w:rsidRPr="00A43B09">
                  <w:rPr>
                    <w:sz w:val="18"/>
                    <w:szCs w:val="18"/>
                  </w:rPr>
                  <w:t xml:space="preserve"> бюджетных</w:t>
                </w:r>
                <w:r>
                  <w:rPr>
                    <w:sz w:val="18"/>
                    <w:szCs w:val="18"/>
                  </w:rPr>
                  <w:t xml:space="preserve"> и</w:t>
                </w:r>
                <w:r w:rsidRPr="00EA0FD8">
                  <w:rPr>
                    <w:sz w:val="18"/>
                    <w:szCs w:val="18"/>
                  </w:rPr>
                  <w:t xml:space="preserve"> автономных учреждений, а так же имущества муниципальных унитарных предприятий, в том числе казенных), в залог, в доверительное управление</w:t>
                </w:r>
              </w:p>
            </w:tc>
          </w:tr>
          <w:tr w:rsidR="002B5BF7" w:rsidRPr="00FF7503" w:rsidTr="002B5BF7">
            <w:tc>
              <w:tcPr>
                <w:tcW w:w="851" w:type="dxa"/>
              </w:tcPr>
              <w:p w:rsidR="002B5BF7" w:rsidRPr="00FF7503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FF7503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FF7503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napToGrid w:val="0"/>
                    <w:sz w:val="18"/>
                    <w:szCs w:val="18"/>
                  </w:rPr>
                </w:pPr>
                <w:r w:rsidRPr="00FF7503">
                  <w:rPr>
                    <w:sz w:val="18"/>
                    <w:szCs w:val="18"/>
                  </w:rPr>
                  <w:t>1 13 02995 10 0000 130</w:t>
                </w:r>
              </w:p>
            </w:tc>
            <w:tc>
              <w:tcPr>
                <w:tcW w:w="7513" w:type="dxa"/>
              </w:tcPr>
              <w:p w:rsidR="002B5BF7" w:rsidRPr="00FF7503" w:rsidRDefault="002B5BF7" w:rsidP="002B5BF7">
                <w:pPr>
                  <w:ind w:left="318" w:hanging="142"/>
                  <w:rPr>
                    <w:snapToGrid w:val="0"/>
                    <w:sz w:val="18"/>
                    <w:szCs w:val="18"/>
                  </w:rPr>
                </w:pPr>
                <w:r w:rsidRPr="00FF7503">
                  <w:rPr>
                    <w:sz w:val="18"/>
                    <w:szCs w:val="18"/>
                  </w:rPr>
                  <w:t>Прочие доходы от компенсации затрат  бюджетов поселений</w:t>
                </w:r>
              </w:p>
            </w:tc>
          </w:tr>
          <w:tr w:rsidR="002B5BF7" w:rsidRPr="00FF7503" w:rsidTr="002B5BF7">
            <w:tc>
              <w:tcPr>
                <w:tcW w:w="851" w:type="dxa"/>
              </w:tcPr>
              <w:p w:rsidR="002B5BF7" w:rsidRPr="00FF7503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FF7503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FF7503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FF7503">
                  <w:rPr>
                    <w:sz w:val="18"/>
                    <w:szCs w:val="18"/>
                  </w:rPr>
                  <w:t>1 13 01995 10 0000 130</w:t>
                </w:r>
              </w:p>
            </w:tc>
            <w:tc>
              <w:tcPr>
                <w:tcW w:w="7513" w:type="dxa"/>
              </w:tcPr>
              <w:p w:rsidR="002B5BF7" w:rsidRPr="00FF7503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FF7503">
                  <w:rPr>
                    <w:sz w:val="18"/>
                    <w:szCs w:val="18"/>
                  </w:rPr>
                  <w:t>Прочие доходы от оказания платных услуг (работ) получателями средств бюджетов поселений</w:t>
                </w:r>
              </w:p>
            </w:tc>
          </w:tr>
          <w:tr w:rsidR="002B5BF7" w:rsidRPr="00EA0FD8" w:rsidTr="002B5BF7">
            <w:tc>
              <w:tcPr>
                <w:tcW w:w="851" w:type="dxa"/>
              </w:tcPr>
              <w:p w:rsidR="002B5BF7" w:rsidRPr="00EA0FD8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EA0FD8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1 14 01050 10 0000 410</w:t>
                </w:r>
              </w:p>
            </w:tc>
            <w:tc>
              <w:tcPr>
                <w:tcW w:w="7513" w:type="dxa"/>
              </w:tcPr>
              <w:p w:rsidR="002B5BF7" w:rsidRPr="00EA0FD8" w:rsidRDefault="002B5BF7" w:rsidP="002B5BF7">
                <w:pPr>
                  <w:ind w:left="318" w:hanging="142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Доходы от продажи квартир, находящихся в собственности поселений</w:t>
                </w:r>
              </w:p>
            </w:tc>
          </w:tr>
          <w:tr w:rsidR="002B5BF7" w:rsidRPr="00A43B09" w:rsidTr="002B5BF7">
            <w:tc>
              <w:tcPr>
                <w:tcW w:w="851" w:type="dxa"/>
              </w:tcPr>
              <w:p w:rsidR="002B5BF7" w:rsidRPr="00A43B09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A43B09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1 14 02053 10 0000 410</w:t>
                </w:r>
              </w:p>
            </w:tc>
            <w:tc>
              <w:tcPr>
                <w:tcW w:w="7513" w:type="dxa"/>
              </w:tcPr>
              <w:p w:rsidR="002B5BF7" w:rsidRPr="00A43B09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</w:r>
              </w:p>
            </w:tc>
          </w:tr>
          <w:tr w:rsidR="002B5BF7" w:rsidRPr="00A43B09" w:rsidTr="002B5BF7"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1 14 02050 10 0000 440</w:t>
                </w:r>
              </w:p>
            </w:tc>
            <w:tc>
              <w:tcPr>
                <w:tcW w:w="7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</w:r>
              </w:p>
            </w:tc>
          </w:tr>
          <w:tr w:rsidR="002B5BF7" w:rsidRPr="00A43B09" w:rsidTr="002B5BF7"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1 14 02052 10 0000 410</w:t>
                </w:r>
              </w:p>
            </w:tc>
            <w:tc>
              <w:tcPr>
                <w:tcW w:w="7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</w:r>
              </w:p>
            </w:tc>
          </w:tr>
          <w:tr w:rsidR="002B5BF7" w:rsidRPr="00A43B09" w:rsidTr="002B5BF7"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1 14 02052 10 0000 440</w:t>
                </w:r>
              </w:p>
            </w:tc>
            <w:tc>
              <w:tcPr>
                <w:tcW w:w="7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</w:r>
              </w:p>
            </w:tc>
          </w:tr>
          <w:tr w:rsidR="002B5BF7" w:rsidRPr="00A43B09" w:rsidTr="002B5BF7"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1 14 02053 10 0000 440</w:t>
                </w:r>
              </w:p>
            </w:tc>
            <w:tc>
              <w:tcPr>
                <w:tcW w:w="7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</w:r>
              </w:p>
            </w:tc>
          </w:tr>
          <w:tr w:rsidR="002B5BF7" w:rsidRPr="00A43B09" w:rsidTr="002B5BF7">
            <w:trPr>
              <w:trHeight w:val="204"/>
            </w:trPr>
            <w:tc>
              <w:tcPr>
                <w:tcW w:w="851" w:type="dxa"/>
              </w:tcPr>
              <w:p w:rsidR="002B5BF7" w:rsidRPr="00A43B09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A43B09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1 14 04050 10 0000 420</w:t>
                </w:r>
              </w:p>
            </w:tc>
            <w:tc>
              <w:tcPr>
                <w:tcW w:w="7513" w:type="dxa"/>
              </w:tcPr>
              <w:p w:rsidR="002B5BF7" w:rsidRPr="00A43B09" w:rsidRDefault="002B5BF7" w:rsidP="002B5BF7">
                <w:pPr>
                  <w:ind w:left="318" w:hanging="142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Доходы от продажи нематериальных активов, находящихся в собственности поселений</w:t>
                </w:r>
              </w:p>
            </w:tc>
          </w:tr>
          <w:tr w:rsidR="002B5BF7" w:rsidRPr="00A43B09" w:rsidTr="002B5BF7">
            <w:trPr>
              <w:trHeight w:val="557"/>
            </w:trPr>
            <w:tc>
              <w:tcPr>
                <w:tcW w:w="851" w:type="dxa"/>
              </w:tcPr>
              <w:p w:rsidR="002B5BF7" w:rsidRPr="00A43B09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A43B09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1 14 03050 10 0000 410</w:t>
                </w:r>
              </w:p>
              <w:p w:rsidR="002B5BF7" w:rsidRPr="00A43B09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napToGrid w:val="0"/>
                    <w:sz w:val="18"/>
                    <w:szCs w:val="18"/>
                  </w:rPr>
                </w:pPr>
              </w:p>
            </w:tc>
            <w:tc>
              <w:tcPr>
                <w:tcW w:w="7513" w:type="dxa"/>
              </w:tcPr>
              <w:p w:rsidR="002B5BF7" w:rsidRPr="00A43B09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 по указанному имуществу)</w:t>
                </w:r>
              </w:p>
              <w:p w:rsidR="002B5BF7" w:rsidRPr="00A43B09" w:rsidRDefault="002B5BF7" w:rsidP="002B5BF7">
                <w:pPr>
                  <w:ind w:left="318" w:hanging="142"/>
                  <w:rPr>
                    <w:snapToGrid w:val="0"/>
                    <w:sz w:val="18"/>
                    <w:szCs w:val="18"/>
                  </w:rPr>
                </w:pPr>
              </w:p>
            </w:tc>
          </w:tr>
          <w:tr w:rsidR="002B5BF7" w:rsidRPr="00A43B09" w:rsidTr="002B5BF7">
            <w:trPr>
              <w:trHeight w:val="557"/>
            </w:trPr>
            <w:tc>
              <w:tcPr>
                <w:tcW w:w="851" w:type="dxa"/>
              </w:tcPr>
              <w:p w:rsidR="002B5BF7" w:rsidRPr="00A43B09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A43B09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1 14 03050 10 0000 440</w:t>
                </w:r>
              </w:p>
              <w:p w:rsidR="002B5BF7" w:rsidRPr="00A43B09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napToGrid w:val="0"/>
                    <w:sz w:val="18"/>
                    <w:szCs w:val="18"/>
                  </w:rPr>
                </w:pPr>
              </w:p>
            </w:tc>
            <w:tc>
              <w:tcPr>
                <w:tcW w:w="7513" w:type="dxa"/>
              </w:tcPr>
              <w:p w:rsidR="002B5BF7" w:rsidRPr="00A43B09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Средства  от распоряжения и реализации конфискованного и иного имущества, обращенного в доходы поселений (в части реализации материальных запасов  по указанному имуществу)</w:t>
                </w:r>
              </w:p>
              <w:p w:rsidR="002B5BF7" w:rsidRPr="00A43B09" w:rsidRDefault="002B5BF7" w:rsidP="002B5BF7">
                <w:pPr>
                  <w:ind w:left="318" w:hanging="142"/>
                  <w:rPr>
                    <w:snapToGrid w:val="0"/>
                    <w:sz w:val="18"/>
                    <w:szCs w:val="18"/>
                  </w:rPr>
                </w:pPr>
              </w:p>
            </w:tc>
          </w:tr>
          <w:tr w:rsidR="002B5BF7" w:rsidRPr="00A43B09" w:rsidTr="002B5BF7"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1 14 06025 10 0000 430</w:t>
                </w:r>
              </w:p>
            </w:tc>
            <w:tc>
              <w:tcPr>
                <w:tcW w:w="7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</w:r>
              </w:p>
            </w:tc>
          </w:tr>
          <w:tr w:rsidR="002B5BF7" w:rsidRPr="00A43B09" w:rsidTr="002B5BF7">
            <w:trPr>
              <w:trHeight w:val="266"/>
            </w:trPr>
            <w:tc>
              <w:tcPr>
                <w:tcW w:w="851" w:type="dxa"/>
              </w:tcPr>
              <w:p w:rsidR="002B5BF7" w:rsidRPr="00A43B09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A43B09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1 15 02050 10 0000 140</w:t>
                </w:r>
              </w:p>
              <w:p w:rsidR="002B5BF7" w:rsidRPr="00A43B09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napToGrid w:val="0"/>
                    <w:sz w:val="18"/>
                    <w:szCs w:val="18"/>
                  </w:rPr>
                </w:pPr>
              </w:p>
            </w:tc>
            <w:tc>
              <w:tcPr>
                <w:tcW w:w="7513" w:type="dxa"/>
              </w:tcPr>
              <w:p w:rsidR="002B5BF7" w:rsidRPr="00A43B09" w:rsidRDefault="002B5BF7" w:rsidP="002B5BF7">
                <w:pPr>
                  <w:ind w:left="318" w:hanging="142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 xml:space="preserve">Платежи, взимаемые </w:t>
                </w:r>
                <w:r>
                  <w:rPr>
                    <w:snapToGrid w:val="0"/>
                    <w:sz w:val="18"/>
                    <w:szCs w:val="18"/>
                  </w:rPr>
                  <w:t>органами местного самоуправления (организациями)</w:t>
                </w:r>
                <w:r w:rsidRPr="00A43B09">
                  <w:rPr>
                    <w:snapToGrid w:val="0"/>
                    <w:sz w:val="18"/>
                    <w:szCs w:val="18"/>
                  </w:rPr>
                  <w:t xml:space="preserve"> поселений за выполнение определенных функций</w:t>
                </w:r>
                <w:r>
                  <w:rPr>
                    <w:snapToGrid w:val="0"/>
                    <w:sz w:val="18"/>
                    <w:szCs w:val="18"/>
                  </w:rPr>
                  <w:t xml:space="preserve"> </w:t>
                </w:r>
              </w:p>
            </w:tc>
          </w:tr>
          <w:tr w:rsidR="002B5BF7" w:rsidRPr="00A43B09" w:rsidTr="002B5BF7">
            <w:trPr>
              <w:trHeight w:val="618"/>
            </w:trPr>
            <w:tc>
              <w:tcPr>
                <w:tcW w:w="851" w:type="dxa"/>
              </w:tcPr>
              <w:p w:rsidR="002B5BF7" w:rsidRPr="00A43B09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lastRenderedPageBreak/>
                  <w:t>801</w:t>
                </w:r>
              </w:p>
            </w:tc>
            <w:tc>
              <w:tcPr>
                <w:tcW w:w="2268" w:type="dxa"/>
              </w:tcPr>
              <w:p w:rsidR="002B5BF7" w:rsidRPr="00A43B09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 xml:space="preserve">1 16 18050 10 0000 140  </w:t>
                </w:r>
              </w:p>
            </w:tc>
            <w:tc>
              <w:tcPr>
                <w:tcW w:w="7513" w:type="dxa"/>
              </w:tcPr>
              <w:p w:rsidR="002B5BF7" w:rsidRPr="00A43B09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Денежные взыскания (штрафы) за нарушение бюджетного законодательства (в части бюджетов поселений)</w:t>
                </w:r>
              </w:p>
            </w:tc>
          </w:tr>
          <w:tr w:rsidR="002B5BF7" w:rsidRPr="00A43B09" w:rsidTr="002B5BF7">
            <w:trPr>
              <w:trHeight w:val="220"/>
            </w:trPr>
            <w:tc>
              <w:tcPr>
                <w:tcW w:w="851" w:type="dxa"/>
              </w:tcPr>
              <w:p w:rsidR="002B5BF7" w:rsidRPr="00A43B09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A43B09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1 17 01050 10 0000 180</w:t>
                </w:r>
              </w:p>
            </w:tc>
            <w:tc>
              <w:tcPr>
                <w:tcW w:w="7513" w:type="dxa"/>
              </w:tcPr>
              <w:p w:rsidR="002B5BF7" w:rsidRPr="00A43B09" w:rsidRDefault="002B5BF7" w:rsidP="002B5BF7">
                <w:pPr>
                  <w:ind w:left="318" w:hanging="142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Невыясненные поступления, зачисляемые в бюджеты поселений</w:t>
                </w:r>
              </w:p>
            </w:tc>
          </w:tr>
          <w:tr w:rsidR="002B5BF7" w:rsidRPr="00A43B09" w:rsidTr="002B5BF7">
            <w:trPr>
              <w:trHeight w:val="344"/>
            </w:trPr>
            <w:tc>
              <w:tcPr>
                <w:tcW w:w="851" w:type="dxa"/>
              </w:tcPr>
              <w:p w:rsidR="002B5BF7" w:rsidRPr="00A43B09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A43B09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1 17 05050 10 0000 180</w:t>
                </w:r>
              </w:p>
            </w:tc>
            <w:tc>
              <w:tcPr>
                <w:tcW w:w="7513" w:type="dxa"/>
              </w:tcPr>
              <w:p w:rsidR="002B5BF7" w:rsidRPr="00A43B09" w:rsidRDefault="002B5BF7" w:rsidP="002B5BF7">
                <w:pPr>
                  <w:ind w:left="318" w:hanging="142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Прочие неналоговые доходы бюджетов поселений</w:t>
                </w:r>
              </w:p>
            </w:tc>
          </w:tr>
          <w:tr w:rsidR="002B5BF7" w:rsidRPr="00A43B09" w:rsidTr="002B5BF7">
            <w:tc>
              <w:tcPr>
                <w:tcW w:w="851" w:type="dxa"/>
              </w:tcPr>
              <w:p w:rsidR="002B5BF7" w:rsidRPr="00A43B09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A43B09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napToGrid w:val="0"/>
                    <w:sz w:val="18"/>
                    <w:szCs w:val="18"/>
                  </w:rPr>
                </w:pPr>
                <w:r>
                  <w:rPr>
                    <w:snapToGrid w:val="0"/>
                    <w:sz w:val="18"/>
                    <w:szCs w:val="18"/>
                  </w:rPr>
                  <w:t>117 14030 10 0000 180</w:t>
                </w:r>
              </w:p>
            </w:tc>
            <w:tc>
              <w:tcPr>
                <w:tcW w:w="7513" w:type="dxa"/>
              </w:tcPr>
              <w:p w:rsidR="002B5BF7" w:rsidRPr="00A43B09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Средства самообложения граждан, зачисляемые в бюджеты поселений</w:t>
                </w:r>
              </w:p>
            </w:tc>
          </w:tr>
          <w:tr w:rsidR="002B5BF7" w:rsidRPr="00A43B09" w:rsidTr="002B5BF7">
            <w:tc>
              <w:tcPr>
                <w:tcW w:w="851" w:type="dxa"/>
              </w:tcPr>
              <w:p w:rsidR="002B5BF7" w:rsidRPr="00A43B09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A43B09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2 02 01001 10 0000 151</w:t>
                </w:r>
              </w:p>
            </w:tc>
            <w:tc>
              <w:tcPr>
                <w:tcW w:w="7513" w:type="dxa"/>
              </w:tcPr>
              <w:p w:rsidR="002B5BF7" w:rsidRPr="00A43B09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Дотации бюджетам поселений на выравнивание бюджетной обеспеченности</w:t>
                </w:r>
              </w:p>
            </w:tc>
          </w:tr>
          <w:tr w:rsidR="002B5BF7" w:rsidRPr="00EA0FD8" w:rsidTr="002B5BF7">
            <w:tc>
              <w:tcPr>
                <w:tcW w:w="851" w:type="dxa"/>
              </w:tcPr>
              <w:p w:rsidR="002B5BF7" w:rsidRPr="00EA0FD8" w:rsidRDefault="002B5BF7" w:rsidP="002B5BF7">
                <w:pPr>
                  <w:ind w:left="-108" w:firstLine="1389"/>
                  <w:jc w:val="center"/>
                  <w:rPr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EA0FD8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2 02 01003 10 0000 151</w:t>
                </w:r>
              </w:p>
            </w:tc>
            <w:tc>
              <w:tcPr>
                <w:tcW w:w="7513" w:type="dxa"/>
              </w:tcPr>
              <w:p w:rsidR="002B5BF7" w:rsidRPr="00EA0FD8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Дотации бюджетам поселений на поддержку мер по обеспечению сбалансированности бюджетов</w:t>
                </w:r>
              </w:p>
            </w:tc>
          </w:tr>
          <w:tr w:rsidR="002B5BF7" w:rsidRPr="00EA0FD8" w:rsidTr="002B5BF7">
            <w:tc>
              <w:tcPr>
                <w:tcW w:w="851" w:type="dxa"/>
              </w:tcPr>
              <w:p w:rsidR="002B5BF7" w:rsidRPr="00EA0FD8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EA0FD8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2 02 02021 10 0000 151</w:t>
                </w:r>
              </w:p>
            </w:tc>
            <w:tc>
              <w:tcPr>
                <w:tcW w:w="7513" w:type="dxa"/>
              </w:tcPr>
              <w:p w:rsidR="002B5BF7" w:rsidRPr="00EA0FD8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    </w:r>
              </w:p>
            </w:tc>
          </w:tr>
          <w:tr w:rsidR="002B5BF7" w:rsidRPr="00EA0FD8" w:rsidTr="002B5BF7">
            <w:tc>
              <w:tcPr>
                <w:tcW w:w="851" w:type="dxa"/>
              </w:tcPr>
              <w:p w:rsidR="002B5BF7" w:rsidRPr="00EA0FD8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EA0FD8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2 02 02088 10 0001 151</w:t>
                </w:r>
              </w:p>
            </w:tc>
            <w:tc>
              <w:tcPr>
                <w:tcW w:w="7513" w:type="dxa"/>
              </w:tcPr>
              <w:p w:rsidR="002B5BF7" w:rsidRPr="00EA0FD8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    </w:r>
              </w:p>
            </w:tc>
          </w:tr>
          <w:tr w:rsidR="002B5BF7" w:rsidRPr="00EA0FD8" w:rsidTr="002B5BF7">
            <w:tc>
              <w:tcPr>
                <w:tcW w:w="851" w:type="dxa"/>
              </w:tcPr>
              <w:p w:rsidR="002B5BF7" w:rsidRPr="00EA0FD8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EA0FD8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2 02 02089 10 0001 151</w:t>
                </w:r>
              </w:p>
            </w:tc>
            <w:tc>
              <w:tcPr>
                <w:tcW w:w="7513" w:type="dxa"/>
              </w:tcPr>
              <w:p w:rsidR="002B5BF7" w:rsidRPr="00EA0FD8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Субсидии бюджетам поселений на обеспечение мероприятий по капитальному ремонту многоквартирных домов за счет средств бюджетов</w:t>
                </w:r>
              </w:p>
            </w:tc>
          </w:tr>
          <w:tr w:rsidR="002B5BF7" w:rsidRPr="00EA0FD8" w:rsidTr="002B5BF7">
            <w:tc>
              <w:tcPr>
                <w:tcW w:w="851" w:type="dxa"/>
              </w:tcPr>
              <w:p w:rsidR="002B5BF7" w:rsidRPr="00EA0FD8" w:rsidRDefault="002B5BF7" w:rsidP="002B5BF7">
                <w:pPr>
                  <w:ind w:left="-108" w:firstLine="1389"/>
                  <w:jc w:val="center"/>
                  <w:rPr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EA0FD8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2 02 02999 10 0000 151</w:t>
                </w:r>
              </w:p>
            </w:tc>
            <w:tc>
              <w:tcPr>
                <w:tcW w:w="7513" w:type="dxa"/>
              </w:tcPr>
              <w:p w:rsidR="002B5BF7" w:rsidRPr="00EA0FD8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Прочие субсидии бюджетам поселений</w:t>
                </w:r>
              </w:p>
            </w:tc>
          </w:tr>
          <w:tr w:rsidR="002B5BF7" w:rsidRPr="00EA0FD8" w:rsidTr="002B5BF7">
            <w:tc>
              <w:tcPr>
                <w:tcW w:w="851" w:type="dxa"/>
              </w:tcPr>
              <w:p w:rsidR="002B5BF7" w:rsidRPr="00EA0FD8" w:rsidRDefault="002B5BF7" w:rsidP="002B5BF7">
                <w:pPr>
                  <w:ind w:left="-108" w:firstLine="1389"/>
                  <w:jc w:val="center"/>
                  <w:rPr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EA0FD8" w:rsidRDefault="002B5BF7" w:rsidP="002B5BF7">
                <w:pPr>
                  <w:tabs>
                    <w:tab w:val="left" w:pos="2018"/>
                  </w:tabs>
                  <w:autoSpaceDE w:val="0"/>
                  <w:autoSpaceDN w:val="0"/>
                  <w:adjustRightInd w:val="0"/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2 02 03024 10 0000 151</w:t>
                </w:r>
              </w:p>
              <w:p w:rsidR="002B5BF7" w:rsidRPr="00EA0FD8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napToGrid w:val="0"/>
                    <w:sz w:val="18"/>
                    <w:szCs w:val="18"/>
                  </w:rPr>
                </w:pPr>
              </w:p>
            </w:tc>
            <w:tc>
              <w:tcPr>
                <w:tcW w:w="7513" w:type="dxa"/>
              </w:tcPr>
              <w:p w:rsidR="002B5BF7" w:rsidRPr="00EA0FD8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Субвенции  бюджетам   поселений   на   выполнение передаваемых  полномочий   субъектов   Российской Федерации</w:t>
                </w:r>
              </w:p>
              <w:p w:rsidR="002B5BF7" w:rsidRPr="00EA0FD8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</w:p>
            </w:tc>
          </w:tr>
          <w:tr w:rsidR="002B5BF7" w:rsidRPr="00EA0FD8" w:rsidTr="002B5BF7">
            <w:tc>
              <w:tcPr>
                <w:tcW w:w="851" w:type="dxa"/>
              </w:tcPr>
              <w:p w:rsidR="002B5BF7" w:rsidRPr="00EA0FD8" w:rsidRDefault="002B5BF7" w:rsidP="002B5BF7">
                <w:pPr>
                  <w:ind w:left="-108" w:firstLine="1389"/>
                  <w:jc w:val="center"/>
                  <w:rPr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EA0FD8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 xml:space="preserve">2 02 03015 10 0000 151   </w:t>
                </w:r>
              </w:p>
              <w:p w:rsidR="002B5BF7" w:rsidRPr="00EA0FD8" w:rsidRDefault="002B5BF7" w:rsidP="002B5BF7">
                <w:pPr>
                  <w:tabs>
                    <w:tab w:val="left" w:pos="2018"/>
                  </w:tabs>
                  <w:autoSpaceDE w:val="0"/>
                  <w:autoSpaceDN w:val="0"/>
                  <w:adjustRightInd w:val="0"/>
                  <w:ind w:left="-108" w:firstLine="108"/>
                  <w:jc w:val="left"/>
                  <w:rPr>
                    <w:sz w:val="18"/>
                    <w:szCs w:val="18"/>
                  </w:rPr>
                </w:pPr>
              </w:p>
            </w:tc>
            <w:tc>
              <w:tcPr>
                <w:tcW w:w="7513" w:type="dxa"/>
              </w:tcPr>
              <w:p w:rsidR="002B5BF7" w:rsidRPr="00EA0FD8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</w:r>
              </w:p>
            </w:tc>
          </w:tr>
          <w:tr w:rsidR="002B5BF7" w:rsidRPr="00EA0FD8" w:rsidTr="002B5BF7">
            <w:tc>
              <w:tcPr>
                <w:tcW w:w="851" w:type="dxa"/>
              </w:tcPr>
              <w:p w:rsidR="002B5BF7" w:rsidRPr="00EA0FD8" w:rsidRDefault="002B5BF7" w:rsidP="002B5BF7">
                <w:pPr>
                  <w:ind w:left="-108" w:firstLine="1389"/>
                  <w:jc w:val="center"/>
                  <w:rPr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EA0FD8" w:rsidRDefault="002B5BF7" w:rsidP="002B5BF7">
                <w:pPr>
                  <w:tabs>
                    <w:tab w:val="left" w:pos="2018"/>
                  </w:tabs>
                  <w:autoSpaceDE w:val="0"/>
                  <w:autoSpaceDN w:val="0"/>
                  <w:adjustRightInd w:val="0"/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2 02 03999 10 0000 151</w:t>
                </w:r>
              </w:p>
              <w:p w:rsidR="002B5BF7" w:rsidRPr="00EA0FD8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z w:val="18"/>
                    <w:szCs w:val="18"/>
                  </w:rPr>
                </w:pPr>
              </w:p>
            </w:tc>
            <w:tc>
              <w:tcPr>
                <w:tcW w:w="7513" w:type="dxa"/>
              </w:tcPr>
              <w:p w:rsidR="002B5BF7" w:rsidRPr="00EA0FD8" w:rsidRDefault="002B5BF7" w:rsidP="002B5BF7">
                <w:pPr>
                  <w:autoSpaceDE w:val="0"/>
                  <w:autoSpaceDN w:val="0"/>
                  <w:adjustRightInd w:val="0"/>
                  <w:ind w:left="318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Прочие субвенции бюджетам поселений</w:t>
                </w:r>
              </w:p>
              <w:p w:rsidR="002B5BF7" w:rsidRPr="00EA0FD8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</w:p>
            </w:tc>
          </w:tr>
          <w:tr w:rsidR="002B5BF7" w:rsidRPr="00EA0FD8" w:rsidTr="002B5BF7">
            <w:tc>
              <w:tcPr>
                <w:tcW w:w="851" w:type="dxa"/>
              </w:tcPr>
              <w:p w:rsidR="002B5BF7" w:rsidRPr="00EA0FD8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EA0FD8" w:rsidRDefault="002B5BF7" w:rsidP="002B5BF7">
                <w:pPr>
                  <w:tabs>
                    <w:tab w:val="left" w:pos="2018"/>
                  </w:tabs>
                  <w:autoSpaceDE w:val="0"/>
                  <w:autoSpaceDN w:val="0"/>
                  <w:adjustRightInd w:val="0"/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 xml:space="preserve">2 02 04029 10 0000 151 </w:t>
                </w:r>
              </w:p>
            </w:tc>
            <w:tc>
              <w:tcPr>
                <w:tcW w:w="7513" w:type="dxa"/>
              </w:tcPr>
              <w:p w:rsidR="002B5BF7" w:rsidRPr="00EA0FD8" w:rsidRDefault="002B5BF7" w:rsidP="002B5BF7">
                <w:pPr>
                  <w:autoSpaceDE w:val="0"/>
                  <w:autoSpaceDN w:val="0"/>
                  <w:adjustRightInd w:val="0"/>
                  <w:ind w:left="318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    </w:r>
              </w:p>
            </w:tc>
          </w:tr>
          <w:tr w:rsidR="002B5BF7" w:rsidRPr="00EA0FD8" w:rsidTr="002B5BF7">
            <w:tc>
              <w:tcPr>
                <w:tcW w:w="851" w:type="dxa"/>
              </w:tcPr>
              <w:p w:rsidR="002B5BF7" w:rsidRPr="00EA0FD8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</w:tcPr>
              <w:p w:rsidR="002B5BF7" w:rsidRPr="00EA0FD8" w:rsidRDefault="002B5BF7" w:rsidP="002B5BF7">
                <w:pPr>
                  <w:tabs>
                    <w:tab w:val="left" w:pos="2018"/>
                  </w:tabs>
                  <w:autoSpaceDE w:val="0"/>
                  <w:autoSpaceDN w:val="0"/>
                  <w:adjustRightInd w:val="0"/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2 02 04999 10 0000 151</w:t>
                </w:r>
              </w:p>
            </w:tc>
            <w:tc>
              <w:tcPr>
                <w:tcW w:w="7513" w:type="dxa"/>
              </w:tcPr>
              <w:p w:rsidR="002B5BF7" w:rsidRPr="00EA0FD8" w:rsidRDefault="002B5BF7" w:rsidP="002B5BF7">
                <w:pPr>
                  <w:autoSpaceDE w:val="0"/>
                  <w:autoSpaceDN w:val="0"/>
                  <w:adjustRightInd w:val="0"/>
                  <w:ind w:left="318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Прочие межбюджетные трансферты, передаваемые бюджетам поселений</w:t>
                </w:r>
              </w:p>
            </w:tc>
          </w:tr>
          <w:tr w:rsidR="002B5BF7" w:rsidRPr="00A43B09" w:rsidTr="002B5BF7"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-108" w:firstLine="1389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tabs>
                    <w:tab w:val="left" w:pos="2018"/>
                  </w:tabs>
                  <w:ind w:left="-108" w:firstLine="108"/>
                  <w:jc w:val="left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2 19 05000 10 0000 151</w:t>
                </w:r>
              </w:p>
            </w:tc>
            <w:tc>
              <w:tcPr>
                <w:tcW w:w="7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    </w:r>
              </w:p>
            </w:tc>
          </w:tr>
          <w:tr w:rsidR="002B5BF7" w:rsidRPr="00EA0FD8" w:rsidTr="002B5BF7">
            <w:tc>
              <w:tcPr>
                <w:tcW w:w="851" w:type="dxa"/>
              </w:tcPr>
              <w:p w:rsidR="002B5BF7" w:rsidRPr="00EA0FD8" w:rsidRDefault="002B5BF7" w:rsidP="002B5BF7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092</w:t>
                </w:r>
              </w:p>
            </w:tc>
            <w:tc>
              <w:tcPr>
                <w:tcW w:w="2268" w:type="dxa"/>
              </w:tcPr>
              <w:p w:rsidR="002B5BF7" w:rsidRPr="00EA0FD8" w:rsidRDefault="002B5BF7" w:rsidP="002B5BF7">
                <w:pPr>
                  <w:jc w:val="center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7513" w:type="dxa"/>
              </w:tcPr>
              <w:p w:rsidR="002B5BF7" w:rsidRPr="00EA0FD8" w:rsidRDefault="002B5BF7" w:rsidP="002B5BF7">
                <w:pPr>
                  <w:ind w:left="318" w:hanging="142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Администрация муниципального образования</w:t>
                </w:r>
                <w:r w:rsidRPr="00EA0FD8">
                  <w:rPr>
                    <w:b/>
                    <w:sz w:val="18"/>
                    <w:szCs w:val="18"/>
                  </w:rPr>
                  <w:t xml:space="preserve"> «</w:t>
                </w:r>
                <w:proofErr w:type="spellStart"/>
                <w:r w:rsidRPr="00EA0FD8">
                  <w:rPr>
                    <w:b/>
                    <w:sz w:val="18"/>
                    <w:szCs w:val="18"/>
                  </w:rPr>
                  <w:t>Кош-Агачский</w:t>
                </w:r>
                <w:proofErr w:type="spellEnd"/>
                <w:r w:rsidRPr="00EA0FD8">
                  <w:rPr>
                    <w:b/>
                    <w:sz w:val="18"/>
                    <w:szCs w:val="18"/>
                  </w:rPr>
                  <w:t xml:space="preserve"> район»</w:t>
                </w:r>
              </w:p>
            </w:tc>
          </w:tr>
          <w:tr w:rsidR="002B5BF7" w:rsidRPr="00A43B09" w:rsidTr="002B5BF7"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092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hanging="680"/>
                  <w:jc w:val="center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1 14 06013 10 0000 430</w:t>
                </w:r>
              </w:p>
            </w:tc>
            <w:tc>
              <w:tcPr>
                <w:tcW w:w="7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    </w:r>
              </w:p>
            </w:tc>
          </w:tr>
          <w:tr w:rsidR="002B5BF7" w:rsidRPr="00A43B09" w:rsidTr="002B5BF7"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092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hanging="680"/>
                  <w:jc w:val="center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1 11 05013 10 0000 120</w:t>
                </w:r>
              </w:p>
            </w:tc>
            <w:tc>
              <w:tcPr>
                <w:tcW w:w="7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</w:r>
              </w:p>
            </w:tc>
          </w:tr>
          <w:tr w:rsidR="002B5BF7" w:rsidRPr="00A43B09" w:rsidTr="002B5BF7"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jc w:val="center"/>
                  <w:rPr>
                    <w:snapToGrid w:val="0"/>
                    <w:sz w:val="18"/>
                    <w:szCs w:val="18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hanging="680"/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7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318" w:hanging="142"/>
                  <w:rPr>
                    <w:sz w:val="18"/>
                    <w:szCs w:val="18"/>
                  </w:rPr>
                </w:pPr>
              </w:p>
            </w:tc>
          </w:tr>
        </w:tbl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</w:rPr>
            <w:t>1) внесение изменений и дополнений в бюджетную классификацию Российской Федерации, Республики Алтай и муниципального образования «</w:t>
          </w:r>
          <w:proofErr w:type="spellStart"/>
          <w:r w:rsidRPr="007D0EA0">
            <w:rPr>
              <w:rFonts w:ascii="Times New Roman" w:eastAsia="SimSun" w:hAnsi="Times New Roman" w:cs="Times New Roman"/>
            </w:rPr>
            <w:t>Кош-Агачский</w:t>
          </w:r>
          <w:proofErr w:type="spellEnd"/>
          <w:r w:rsidRPr="007D0EA0">
            <w:rPr>
              <w:rFonts w:ascii="Times New Roman" w:eastAsia="SimSun" w:hAnsi="Times New Roman" w:cs="Times New Roman"/>
            </w:rPr>
            <w:t xml:space="preserve"> район» в части целевых статей расходов местного бюджета;</w:t>
          </w: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</w:rPr>
            <w:t>2) использование остатков средств местного бюджета, указанных в части 1 настоящей статьи;</w:t>
          </w: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</w:rPr>
            <w:t>3) возврат из бюджета муниципального образования «</w:t>
          </w:r>
          <w:proofErr w:type="spellStart"/>
          <w:r w:rsidRPr="007D0EA0">
            <w:rPr>
              <w:rFonts w:ascii="Times New Roman" w:eastAsia="SimSun" w:hAnsi="Times New Roman" w:cs="Times New Roman"/>
            </w:rPr>
            <w:t>Тобелерское</w:t>
          </w:r>
          <w:proofErr w:type="spellEnd"/>
          <w:r w:rsidRPr="007D0EA0">
            <w:rPr>
              <w:rFonts w:ascii="Times New Roman" w:eastAsia="SimSun" w:hAnsi="Times New Roman" w:cs="Times New Roman"/>
            </w:rPr>
            <w:t xml:space="preserve"> сельское поселение» в бюджет муниципального образования «</w:t>
          </w:r>
          <w:proofErr w:type="spellStart"/>
          <w:r w:rsidRPr="007D0EA0">
            <w:rPr>
              <w:rFonts w:ascii="Times New Roman" w:eastAsia="SimSun" w:hAnsi="Times New Roman" w:cs="Times New Roman"/>
            </w:rPr>
            <w:t>Кош-Агачский</w:t>
          </w:r>
          <w:proofErr w:type="spellEnd"/>
          <w:r w:rsidRPr="007D0EA0">
            <w:rPr>
              <w:rFonts w:ascii="Times New Roman" w:eastAsia="SimSun" w:hAnsi="Times New Roman" w:cs="Times New Roman"/>
            </w:rPr>
            <w:t xml:space="preserve"> район» остатков субсидий, субвенций и иных межбюджетных трансфертов, имеющих целевое назначение, прошлых лет;</w:t>
          </w: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</w:rPr>
            <w:t>4) принятие правовых актов Республики Алтай и муниципального образования «</w:t>
          </w:r>
          <w:proofErr w:type="spellStart"/>
          <w:r w:rsidRPr="007D0EA0">
            <w:rPr>
              <w:rFonts w:ascii="Times New Roman" w:eastAsia="SimSun" w:hAnsi="Times New Roman" w:cs="Times New Roman"/>
            </w:rPr>
            <w:t>Кош-Агачский</w:t>
          </w:r>
          <w:proofErr w:type="spellEnd"/>
          <w:r w:rsidRPr="007D0EA0">
            <w:rPr>
              <w:rFonts w:ascii="Times New Roman" w:eastAsia="SimSun" w:hAnsi="Times New Roman" w:cs="Times New Roman"/>
            </w:rPr>
            <w:t xml:space="preserve"> район», заключения соглашений, предусматривающих распределение субсидий, субвенций и иных межбюджетных трансфертов из республиканского бюджета Республики Алтай и бюджета муниципального образования «</w:t>
          </w:r>
          <w:proofErr w:type="spellStart"/>
          <w:r w:rsidRPr="007D0EA0">
            <w:rPr>
              <w:rFonts w:ascii="Times New Roman" w:eastAsia="SimSun" w:hAnsi="Times New Roman" w:cs="Times New Roman"/>
            </w:rPr>
            <w:t>Кош-Агачский</w:t>
          </w:r>
          <w:proofErr w:type="spellEnd"/>
          <w:r w:rsidRPr="007D0EA0">
            <w:rPr>
              <w:rFonts w:ascii="Times New Roman" w:eastAsia="SimSun" w:hAnsi="Times New Roman" w:cs="Times New Roman"/>
            </w:rPr>
            <w:t xml:space="preserve"> район», в пределах суммы, </w:t>
          </w:r>
          <w:r w:rsidRPr="007D0EA0">
            <w:rPr>
              <w:rFonts w:ascii="Times New Roman" w:eastAsia="SimSun" w:hAnsi="Times New Roman" w:cs="Times New Roman"/>
            </w:rPr>
            <w:lastRenderedPageBreak/>
            <w:t>предусмотренной в этих правовых актах, соглашениях для муниципального образования «</w:t>
          </w:r>
          <w:proofErr w:type="spellStart"/>
          <w:r w:rsidRPr="007D0EA0">
            <w:rPr>
              <w:rFonts w:ascii="Times New Roman" w:eastAsia="SimSun" w:hAnsi="Times New Roman" w:cs="Times New Roman"/>
            </w:rPr>
            <w:t>Тобелерское</w:t>
          </w:r>
          <w:proofErr w:type="spellEnd"/>
          <w:r w:rsidRPr="007D0EA0">
            <w:rPr>
              <w:rFonts w:ascii="Times New Roman" w:eastAsia="SimSun" w:hAnsi="Times New Roman" w:cs="Times New Roman"/>
            </w:rPr>
            <w:t xml:space="preserve">  сельское поселение»;</w:t>
          </w:r>
        </w:p>
        <w:p w:rsidR="004551E9" w:rsidRPr="007D0EA0" w:rsidRDefault="004551E9" w:rsidP="002B5BF7">
          <w:pPr>
            <w:spacing w:before="120"/>
            <w:ind w:firstLine="137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</w:rPr>
            <w:t>5) уменьшение объема межбюджетных трансфертов из бюджета муниципального образования «</w:t>
          </w:r>
          <w:proofErr w:type="spellStart"/>
          <w:r w:rsidRPr="007D0EA0">
            <w:rPr>
              <w:rFonts w:ascii="Times New Roman" w:eastAsia="SimSun" w:hAnsi="Times New Roman" w:cs="Times New Roman"/>
            </w:rPr>
            <w:t>Кош-Агачский</w:t>
          </w:r>
          <w:proofErr w:type="spellEnd"/>
          <w:r w:rsidRPr="007D0EA0">
            <w:rPr>
              <w:rFonts w:ascii="Times New Roman" w:eastAsia="SimSun" w:hAnsi="Times New Roman" w:cs="Times New Roman"/>
            </w:rPr>
            <w:t xml:space="preserve"> район» в четвертом квартале текущего финансового года;</w:t>
          </w:r>
        </w:p>
        <w:p w:rsidR="004551E9" w:rsidRPr="007D0EA0" w:rsidRDefault="004551E9" w:rsidP="004551E9">
          <w:pPr>
            <w:spacing w:before="120"/>
            <w:ind w:firstLine="720"/>
            <w:rPr>
              <w:rFonts w:ascii="Times New Roman" w:eastAsia="SimSun" w:hAnsi="Times New Roman" w:cs="Times New Roman"/>
            </w:rPr>
          </w:pPr>
          <w:r w:rsidRPr="007D0EA0">
            <w:rPr>
              <w:rFonts w:ascii="Times New Roman" w:eastAsia="SimSun" w:hAnsi="Times New Roman" w:cs="Times New Roman"/>
            </w:rPr>
            <w:t xml:space="preserve">6) перераспределение бюджетных ассигнований на сумму средств, необходимых для выполнения </w:t>
          </w:r>
          <w:proofErr w:type="spellStart"/>
          <w:r w:rsidRPr="007D0EA0">
            <w:rPr>
              <w:rFonts w:ascii="Times New Roman" w:eastAsia="SimSun" w:hAnsi="Times New Roman" w:cs="Times New Roman"/>
            </w:rPr>
            <w:t>софинансирования</w:t>
          </w:r>
          <w:proofErr w:type="spellEnd"/>
          <w:r w:rsidRPr="007D0EA0">
            <w:rPr>
              <w:rFonts w:ascii="Times New Roman" w:eastAsia="SimSun" w:hAnsi="Times New Roman" w:cs="Times New Roman"/>
            </w:rPr>
            <w:t>, установленных для получения межбюджетных трансфертов, предоставляемых бюджету муниципального образования «</w:t>
          </w:r>
          <w:proofErr w:type="spellStart"/>
          <w:r w:rsidRPr="007D0EA0">
            <w:rPr>
              <w:rFonts w:ascii="Times New Roman" w:eastAsia="SimSun" w:hAnsi="Times New Roman" w:cs="Times New Roman"/>
            </w:rPr>
            <w:t>Тобелерское</w:t>
          </w:r>
          <w:proofErr w:type="spellEnd"/>
          <w:r w:rsidRPr="007D0EA0">
            <w:rPr>
              <w:rFonts w:ascii="Times New Roman" w:eastAsia="SimSun" w:hAnsi="Times New Roman" w:cs="Times New Roman"/>
            </w:rPr>
            <w:t xml:space="preserve"> сельское поселение из бюджета муниципального образования «</w:t>
          </w:r>
          <w:proofErr w:type="spellStart"/>
          <w:r w:rsidRPr="007D0EA0">
            <w:rPr>
              <w:rFonts w:ascii="Times New Roman" w:eastAsia="SimSun" w:hAnsi="Times New Roman" w:cs="Times New Roman"/>
            </w:rPr>
            <w:t>Кош-Агачский</w:t>
          </w:r>
          <w:proofErr w:type="spellEnd"/>
          <w:r w:rsidRPr="007D0EA0">
            <w:rPr>
              <w:rFonts w:ascii="Times New Roman" w:eastAsia="SimSun" w:hAnsi="Times New Roman" w:cs="Times New Roman"/>
            </w:rPr>
            <w:t xml:space="preserve"> район» в форме субсидий и иных межбюджетных трансфертов;</w:t>
          </w:r>
        </w:p>
        <w:p w:rsidR="004551E9" w:rsidRPr="007D0EA0" w:rsidRDefault="004551E9" w:rsidP="004551E9">
          <w:pPr>
            <w:pStyle w:val="ConsNormal"/>
            <w:spacing w:before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D0EA0">
            <w:rPr>
              <w:rFonts w:ascii="Times New Roman" w:hAnsi="Times New Roman" w:cs="Times New Roman"/>
              <w:sz w:val="24"/>
              <w:szCs w:val="24"/>
            </w:rPr>
            <w:t>4. 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</w:t>
          </w:r>
          <w:proofErr w:type="spellStart"/>
          <w:r w:rsidRPr="007D0EA0">
            <w:rPr>
              <w:rFonts w:ascii="Times New Roman" w:hAnsi="Times New Roman" w:cs="Times New Roman"/>
              <w:sz w:val="24"/>
              <w:szCs w:val="24"/>
            </w:rPr>
            <w:t>Тобелерское</w:t>
          </w:r>
          <w:proofErr w:type="spellEnd"/>
          <w:r w:rsidRPr="007D0EA0">
            <w:rPr>
              <w:rFonts w:ascii="Times New Roman" w:hAnsi="Times New Roman" w:cs="Times New Roman"/>
              <w:sz w:val="24"/>
              <w:szCs w:val="24"/>
            </w:rPr>
            <w:t xml:space="preserve"> сельское поселение».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4866"/>
            <w:gridCol w:w="5839"/>
          </w:tblGrid>
          <w:tr w:rsidR="004551E9" w:rsidTr="002B5BF7">
            <w:tc>
              <w:tcPr>
                <w:tcW w:w="49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551E9" w:rsidRDefault="004551E9" w:rsidP="001C366B">
                <w:pPr>
                  <w:jc w:val="right"/>
                </w:pPr>
              </w:p>
            </w:tc>
            <w:tc>
              <w:tcPr>
                <w:tcW w:w="58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551E9" w:rsidRPr="00BF523D" w:rsidRDefault="004551E9" w:rsidP="001C366B">
                <w:r w:rsidRPr="00BF523D">
                  <w:rPr>
                    <w:rFonts w:cs="Arial"/>
                    <w:bCs/>
                    <w:sz w:val="18"/>
                    <w:szCs w:val="18"/>
                  </w:rPr>
                  <w:t>Приложение №</w:t>
                </w:r>
                <w:r w:rsidRPr="00C73E41">
                  <w:rPr>
                    <w:rFonts w:cs="Arial"/>
                    <w:bCs/>
                    <w:sz w:val="18"/>
                    <w:szCs w:val="18"/>
                  </w:rPr>
                  <w:t>1</w:t>
                </w:r>
                <w:r w:rsidRPr="00BF523D">
                  <w:rPr>
                    <w:rFonts w:cs="Arial"/>
                    <w:bCs/>
                    <w:sz w:val="18"/>
                    <w:szCs w:val="18"/>
                  </w:rPr>
                  <w:t xml:space="preserve"> </w:t>
                </w:r>
                <w:r>
                  <w:rPr>
                    <w:rFonts w:cs="Arial"/>
                    <w:bCs/>
                    <w:sz w:val="18"/>
                    <w:szCs w:val="18"/>
                  </w:rPr>
                  <w:t>к</w:t>
                </w:r>
                <w:r w:rsidRPr="00BF523D">
                  <w:rPr>
                    <w:rFonts w:cs="Arial"/>
                    <w:bCs/>
                    <w:sz w:val="18"/>
                    <w:szCs w:val="18"/>
                  </w:rPr>
                  <w:t xml:space="preserve">  решени</w:t>
                </w:r>
                <w:r>
                  <w:rPr>
                    <w:rFonts w:cs="Arial"/>
                    <w:bCs/>
                    <w:sz w:val="18"/>
                    <w:szCs w:val="18"/>
                  </w:rPr>
                  <w:t>ю</w:t>
                </w:r>
                <w:r w:rsidRPr="00BF523D">
                  <w:rPr>
                    <w:rFonts w:cs="Arial"/>
                    <w:bCs/>
                    <w:sz w:val="18"/>
                    <w:szCs w:val="18"/>
                  </w:rPr>
                  <w:t> </w:t>
                </w:r>
                <w:r>
                  <w:rPr>
                    <w:rFonts w:cs="Arial"/>
                    <w:bCs/>
                    <w:sz w:val="18"/>
                    <w:szCs w:val="18"/>
                  </w:rPr>
                  <w:t>Сельского Совета депутатов</w:t>
                </w:r>
                <w:r w:rsidRPr="00BF523D">
                  <w:rPr>
                    <w:rFonts w:cs="Arial"/>
                    <w:bCs/>
                    <w:sz w:val="18"/>
                    <w:szCs w:val="18"/>
                  </w:rPr>
                  <w:t xml:space="preserve"> </w:t>
                </w:r>
                <w:r>
                  <w:rPr>
                    <w:rFonts w:cs="Arial"/>
                    <w:bCs/>
                    <w:sz w:val="18"/>
                    <w:szCs w:val="18"/>
                  </w:rPr>
                  <w:t xml:space="preserve"> муниципального образования </w:t>
                </w:r>
                <w:proofErr w:type="spellStart"/>
                <w:r>
                  <w:rPr>
                    <w:rFonts w:cs="Arial"/>
                    <w:bCs/>
                    <w:sz w:val="18"/>
                    <w:szCs w:val="18"/>
                  </w:rPr>
                  <w:t>Тобелерское</w:t>
                </w:r>
                <w:proofErr w:type="spellEnd"/>
                <w:r>
                  <w:rPr>
                    <w:rFonts w:cs="Arial"/>
                    <w:bCs/>
                    <w:sz w:val="18"/>
                    <w:szCs w:val="18"/>
                  </w:rPr>
                  <w:t xml:space="preserve"> сельское поселение «О бюджете муниципального образования «</w:t>
                </w:r>
                <w:proofErr w:type="spellStart"/>
                <w:r>
                  <w:rPr>
                    <w:rFonts w:cs="Arial"/>
                    <w:bCs/>
                    <w:sz w:val="18"/>
                    <w:szCs w:val="18"/>
                  </w:rPr>
                  <w:t>Тобелерское</w:t>
                </w:r>
                <w:proofErr w:type="spellEnd"/>
                <w:r>
                  <w:rPr>
                    <w:rFonts w:cs="Arial"/>
                    <w:bCs/>
                    <w:sz w:val="18"/>
                    <w:szCs w:val="18"/>
                  </w:rPr>
                  <w:t xml:space="preserve"> сельское поселение»</w:t>
                </w:r>
                <w:r w:rsidRPr="00BF523D">
                  <w:rPr>
                    <w:rFonts w:cs="Arial"/>
                    <w:bCs/>
                    <w:sz w:val="18"/>
                    <w:szCs w:val="18"/>
                  </w:rPr>
                  <w:t> на 201</w:t>
                </w:r>
                <w:r>
                  <w:rPr>
                    <w:rFonts w:cs="Arial"/>
                    <w:bCs/>
                    <w:sz w:val="18"/>
                    <w:szCs w:val="18"/>
                  </w:rPr>
                  <w:t>4</w:t>
                </w:r>
                <w:r w:rsidRPr="00BF523D">
                  <w:rPr>
                    <w:rFonts w:cs="Arial"/>
                    <w:bCs/>
                    <w:sz w:val="18"/>
                    <w:szCs w:val="18"/>
                  </w:rPr>
                  <w:t xml:space="preserve"> год и на плановый период 201</w:t>
                </w:r>
                <w:r>
                  <w:rPr>
                    <w:rFonts w:cs="Arial"/>
                    <w:bCs/>
                    <w:sz w:val="18"/>
                    <w:szCs w:val="18"/>
                  </w:rPr>
                  <w:t>5</w:t>
                </w:r>
                <w:r w:rsidRPr="00BF523D">
                  <w:rPr>
                    <w:rFonts w:cs="Arial"/>
                    <w:bCs/>
                    <w:sz w:val="18"/>
                    <w:szCs w:val="18"/>
                  </w:rPr>
                  <w:t xml:space="preserve"> и 201</w:t>
                </w:r>
                <w:r>
                  <w:rPr>
                    <w:rFonts w:cs="Arial"/>
                    <w:bCs/>
                    <w:sz w:val="18"/>
                    <w:szCs w:val="18"/>
                  </w:rPr>
                  <w:t>6</w:t>
                </w:r>
                <w:r w:rsidRPr="00BF523D">
                  <w:rPr>
                    <w:rFonts w:cs="Arial"/>
                    <w:bCs/>
                    <w:sz w:val="18"/>
                    <w:szCs w:val="18"/>
                  </w:rPr>
                  <w:t xml:space="preserve"> годов</w:t>
                </w:r>
                <w:r>
                  <w:rPr>
                    <w:rFonts w:cs="Arial"/>
                    <w:bCs/>
                    <w:sz w:val="18"/>
                    <w:szCs w:val="18"/>
                  </w:rPr>
                  <w:t>» №4/1 от 26.12..2013г.</w:t>
                </w:r>
              </w:p>
            </w:tc>
          </w:tr>
        </w:tbl>
        <w:p w:rsidR="004551E9" w:rsidRDefault="004551E9" w:rsidP="004551E9">
          <w:pPr>
            <w:jc w:val="right"/>
          </w:pPr>
        </w:p>
        <w:p w:rsidR="004551E9" w:rsidRDefault="004551E9" w:rsidP="004551E9">
          <w:pPr>
            <w:jc w:val="center"/>
            <w:rPr>
              <w:sz w:val="20"/>
              <w:szCs w:val="20"/>
            </w:rPr>
          </w:pPr>
          <w:r w:rsidRPr="003F49A4">
            <w:rPr>
              <w:sz w:val="20"/>
              <w:szCs w:val="20"/>
            </w:rPr>
            <w:t>ПЕРЕЧЕНЬ ГЛАВНЫХ АДМИНИСТРАТОРОВ ДОХОДОВ</w:t>
          </w:r>
          <w:r>
            <w:rPr>
              <w:sz w:val="20"/>
              <w:szCs w:val="20"/>
            </w:rPr>
            <w:t xml:space="preserve"> БЮДЖЕТА</w:t>
          </w:r>
          <w:r w:rsidRPr="003F49A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МУНИЦИПАЛЬНОГО ОБРАЗОВАНИЯ «ТОБЕЛЕРСКОЕ СЕЛЬСКОЕ ПОСЕЛЕНИЕ»</w:t>
          </w:r>
        </w:p>
        <w:tbl>
          <w:tblPr>
            <w:tblW w:w="10916" w:type="dxa"/>
            <w:tblInd w:w="-1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851"/>
            <w:gridCol w:w="1985"/>
            <w:gridCol w:w="142"/>
            <w:gridCol w:w="7767"/>
            <w:gridCol w:w="7"/>
            <w:gridCol w:w="164"/>
          </w:tblGrid>
          <w:tr w:rsidR="002B5BF7" w:rsidRPr="00EA0FD8" w:rsidTr="002B5BF7">
            <w:trPr>
              <w:trHeight w:val="455"/>
            </w:trPr>
            <w:tc>
              <w:tcPr>
                <w:tcW w:w="2836" w:type="dxa"/>
                <w:gridSpan w:val="2"/>
              </w:tcPr>
              <w:p w:rsidR="002B5BF7" w:rsidRPr="00EA0FD8" w:rsidRDefault="002B5BF7" w:rsidP="004F3491">
                <w:pPr>
                  <w:ind w:right="-108"/>
                  <w:jc w:val="center"/>
                  <w:rPr>
                    <w:sz w:val="20"/>
                    <w:szCs w:val="20"/>
                  </w:rPr>
                </w:pPr>
                <w:r w:rsidRPr="00EA0FD8">
                  <w:rPr>
                    <w:sz w:val="20"/>
                    <w:szCs w:val="20"/>
                  </w:rPr>
                  <w:t>Код бюджетной классификации</w:t>
                </w:r>
              </w:p>
            </w:tc>
            <w:tc>
              <w:tcPr>
                <w:tcW w:w="8080" w:type="dxa"/>
                <w:gridSpan w:val="4"/>
              </w:tcPr>
              <w:p w:rsidR="002B5BF7" w:rsidRPr="00EA0FD8" w:rsidRDefault="002B5BF7" w:rsidP="00433D5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EA0FD8">
                  <w:rPr>
                    <w:b/>
                    <w:sz w:val="20"/>
                    <w:szCs w:val="20"/>
                  </w:rPr>
                  <w:t xml:space="preserve">Наименование </w:t>
                </w:r>
              </w:p>
            </w:tc>
          </w:tr>
          <w:tr w:rsidR="002B5BF7" w:rsidRPr="00EA0FD8" w:rsidTr="002B5BF7">
            <w:trPr>
              <w:trHeight w:val="68"/>
            </w:trPr>
            <w:tc>
              <w:tcPr>
                <w:tcW w:w="851" w:type="dxa"/>
              </w:tcPr>
              <w:p w:rsidR="002B5BF7" w:rsidRPr="00EA0FD8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1985" w:type="dxa"/>
              </w:tcPr>
              <w:p w:rsidR="002B5BF7" w:rsidRPr="00EA0FD8" w:rsidRDefault="002B5BF7" w:rsidP="00433D5A">
                <w:pPr>
                  <w:rPr>
                    <w:b/>
                    <w:snapToGrid w:val="0"/>
                    <w:sz w:val="18"/>
                    <w:szCs w:val="18"/>
                  </w:rPr>
                </w:pPr>
              </w:p>
            </w:tc>
            <w:tc>
              <w:tcPr>
                <w:tcW w:w="8080" w:type="dxa"/>
                <w:gridSpan w:val="4"/>
              </w:tcPr>
              <w:p w:rsidR="002B5BF7" w:rsidRPr="00EA0FD8" w:rsidRDefault="002B5BF7" w:rsidP="002B5BF7">
                <w:pPr>
                  <w:ind w:left="317" w:hanging="142"/>
                  <w:rPr>
                    <w:b/>
                    <w:snapToGrid w:val="0"/>
                    <w:sz w:val="18"/>
                    <w:szCs w:val="18"/>
                  </w:rPr>
                </w:pPr>
                <w:r>
                  <w:rPr>
                    <w:b/>
                    <w:snapToGrid w:val="0"/>
                    <w:sz w:val="18"/>
                    <w:szCs w:val="18"/>
                  </w:rPr>
                  <w:t xml:space="preserve">Администрация муниципального образования </w:t>
                </w:r>
                <w:proofErr w:type="spellStart"/>
                <w:r>
                  <w:rPr>
                    <w:b/>
                    <w:snapToGrid w:val="0"/>
                    <w:sz w:val="18"/>
                    <w:szCs w:val="18"/>
                  </w:rPr>
                  <w:t>Тобелерское</w:t>
                </w:r>
                <w:proofErr w:type="spellEnd"/>
                <w:r>
                  <w:rPr>
                    <w:b/>
                    <w:snapToGrid w:val="0"/>
                    <w:sz w:val="18"/>
                    <w:szCs w:val="18"/>
                  </w:rPr>
                  <w:t xml:space="preserve"> сельское поселение</w:t>
                </w:r>
              </w:p>
            </w:tc>
          </w:tr>
          <w:tr w:rsidR="002B5BF7" w:rsidRPr="00EA0FD8" w:rsidTr="004F3491">
            <w:trPr>
              <w:trHeight w:val="601"/>
            </w:trPr>
            <w:tc>
              <w:tcPr>
                <w:tcW w:w="851" w:type="dxa"/>
              </w:tcPr>
              <w:p w:rsidR="002B5BF7" w:rsidRPr="00EA0FD8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EA0FD8" w:rsidRDefault="002B5BF7" w:rsidP="004F3491">
                <w:pPr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1 08 04020 01 0000 110</w:t>
                </w:r>
              </w:p>
              <w:p w:rsidR="002B5BF7" w:rsidRPr="00EA0FD8" w:rsidRDefault="002B5BF7" w:rsidP="004F3491">
                <w:pPr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7938" w:type="dxa"/>
                <w:gridSpan w:val="3"/>
              </w:tcPr>
              <w:p w:rsidR="002B5BF7" w:rsidRPr="00EA0FD8" w:rsidRDefault="002B5BF7" w:rsidP="002B5BF7">
                <w:pPr>
                  <w:ind w:left="317" w:hanging="142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</w:r>
              </w:p>
            </w:tc>
          </w:tr>
          <w:tr w:rsidR="002B5BF7" w:rsidRPr="00EA0FD8" w:rsidTr="004F3491">
            <w:trPr>
              <w:trHeight w:val="301"/>
            </w:trPr>
            <w:tc>
              <w:tcPr>
                <w:tcW w:w="851" w:type="dxa"/>
              </w:tcPr>
              <w:p w:rsidR="002B5BF7" w:rsidRPr="00EA0FD8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EA0FD8" w:rsidRDefault="002B5BF7" w:rsidP="004F3491">
                <w:pPr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1 11 03050 10 0000 120</w:t>
                </w:r>
              </w:p>
              <w:p w:rsidR="002B5BF7" w:rsidRPr="00EA0FD8" w:rsidRDefault="002B5BF7" w:rsidP="004F3491">
                <w:pPr>
                  <w:ind w:left="34" w:right="-108" w:hanging="142"/>
                  <w:rPr>
                    <w:snapToGrid w:val="0"/>
                    <w:sz w:val="18"/>
                    <w:szCs w:val="18"/>
                  </w:rPr>
                </w:pPr>
              </w:p>
            </w:tc>
            <w:tc>
              <w:tcPr>
                <w:tcW w:w="7938" w:type="dxa"/>
                <w:gridSpan w:val="3"/>
              </w:tcPr>
              <w:p w:rsidR="002B5BF7" w:rsidRPr="00EA0FD8" w:rsidRDefault="002B5BF7" w:rsidP="002B5BF7">
                <w:pPr>
                  <w:ind w:left="317" w:hanging="142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Проценты, полученные от предоставления бюджетных кредитов внутри страны за счет средств бюджетов поселений</w:t>
                </w:r>
              </w:p>
            </w:tc>
          </w:tr>
          <w:tr w:rsidR="002B5BF7" w:rsidRPr="00EA0FD8" w:rsidTr="004F3491">
            <w:trPr>
              <w:trHeight w:val="601"/>
            </w:trPr>
            <w:tc>
              <w:tcPr>
                <w:tcW w:w="851" w:type="dxa"/>
              </w:tcPr>
              <w:p w:rsidR="002B5BF7" w:rsidRPr="00EA0FD8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EA0FD8" w:rsidRDefault="002B5BF7" w:rsidP="004F3491">
                <w:pPr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 xml:space="preserve">1 11 05025 10 0000 120  </w:t>
                </w:r>
              </w:p>
            </w:tc>
            <w:tc>
              <w:tcPr>
                <w:tcW w:w="7938" w:type="dxa"/>
                <w:gridSpan w:val="3"/>
              </w:tcPr>
              <w:p w:rsidR="002B5BF7" w:rsidRPr="00EA0FD8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</w:t>
                </w:r>
                <w:r w:rsidRPr="00A43B09">
                  <w:rPr>
                    <w:sz w:val="18"/>
                    <w:szCs w:val="18"/>
                  </w:rPr>
                  <w:t xml:space="preserve"> бюджетных</w:t>
                </w:r>
                <w:r>
                  <w:rPr>
                    <w:sz w:val="18"/>
                    <w:szCs w:val="18"/>
                  </w:rPr>
                  <w:t xml:space="preserve"> и</w:t>
                </w:r>
                <w:r w:rsidRPr="00EA0FD8">
                  <w:rPr>
                    <w:sz w:val="18"/>
                    <w:szCs w:val="18"/>
                  </w:rPr>
                  <w:t xml:space="preserve"> автономных учреждений)</w:t>
                </w:r>
              </w:p>
            </w:tc>
          </w:tr>
          <w:tr w:rsidR="002B5BF7" w:rsidRPr="00EA0FD8" w:rsidTr="004F3491">
            <w:trPr>
              <w:trHeight w:val="601"/>
            </w:trPr>
            <w:tc>
              <w:tcPr>
                <w:tcW w:w="851" w:type="dxa"/>
              </w:tcPr>
              <w:p w:rsidR="002B5BF7" w:rsidRPr="00EA0FD8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EA0FD8" w:rsidRDefault="002B5BF7" w:rsidP="004F3491">
                <w:pPr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1 11 05035 10 0000 120</w:t>
                </w:r>
              </w:p>
              <w:p w:rsidR="002B5BF7" w:rsidRPr="00EA0FD8" w:rsidRDefault="002B5BF7" w:rsidP="004F3491">
                <w:pPr>
                  <w:ind w:left="34" w:right="-108" w:hanging="142"/>
                  <w:rPr>
                    <w:snapToGrid w:val="0"/>
                    <w:sz w:val="18"/>
                    <w:szCs w:val="18"/>
                  </w:rPr>
                </w:pPr>
              </w:p>
            </w:tc>
            <w:tc>
              <w:tcPr>
                <w:tcW w:w="7938" w:type="dxa"/>
                <w:gridSpan w:val="3"/>
              </w:tcPr>
              <w:p w:rsidR="002B5BF7" w:rsidRPr="00EA0FD8" w:rsidRDefault="002B5BF7" w:rsidP="002B5BF7">
                <w:pPr>
                  <w:ind w:left="317" w:hanging="142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    </w:r>
                <w:r w:rsidRPr="00EA0FD8">
                  <w:rPr>
                    <w:sz w:val="18"/>
                    <w:szCs w:val="18"/>
                  </w:rPr>
                  <w:t>(за исключением имущества муниципальных</w:t>
                </w:r>
                <w:r w:rsidRPr="00A43B09">
                  <w:rPr>
                    <w:sz w:val="18"/>
                    <w:szCs w:val="18"/>
                  </w:rPr>
                  <w:t xml:space="preserve"> бюджетных</w:t>
                </w:r>
                <w:r>
                  <w:rPr>
                    <w:sz w:val="18"/>
                    <w:szCs w:val="18"/>
                  </w:rPr>
                  <w:t xml:space="preserve"> и</w:t>
                </w:r>
                <w:r w:rsidRPr="00EA0FD8">
                  <w:rPr>
                    <w:sz w:val="18"/>
                    <w:szCs w:val="18"/>
                  </w:rPr>
                  <w:t xml:space="preserve"> автономных учреждений)</w:t>
                </w:r>
              </w:p>
            </w:tc>
          </w:tr>
          <w:tr w:rsidR="002B5BF7" w:rsidRPr="00EA0FD8" w:rsidTr="004F3491">
            <w:trPr>
              <w:trHeight w:val="616"/>
            </w:trPr>
            <w:tc>
              <w:tcPr>
                <w:tcW w:w="851" w:type="dxa"/>
              </w:tcPr>
              <w:p w:rsidR="002B5BF7" w:rsidRPr="00EA0FD8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EA0FD8" w:rsidRDefault="002B5BF7" w:rsidP="004F3491">
                <w:pPr>
                  <w:tabs>
                    <w:tab w:val="left" w:pos="1050"/>
                  </w:tabs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1 11 09045 10 0000 120</w:t>
                </w:r>
              </w:p>
            </w:tc>
            <w:tc>
              <w:tcPr>
                <w:tcW w:w="7938" w:type="dxa"/>
                <w:gridSpan w:val="3"/>
              </w:tcPr>
              <w:p w:rsidR="002B5BF7" w:rsidRPr="00EA0FD8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 xml:space="preserve">Прочие поступления от использования имущества, находящегося в собственности поселений </w:t>
                </w:r>
                <w:r w:rsidRPr="00EA0FD8">
                  <w:rPr>
                    <w:sz w:val="18"/>
                    <w:szCs w:val="18"/>
                  </w:rPr>
                  <w:t>(за исключением имущества муниципальных</w:t>
                </w:r>
                <w:r w:rsidRPr="00A43B09">
                  <w:rPr>
                    <w:sz w:val="18"/>
                    <w:szCs w:val="18"/>
                  </w:rPr>
                  <w:t xml:space="preserve"> бюджетных</w:t>
                </w:r>
                <w:r>
                  <w:rPr>
                    <w:sz w:val="18"/>
                    <w:szCs w:val="18"/>
                  </w:rPr>
                  <w:t xml:space="preserve"> и</w:t>
                </w:r>
                <w:r w:rsidRPr="00EA0FD8">
                  <w:rPr>
                    <w:sz w:val="18"/>
                    <w:szCs w:val="18"/>
                  </w:rPr>
                  <w:t xml:space="preserve"> автономных учреждений, а также имущества муниципальных унитарных предприятий, в том числе казенных)</w:t>
                </w:r>
              </w:p>
            </w:tc>
          </w:tr>
          <w:tr w:rsidR="002B5BF7" w:rsidRPr="00EA0FD8" w:rsidTr="004F3491">
            <w:trPr>
              <w:trHeight w:val="411"/>
            </w:trPr>
            <w:tc>
              <w:tcPr>
                <w:tcW w:w="851" w:type="dxa"/>
              </w:tcPr>
              <w:p w:rsidR="002B5BF7" w:rsidRPr="00EA0FD8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EA0FD8" w:rsidRDefault="002B5BF7" w:rsidP="004F3491">
                <w:pPr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1 11 07015 10 0000 120</w:t>
                </w:r>
              </w:p>
              <w:p w:rsidR="002B5BF7" w:rsidRPr="00EA0FD8" w:rsidRDefault="002B5BF7" w:rsidP="004F3491">
                <w:pPr>
                  <w:ind w:left="34" w:right="-108" w:hanging="142"/>
                  <w:jc w:val="center"/>
                  <w:rPr>
                    <w:snapToGrid w:val="0"/>
                    <w:sz w:val="18"/>
                    <w:szCs w:val="18"/>
                  </w:rPr>
                </w:pPr>
              </w:p>
            </w:tc>
            <w:tc>
              <w:tcPr>
                <w:tcW w:w="7938" w:type="dxa"/>
                <w:gridSpan w:val="3"/>
              </w:tcPr>
              <w:p w:rsidR="002B5BF7" w:rsidRPr="00EA0FD8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Доходы от перечисления части прибыли,  остающейся после уплаты налогов и иных обязательных платежей муниципальных  унитарных  предприятий,  созданных  поселениями</w:t>
                </w:r>
              </w:p>
            </w:tc>
          </w:tr>
          <w:tr w:rsidR="002B5BF7" w:rsidRPr="00EA0FD8" w:rsidTr="004F3491">
            <w:trPr>
              <w:trHeight w:val="666"/>
            </w:trPr>
            <w:tc>
              <w:tcPr>
                <w:tcW w:w="851" w:type="dxa"/>
              </w:tcPr>
              <w:p w:rsidR="002B5BF7" w:rsidRPr="00EA0FD8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EA0FD8" w:rsidRDefault="002B5BF7" w:rsidP="004F3491">
                <w:pPr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1 11 08050 10 0000 120</w:t>
                </w:r>
              </w:p>
              <w:p w:rsidR="002B5BF7" w:rsidRPr="00EA0FD8" w:rsidRDefault="002B5BF7" w:rsidP="004F3491">
                <w:pPr>
                  <w:ind w:left="34" w:right="-108" w:hanging="142"/>
                  <w:jc w:val="center"/>
                  <w:rPr>
                    <w:snapToGrid w:val="0"/>
                    <w:sz w:val="18"/>
                    <w:szCs w:val="18"/>
                  </w:rPr>
                </w:pPr>
              </w:p>
            </w:tc>
            <w:tc>
              <w:tcPr>
                <w:tcW w:w="7938" w:type="dxa"/>
                <w:gridSpan w:val="3"/>
              </w:tcPr>
              <w:p w:rsidR="002B5BF7" w:rsidRPr="00EA0FD8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Средства, получаемые от передачи имущества, находящегося в собственности поселений (за исключением имущества муниципальных</w:t>
                </w:r>
                <w:r w:rsidRPr="00A43B09">
                  <w:rPr>
                    <w:sz w:val="18"/>
                    <w:szCs w:val="18"/>
                  </w:rPr>
                  <w:t xml:space="preserve"> бюджетных</w:t>
                </w:r>
                <w:r>
                  <w:rPr>
                    <w:sz w:val="18"/>
                    <w:szCs w:val="18"/>
                  </w:rPr>
                  <w:t xml:space="preserve"> и</w:t>
                </w:r>
                <w:r w:rsidRPr="00EA0FD8">
                  <w:rPr>
                    <w:sz w:val="18"/>
                    <w:szCs w:val="18"/>
                  </w:rPr>
                  <w:t xml:space="preserve"> автономных учреждений, а так же имущества муниципальных унитарных предприятий, в том числе казенных), в залог, в доверительное управление</w:t>
                </w:r>
              </w:p>
            </w:tc>
          </w:tr>
          <w:tr w:rsidR="002B5BF7" w:rsidRPr="00FF7503" w:rsidTr="004F3491">
            <w:trPr>
              <w:trHeight w:val="141"/>
            </w:trPr>
            <w:tc>
              <w:tcPr>
                <w:tcW w:w="851" w:type="dxa"/>
              </w:tcPr>
              <w:p w:rsidR="002B5BF7" w:rsidRPr="00FF7503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FF7503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FF7503" w:rsidRDefault="002B5BF7" w:rsidP="004F3491">
                <w:pPr>
                  <w:ind w:left="34" w:right="-108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FF7503">
                  <w:rPr>
                    <w:sz w:val="18"/>
                    <w:szCs w:val="18"/>
                  </w:rPr>
                  <w:t>1 13 02995 10 0000 130</w:t>
                </w:r>
              </w:p>
            </w:tc>
            <w:tc>
              <w:tcPr>
                <w:tcW w:w="7938" w:type="dxa"/>
                <w:gridSpan w:val="3"/>
              </w:tcPr>
              <w:p w:rsidR="002B5BF7" w:rsidRPr="00FF7503" w:rsidRDefault="002B5BF7" w:rsidP="002B5BF7">
                <w:pPr>
                  <w:ind w:left="317" w:hanging="142"/>
                  <w:rPr>
                    <w:snapToGrid w:val="0"/>
                    <w:sz w:val="18"/>
                    <w:szCs w:val="18"/>
                  </w:rPr>
                </w:pPr>
                <w:r w:rsidRPr="00FF7503">
                  <w:rPr>
                    <w:sz w:val="18"/>
                    <w:szCs w:val="18"/>
                  </w:rPr>
                  <w:t>Прочие доходы от компенсации затрат  бюджетов поселений</w:t>
                </w:r>
              </w:p>
            </w:tc>
          </w:tr>
          <w:tr w:rsidR="002B5BF7" w:rsidRPr="00FF7503" w:rsidTr="004F3491">
            <w:trPr>
              <w:trHeight w:val="141"/>
            </w:trPr>
            <w:tc>
              <w:tcPr>
                <w:tcW w:w="851" w:type="dxa"/>
              </w:tcPr>
              <w:p w:rsidR="002B5BF7" w:rsidRPr="00FF7503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FF7503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FF7503" w:rsidRDefault="002B5BF7" w:rsidP="004F3491">
                <w:pPr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FF7503">
                  <w:rPr>
                    <w:sz w:val="18"/>
                    <w:szCs w:val="18"/>
                  </w:rPr>
                  <w:t>1 13 01995 10 0000 130</w:t>
                </w:r>
              </w:p>
            </w:tc>
            <w:tc>
              <w:tcPr>
                <w:tcW w:w="7938" w:type="dxa"/>
                <w:gridSpan w:val="3"/>
              </w:tcPr>
              <w:p w:rsidR="002B5BF7" w:rsidRPr="00FF7503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FF7503">
                  <w:rPr>
                    <w:sz w:val="18"/>
                    <w:szCs w:val="18"/>
                  </w:rPr>
                  <w:t>Прочие доходы от оказания платных услуг (работ) получателями средств бюджетов поселений</w:t>
                </w:r>
              </w:p>
            </w:tc>
          </w:tr>
          <w:tr w:rsidR="002B5BF7" w:rsidRPr="00EA0FD8" w:rsidTr="004F3491">
            <w:trPr>
              <w:trHeight w:val="141"/>
            </w:trPr>
            <w:tc>
              <w:tcPr>
                <w:tcW w:w="851" w:type="dxa"/>
              </w:tcPr>
              <w:p w:rsidR="002B5BF7" w:rsidRPr="00EA0FD8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EA0FD8" w:rsidRDefault="002B5BF7" w:rsidP="004F3491">
                <w:pPr>
                  <w:ind w:left="34" w:right="-108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1 14 01050 10 0000 410</w:t>
                </w:r>
              </w:p>
            </w:tc>
            <w:tc>
              <w:tcPr>
                <w:tcW w:w="7938" w:type="dxa"/>
                <w:gridSpan w:val="3"/>
              </w:tcPr>
              <w:p w:rsidR="002B5BF7" w:rsidRPr="00EA0FD8" w:rsidRDefault="002B5BF7" w:rsidP="002B5BF7">
                <w:pPr>
                  <w:ind w:left="317" w:hanging="142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Доходы от продажи квартир, находящихся в собственности поселений</w:t>
                </w:r>
              </w:p>
            </w:tc>
          </w:tr>
          <w:tr w:rsidR="002B5BF7" w:rsidRPr="00A43B09" w:rsidTr="004F3491">
            <w:trPr>
              <w:trHeight w:val="141"/>
            </w:trPr>
            <w:tc>
              <w:tcPr>
                <w:tcW w:w="851" w:type="dxa"/>
              </w:tcPr>
              <w:p w:rsidR="002B5BF7" w:rsidRPr="00A43B09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A43B09" w:rsidRDefault="002B5BF7" w:rsidP="004F3491">
                <w:pPr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1 14 02053 10 0000 410</w:t>
                </w:r>
              </w:p>
            </w:tc>
            <w:tc>
              <w:tcPr>
                <w:tcW w:w="7938" w:type="dxa"/>
                <w:gridSpan w:val="3"/>
              </w:tcPr>
              <w:p w:rsidR="002B5BF7" w:rsidRPr="00A43B09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</w:r>
              </w:p>
            </w:tc>
          </w:tr>
          <w:tr w:rsidR="002B5BF7" w:rsidRPr="00A43B09" w:rsidTr="004F3491">
            <w:trPr>
              <w:trHeight w:val="141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4F3491">
                <w:pPr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1 14 02050 10 0000 440</w:t>
                </w:r>
              </w:p>
            </w:tc>
            <w:tc>
              <w:tcPr>
                <w:tcW w:w="79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</w:r>
              </w:p>
            </w:tc>
          </w:tr>
          <w:tr w:rsidR="002B5BF7" w:rsidRPr="00A43B09" w:rsidTr="004F3491">
            <w:trPr>
              <w:trHeight w:val="141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4F3491">
                <w:pPr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1 14 02052 10 0000 410</w:t>
                </w:r>
              </w:p>
            </w:tc>
            <w:tc>
              <w:tcPr>
                <w:tcW w:w="79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 xml:space="preserve">Доходы от реализации имущества, находящегося в оперативном управлении </w:t>
                </w:r>
                <w:r w:rsidRPr="00A43B09">
                  <w:rPr>
                    <w:sz w:val="18"/>
                    <w:szCs w:val="18"/>
                  </w:rPr>
                  <w:lastRenderedPageBreak/>
                  <w:t>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</w:r>
              </w:p>
            </w:tc>
          </w:tr>
          <w:tr w:rsidR="002B5BF7" w:rsidRPr="00A43B09" w:rsidTr="004F3491">
            <w:trPr>
              <w:trHeight w:val="141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lastRenderedPageBreak/>
                  <w:t>801</w:t>
                </w:r>
              </w:p>
            </w:tc>
            <w:tc>
              <w:tcPr>
                <w:tcW w:w="21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4F3491">
                <w:pPr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1 14 02052 10 0000 440</w:t>
                </w:r>
              </w:p>
            </w:tc>
            <w:tc>
              <w:tcPr>
                <w:tcW w:w="79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</w:r>
              </w:p>
            </w:tc>
          </w:tr>
          <w:tr w:rsidR="002B5BF7" w:rsidRPr="00A43B09" w:rsidTr="004F3491">
            <w:trPr>
              <w:trHeight w:val="141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4F3491">
                <w:pPr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1 14 02053 10 0000 440</w:t>
                </w:r>
              </w:p>
            </w:tc>
            <w:tc>
              <w:tcPr>
                <w:tcW w:w="79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</w:r>
              </w:p>
            </w:tc>
          </w:tr>
          <w:tr w:rsidR="002B5BF7" w:rsidRPr="00A43B09" w:rsidTr="004F3491">
            <w:trPr>
              <w:trHeight w:val="199"/>
            </w:trPr>
            <w:tc>
              <w:tcPr>
                <w:tcW w:w="851" w:type="dxa"/>
              </w:tcPr>
              <w:p w:rsidR="002B5BF7" w:rsidRPr="00A43B09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A43B09" w:rsidRDefault="002B5BF7" w:rsidP="004F3491">
                <w:pPr>
                  <w:ind w:left="34" w:right="-108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1 14 04050 10 0000 420</w:t>
                </w:r>
              </w:p>
            </w:tc>
            <w:tc>
              <w:tcPr>
                <w:tcW w:w="7938" w:type="dxa"/>
                <w:gridSpan w:val="3"/>
              </w:tcPr>
              <w:p w:rsidR="002B5BF7" w:rsidRPr="00A43B09" w:rsidRDefault="002B5BF7" w:rsidP="002B5BF7">
                <w:pPr>
                  <w:ind w:left="317" w:hanging="142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Доходы от продажи нематериальных активов, находящихся в собственности поселений</w:t>
                </w:r>
              </w:p>
            </w:tc>
          </w:tr>
          <w:tr w:rsidR="002B5BF7" w:rsidRPr="00A43B09" w:rsidTr="004F3491">
            <w:trPr>
              <w:trHeight w:val="545"/>
            </w:trPr>
            <w:tc>
              <w:tcPr>
                <w:tcW w:w="851" w:type="dxa"/>
              </w:tcPr>
              <w:p w:rsidR="002B5BF7" w:rsidRPr="00A43B09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A43B09" w:rsidRDefault="002B5BF7" w:rsidP="004F3491">
                <w:pPr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1 14 03050 10 0000 410</w:t>
                </w:r>
              </w:p>
              <w:p w:rsidR="002B5BF7" w:rsidRPr="00A43B09" w:rsidRDefault="002B5BF7" w:rsidP="004F3491">
                <w:pPr>
                  <w:ind w:left="34" w:right="-108" w:hanging="142"/>
                  <w:jc w:val="center"/>
                  <w:rPr>
                    <w:snapToGrid w:val="0"/>
                    <w:sz w:val="18"/>
                    <w:szCs w:val="18"/>
                  </w:rPr>
                </w:pPr>
              </w:p>
            </w:tc>
            <w:tc>
              <w:tcPr>
                <w:tcW w:w="7938" w:type="dxa"/>
                <w:gridSpan w:val="3"/>
              </w:tcPr>
              <w:p w:rsidR="002B5BF7" w:rsidRPr="00A43B09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 по указанному имуществу)</w:t>
                </w:r>
              </w:p>
              <w:p w:rsidR="002B5BF7" w:rsidRPr="00A43B09" w:rsidRDefault="002B5BF7" w:rsidP="002B5BF7">
                <w:pPr>
                  <w:ind w:left="317" w:hanging="142"/>
                  <w:rPr>
                    <w:snapToGrid w:val="0"/>
                    <w:sz w:val="18"/>
                    <w:szCs w:val="18"/>
                  </w:rPr>
                </w:pPr>
              </w:p>
            </w:tc>
          </w:tr>
          <w:tr w:rsidR="002B5BF7" w:rsidRPr="00A43B09" w:rsidTr="004F3491">
            <w:trPr>
              <w:trHeight w:val="545"/>
            </w:trPr>
            <w:tc>
              <w:tcPr>
                <w:tcW w:w="851" w:type="dxa"/>
              </w:tcPr>
              <w:p w:rsidR="002B5BF7" w:rsidRPr="00A43B09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A43B09" w:rsidRDefault="002B5BF7" w:rsidP="004F3491">
                <w:pPr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1 14 03050 10 0000 440</w:t>
                </w:r>
              </w:p>
              <w:p w:rsidR="002B5BF7" w:rsidRPr="00A43B09" w:rsidRDefault="002B5BF7" w:rsidP="004F3491">
                <w:pPr>
                  <w:ind w:left="34" w:right="-108" w:hanging="142"/>
                  <w:jc w:val="center"/>
                  <w:rPr>
                    <w:snapToGrid w:val="0"/>
                    <w:sz w:val="18"/>
                    <w:szCs w:val="18"/>
                  </w:rPr>
                </w:pPr>
              </w:p>
            </w:tc>
            <w:tc>
              <w:tcPr>
                <w:tcW w:w="7938" w:type="dxa"/>
                <w:gridSpan w:val="3"/>
              </w:tcPr>
              <w:p w:rsidR="002B5BF7" w:rsidRPr="00A43B09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Средства  от распоряжения и реализации конфискованного и иного имущества, обращенного в доходы поселений (в части реализации материальных запасов  по указанному имуществу)</w:t>
                </w:r>
              </w:p>
              <w:p w:rsidR="002B5BF7" w:rsidRPr="00A43B09" w:rsidRDefault="002B5BF7" w:rsidP="002B5BF7">
                <w:pPr>
                  <w:ind w:left="317" w:hanging="142"/>
                  <w:rPr>
                    <w:snapToGrid w:val="0"/>
                    <w:sz w:val="18"/>
                    <w:szCs w:val="18"/>
                  </w:rPr>
                </w:pPr>
              </w:p>
            </w:tc>
          </w:tr>
          <w:tr w:rsidR="002B5BF7" w:rsidRPr="00A43B09" w:rsidTr="004F3491">
            <w:trPr>
              <w:trHeight w:val="141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4F3491">
                <w:pPr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1 14 06025 10 0000 430</w:t>
                </w:r>
              </w:p>
            </w:tc>
            <w:tc>
              <w:tcPr>
                <w:tcW w:w="79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</w:r>
              </w:p>
            </w:tc>
          </w:tr>
          <w:tr w:rsidR="002B5BF7" w:rsidRPr="00A43B09" w:rsidTr="004F3491">
            <w:trPr>
              <w:trHeight w:val="260"/>
            </w:trPr>
            <w:tc>
              <w:tcPr>
                <w:tcW w:w="851" w:type="dxa"/>
              </w:tcPr>
              <w:p w:rsidR="002B5BF7" w:rsidRPr="00A43B09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A43B09" w:rsidRDefault="002B5BF7" w:rsidP="004F3491">
                <w:pPr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1 15 02050 10 0000 140</w:t>
                </w:r>
              </w:p>
              <w:p w:rsidR="002B5BF7" w:rsidRPr="00A43B09" w:rsidRDefault="002B5BF7" w:rsidP="004F3491">
                <w:pPr>
                  <w:ind w:left="34" w:right="-108" w:hanging="142"/>
                  <w:jc w:val="center"/>
                  <w:rPr>
                    <w:snapToGrid w:val="0"/>
                    <w:sz w:val="18"/>
                    <w:szCs w:val="18"/>
                  </w:rPr>
                </w:pPr>
              </w:p>
            </w:tc>
            <w:tc>
              <w:tcPr>
                <w:tcW w:w="7938" w:type="dxa"/>
                <w:gridSpan w:val="3"/>
              </w:tcPr>
              <w:p w:rsidR="002B5BF7" w:rsidRPr="00A43B09" w:rsidRDefault="002B5BF7" w:rsidP="002B5BF7">
                <w:pPr>
                  <w:ind w:left="317" w:hanging="142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 xml:space="preserve">Платежи, взимаемые </w:t>
                </w:r>
                <w:r>
                  <w:rPr>
                    <w:snapToGrid w:val="0"/>
                    <w:sz w:val="18"/>
                    <w:szCs w:val="18"/>
                  </w:rPr>
                  <w:t>органами местного самоуправления (организациями)</w:t>
                </w:r>
                <w:r w:rsidRPr="00A43B09">
                  <w:rPr>
                    <w:snapToGrid w:val="0"/>
                    <w:sz w:val="18"/>
                    <w:szCs w:val="18"/>
                  </w:rPr>
                  <w:t xml:space="preserve"> поселений за выполнение определенных функций</w:t>
                </w:r>
                <w:r>
                  <w:rPr>
                    <w:snapToGrid w:val="0"/>
                    <w:sz w:val="18"/>
                    <w:szCs w:val="18"/>
                  </w:rPr>
                  <w:t xml:space="preserve"> </w:t>
                </w:r>
              </w:p>
            </w:tc>
          </w:tr>
          <w:tr w:rsidR="002B5BF7" w:rsidRPr="00A43B09" w:rsidTr="004F3491">
            <w:trPr>
              <w:trHeight w:val="604"/>
            </w:trPr>
            <w:tc>
              <w:tcPr>
                <w:tcW w:w="851" w:type="dxa"/>
              </w:tcPr>
              <w:p w:rsidR="002B5BF7" w:rsidRPr="00A43B09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A43B09" w:rsidRDefault="002B5BF7" w:rsidP="004F3491">
                <w:pPr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 xml:space="preserve">1 16 18050 10 0000 140  </w:t>
                </w:r>
              </w:p>
            </w:tc>
            <w:tc>
              <w:tcPr>
                <w:tcW w:w="7938" w:type="dxa"/>
                <w:gridSpan w:val="3"/>
              </w:tcPr>
              <w:p w:rsidR="002B5BF7" w:rsidRPr="00A43B09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Денежные взыскания (штрафы) за нарушение бюджетного законодательства (в части бюджетов поселений)</w:t>
                </w:r>
              </w:p>
            </w:tc>
          </w:tr>
          <w:tr w:rsidR="002B5BF7" w:rsidRPr="00A43B09" w:rsidTr="004F3491">
            <w:trPr>
              <w:trHeight w:val="215"/>
            </w:trPr>
            <w:tc>
              <w:tcPr>
                <w:tcW w:w="851" w:type="dxa"/>
              </w:tcPr>
              <w:p w:rsidR="002B5BF7" w:rsidRPr="00A43B09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A43B09" w:rsidRDefault="002B5BF7" w:rsidP="004F3491">
                <w:pPr>
                  <w:ind w:left="34" w:right="-108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1 17 01050 10 0000 180</w:t>
                </w:r>
              </w:p>
            </w:tc>
            <w:tc>
              <w:tcPr>
                <w:tcW w:w="7938" w:type="dxa"/>
                <w:gridSpan w:val="3"/>
              </w:tcPr>
              <w:p w:rsidR="002B5BF7" w:rsidRPr="00A43B09" w:rsidRDefault="002B5BF7" w:rsidP="002B5BF7">
                <w:pPr>
                  <w:ind w:left="317" w:hanging="142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Невыясненные поступления, зачисляемые в бюджеты поселений</w:t>
                </w:r>
              </w:p>
            </w:tc>
          </w:tr>
          <w:tr w:rsidR="002B5BF7" w:rsidRPr="00A43B09" w:rsidTr="004F3491">
            <w:trPr>
              <w:trHeight w:val="336"/>
            </w:trPr>
            <w:tc>
              <w:tcPr>
                <w:tcW w:w="851" w:type="dxa"/>
              </w:tcPr>
              <w:p w:rsidR="002B5BF7" w:rsidRPr="00A43B09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A43B09" w:rsidRDefault="002B5BF7" w:rsidP="004F3491">
                <w:pPr>
                  <w:ind w:left="34" w:right="-108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1 17 05050 10 0000 180</w:t>
                </w:r>
              </w:p>
            </w:tc>
            <w:tc>
              <w:tcPr>
                <w:tcW w:w="7938" w:type="dxa"/>
                <w:gridSpan w:val="3"/>
              </w:tcPr>
              <w:p w:rsidR="002B5BF7" w:rsidRPr="00A43B09" w:rsidRDefault="002B5BF7" w:rsidP="002B5BF7">
                <w:pPr>
                  <w:ind w:left="317" w:hanging="142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Прочие неналоговые доходы бюджетов поселений</w:t>
                </w:r>
              </w:p>
            </w:tc>
          </w:tr>
          <w:tr w:rsidR="002B5BF7" w:rsidRPr="00A43B09" w:rsidTr="004F3491">
            <w:trPr>
              <w:trHeight w:val="141"/>
            </w:trPr>
            <w:tc>
              <w:tcPr>
                <w:tcW w:w="851" w:type="dxa"/>
              </w:tcPr>
              <w:p w:rsidR="002B5BF7" w:rsidRPr="00A43B09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A43B09" w:rsidRDefault="002B5BF7" w:rsidP="004F3491">
                <w:pPr>
                  <w:ind w:left="34" w:right="-108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>
                  <w:rPr>
                    <w:snapToGrid w:val="0"/>
                    <w:sz w:val="18"/>
                    <w:szCs w:val="18"/>
                  </w:rPr>
                  <w:t>117 14030 10 0000 180</w:t>
                </w:r>
              </w:p>
            </w:tc>
            <w:tc>
              <w:tcPr>
                <w:tcW w:w="7938" w:type="dxa"/>
                <w:gridSpan w:val="3"/>
              </w:tcPr>
              <w:p w:rsidR="002B5BF7" w:rsidRPr="00A43B09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Средства самообложения граждан, зачисляемые в бюджеты поселений</w:t>
                </w:r>
              </w:p>
            </w:tc>
          </w:tr>
          <w:tr w:rsidR="002B5BF7" w:rsidRPr="00A43B09" w:rsidTr="004F3491">
            <w:trPr>
              <w:trHeight w:val="141"/>
            </w:trPr>
            <w:tc>
              <w:tcPr>
                <w:tcW w:w="851" w:type="dxa"/>
              </w:tcPr>
              <w:p w:rsidR="002B5BF7" w:rsidRPr="00A43B09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A43B09" w:rsidRDefault="002B5BF7" w:rsidP="004F3491">
                <w:pPr>
                  <w:ind w:left="34" w:right="-108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2 02 01001 10 0000 151</w:t>
                </w:r>
              </w:p>
            </w:tc>
            <w:tc>
              <w:tcPr>
                <w:tcW w:w="7938" w:type="dxa"/>
                <w:gridSpan w:val="3"/>
              </w:tcPr>
              <w:p w:rsidR="002B5BF7" w:rsidRPr="00A43B09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Дотации бюджетам поселений на выравнивание бюджетной обеспеченности</w:t>
                </w:r>
              </w:p>
            </w:tc>
          </w:tr>
          <w:tr w:rsidR="002B5BF7" w:rsidRPr="00EA0FD8" w:rsidTr="004F3491">
            <w:trPr>
              <w:trHeight w:val="141"/>
            </w:trPr>
            <w:tc>
              <w:tcPr>
                <w:tcW w:w="851" w:type="dxa"/>
              </w:tcPr>
              <w:p w:rsidR="002B5BF7" w:rsidRPr="00EA0FD8" w:rsidRDefault="002B5BF7" w:rsidP="002B5BF7">
                <w:pPr>
                  <w:ind w:left="0" w:right="192" w:hanging="142"/>
                  <w:jc w:val="center"/>
                  <w:rPr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EA0FD8" w:rsidRDefault="002B5BF7" w:rsidP="004F3491">
                <w:pPr>
                  <w:ind w:left="34" w:right="-108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2 02 01003 10 0000 151</w:t>
                </w:r>
              </w:p>
            </w:tc>
            <w:tc>
              <w:tcPr>
                <w:tcW w:w="7938" w:type="dxa"/>
                <w:gridSpan w:val="3"/>
              </w:tcPr>
              <w:p w:rsidR="002B5BF7" w:rsidRPr="00EA0FD8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Дотации бюджетам поселений на поддержку мер по обеспечению сбалансированности бюджетов</w:t>
                </w:r>
              </w:p>
            </w:tc>
          </w:tr>
          <w:tr w:rsidR="002B5BF7" w:rsidRPr="00EA0FD8" w:rsidTr="004F3491">
            <w:trPr>
              <w:trHeight w:val="141"/>
            </w:trPr>
            <w:tc>
              <w:tcPr>
                <w:tcW w:w="851" w:type="dxa"/>
              </w:tcPr>
              <w:p w:rsidR="002B5BF7" w:rsidRPr="00EA0FD8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EA0FD8" w:rsidRDefault="002B5BF7" w:rsidP="004F3491">
                <w:pPr>
                  <w:ind w:left="34" w:right="-108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2 02 02021 10 0000 151</w:t>
                </w:r>
              </w:p>
            </w:tc>
            <w:tc>
              <w:tcPr>
                <w:tcW w:w="7938" w:type="dxa"/>
                <w:gridSpan w:val="3"/>
              </w:tcPr>
              <w:p w:rsidR="002B5BF7" w:rsidRPr="00EA0FD8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    </w:r>
              </w:p>
            </w:tc>
          </w:tr>
          <w:tr w:rsidR="002B5BF7" w:rsidRPr="00EA0FD8" w:rsidTr="004F3491">
            <w:trPr>
              <w:trHeight w:val="141"/>
            </w:trPr>
            <w:tc>
              <w:tcPr>
                <w:tcW w:w="851" w:type="dxa"/>
              </w:tcPr>
              <w:p w:rsidR="002B5BF7" w:rsidRPr="00EA0FD8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EA0FD8" w:rsidRDefault="002B5BF7" w:rsidP="004F3491">
                <w:pPr>
                  <w:ind w:left="34" w:right="-108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2 02 02088 10 0001 151</w:t>
                </w:r>
              </w:p>
            </w:tc>
            <w:tc>
              <w:tcPr>
                <w:tcW w:w="7938" w:type="dxa"/>
                <w:gridSpan w:val="3"/>
              </w:tcPr>
              <w:p w:rsidR="002B5BF7" w:rsidRPr="00EA0FD8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    </w:r>
              </w:p>
            </w:tc>
          </w:tr>
          <w:tr w:rsidR="002B5BF7" w:rsidRPr="00EA0FD8" w:rsidTr="004F3491">
            <w:trPr>
              <w:trHeight w:val="141"/>
            </w:trPr>
            <w:tc>
              <w:tcPr>
                <w:tcW w:w="851" w:type="dxa"/>
              </w:tcPr>
              <w:p w:rsidR="002B5BF7" w:rsidRPr="00EA0FD8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EA0FD8" w:rsidRDefault="002B5BF7" w:rsidP="004F3491">
                <w:pPr>
                  <w:ind w:left="34" w:right="-108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2 02 02089 10 0001 151</w:t>
                </w:r>
              </w:p>
            </w:tc>
            <w:tc>
              <w:tcPr>
                <w:tcW w:w="7938" w:type="dxa"/>
                <w:gridSpan w:val="3"/>
              </w:tcPr>
              <w:p w:rsidR="002B5BF7" w:rsidRPr="00EA0FD8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Субсидии бюджетам поселений на обеспечение мероприятий по капитальному ремонту многоквартирных домов за счет средств бюджетов</w:t>
                </w:r>
              </w:p>
            </w:tc>
          </w:tr>
          <w:tr w:rsidR="002B5BF7" w:rsidRPr="00EA0FD8" w:rsidTr="004F3491">
            <w:trPr>
              <w:trHeight w:val="141"/>
            </w:trPr>
            <w:tc>
              <w:tcPr>
                <w:tcW w:w="851" w:type="dxa"/>
              </w:tcPr>
              <w:p w:rsidR="002B5BF7" w:rsidRPr="00EA0FD8" w:rsidRDefault="002B5BF7" w:rsidP="002B5BF7">
                <w:pPr>
                  <w:ind w:left="0" w:right="192" w:hanging="142"/>
                  <w:jc w:val="center"/>
                  <w:rPr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EA0FD8" w:rsidRDefault="002B5BF7" w:rsidP="004F3491">
                <w:pPr>
                  <w:ind w:left="34" w:right="-108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2 02 02999 10 0000 151</w:t>
                </w:r>
              </w:p>
            </w:tc>
            <w:tc>
              <w:tcPr>
                <w:tcW w:w="7938" w:type="dxa"/>
                <w:gridSpan w:val="3"/>
              </w:tcPr>
              <w:p w:rsidR="002B5BF7" w:rsidRPr="00EA0FD8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Прочие субсидии бюджетам поселений</w:t>
                </w:r>
              </w:p>
            </w:tc>
          </w:tr>
          <w:tr w:rsidR="002B5BF7" w:rsidRPr="00EA0FD8" w:rsidTr="004F3491">
            <w:trPr>
              <w:trHeight w:val="141"/>
            </w:trPr>
            <w:tc>
              <w:tcPr>
                <w:tcW w:w="851" w:type="dxa"/>
              </w:tcPr>
              <w:p w:rsidR="002B5BF7" w:rsidRPr="00EA0FD8" w:rsidRDefault="002B5BF7" w:rsidP="002B5BF7">
                <w:pPr>
                  <w:ind w:left="0" w:right="192" w:hanging="142"/>
                  <w:jc w:val="center"/>
                  <w:rPr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EA0FD8" w:rsidRDefault="002B5BF7" w:rsidP="004F3491">
                <w:pPr>
                  <w:autoSpaceDE w:val="0"/>
                  <w:autoSpaceDN w:val="0"/>
                  <w:adjustRightInd w:val="0"/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2 02 03024 10 0000 151</w:t>
                </w:r>
              </w:p>
              <w:p w:rsidR="002B5BF7" w:rsidRPr="00EA0FD8" w:rsidRDefault="002B5BF7" w:rsidP="004F3491">
                <w:pPr>
                  <w:ind w:left="34" w:right="-108" w:hanging="142"/>
                  <w:jc w:val="center"/>
                  <w:rPr>
                    <w:snapToGrid w:val="0"/>
                    <w:sz w:val="18"/>
                    <w:szCs w:val="18"/>
                  </w:rPr>
                </w:pPr>
              </w:p>
            </w:tc>
            <w:tc>
              <w:tcPr>
                <w:tcW w:w="7938" w:type="dxa"/>
                <w:gridSpan w:val="3"/>
              </w:tcPr>
              <w:p w:rsidR="002B5BF7" w:rsidRPr="00EA0FD8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Субвенции  бюджетам   поселений   на   выполнение передаваемых  полномочий   субъектов   Российской Федерации</w:t>
                </w:r>
              </w:p>
              <w:p w:rsidR="002B5BF7" w:rsidRPr="00EA0FD8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</w:p>
            </w:tc>
          </w:tr>
          <w:tr w:rsidR="002B5BF7" w:rsidRPr="00EA0FD8" w:rsidTr="004F3491">
            <w:trPr>
              <w:trHeight w:val="141"/>
            </w:trPr>
            <w:tc>
              <w:tcPr>
                <w:tcW w:w="851" w:type="dxa"/>
              </w:tcPr>
              <w:p w:rsidR="002B5BF7" w:rsidRPr="00EA0FD8" w:rsidRDefault="002B5BF7" w:rsidP="002B5BF7">
                <w:pPr>
                  <w:ind w:left="0" w:right="192" w:hanging="142"/>
                  <w:jc w:val="center"/>
                  <w:rPr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EA0FD8" w:rsidRDefault="002B5BF7" w:rsidP="004F3491">
                <w:pPr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 xml:space="preserve">2 02 03015 10 0000 151   </w:t>
                </w:r>
              </w:p>
              <w:p w:rsidR="002B5BF7" w:rsidRPr="00EA0FD8" w:rsidRDefault="002B5BF7" w:rsidP="004F3491">
                <w:pPr>
                  <w:autoSpaceDE w:val="0"/>
                  <w:autoSpaceDN w:val="0"/>
                  <w:adjustRightInd w:val="0"/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7938" w:type="dxa"/>
                <w:gridSpan w:val="3"/>
              </w:tcPr>
              <w:p w:rsidR="002B5BF7" w:rsidRPr="00EA0FD8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</w:r>
              </w:p>
            </w:tc>
          </w:tr>
          <w:tr w:rsidR="002B5BF7" w:rsidRPr="00EA0FD8" w:rsidTr="004F3491">
            <w:trPr>
              <w:trHeight w:val="141"/>
            </w:trPr>
            <w:tc>
              <w:tcPr>
                <w:tcW w:w="851" w:type="dxa"/>
              </w:tcPr>
              <w:p w:rsidR="002B5BF7" w:rsidRPr="00EA0FD8" w:rsidRDefault="002B5BF7" w:rsidP="002B5BF7">
                <w:pPr>
                  <w:ind w:left="0" w:right="192" w:hanging="142"/>
                  <w:jc w:val="center"/>
                  <w:rPr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EA0FD8" w:rsidRDefault="002B5BF7" w:rsidP="004F3491">
                <w:pPr>
                  <w:autoSpaceDE w:val="0"/>
                  <w:autoSpaceDN w:val="0"/>
                  <w:adjustRightInd w:val="0"/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2 02 03999 10 0000 151</w:t>
                </w:r>
              </w:p>
              <w:p w:rsidR="002B5BF7" w:rsidRPr="00EA0FD8" w:rsidRDefault="002B5BF7" w:rsidP="004F3491">
                <w:pPr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7938" w:type="dxa"/>
                <w:gridSpan w:val="3"/>
              </w:tcPr>
              <w:p w:rsidR="002B5BF7" w:rsidRPr="00EA0FD8" w:rsidRDefault="002B5BF7" w:rsidP="002B5BF7">
                <w:pPr>
                  <w:autoSpaceDE w:val="0"/>
                  <w:autoSpaceDN w:val="0"/>
                  <w:adjustRightInd w:val="0"/>
                  <w:ind w:left="317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Прочие субвенции бюджетам поселений</w:t>
                </w:r>
              </w:p>
              <w:p w:rsidR="002B5BF7" w:rsidRPr="00EA0FD8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</w:p>
            </w:tc>
          </w:tr>
          <w:tr w:rsidR="002B5BF7" w:rsidRPr="00EA0FD8" w:rsidTr="004F3491">
            <w:trPr>
              <w:trHeight w:val="141"/>
            </w:trPr>
            <w:tc>
              <w:tcPr>
                <w:tcW w:w="851" w:type="dxa"/>
              </w:tcPr>
              <w:p w:rsidR="002B5BF7" w:rsidRPr="00EA0FD8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EA0FD8" w:rsidRDefault="002B5BF7" w:rsidP="004F3491">
                <w:pPr>
                  <w:autoSpaceDE w:val="0"/>
                  <w:autoSpaceDN w:val="0"/>
                  <w:adjustRightInd w:val="0"/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 xml:space="preserve">2 02 04029 10 0000 151 </w:t>
                </w:r>
              </w:p>
            </w:tc>
            <w:tc>
              <w:tcPr>
                <w:tcW w:w="7938" w:type="dxa"/>
                <w:gridSpan w:val="3"/>
              </w:tcPr>
              <w:p w:rsidR="002B5BF7" w:rsidRPr="00EA0FD8" w:rsidRDefault="002B5BF7" w:rsidP="002B5BF7">
                <w:pPr>
                  <w:autoSpaceDE w:val="0"/>
                  <w:autoSpaceDN w:val="0"/>
                  <w:adjustRightInd w:val="0"/>
                  <w:ind w:left="317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    </w:r>
              </w:p>
            </w:tc>
          </w:tr>
          <w:tr w:rsidR="002B5BF7" w:rsidRPr="00EA0FD8" w:rsidTr="004F3491">
            <w:trPr>
              <w:trHeight w:val="141"/>
            </w:trPr>
            <w:tc>
              <w:tcPr>
                <w:tcW w:w="851" w:type="dxa"/>
              </w:tcPr>
              <w:p w:rsidR="002B5BF7" w:rsidRPr="00EA0FD8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EA0FD8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</w:tcPr>
              <w:p w:rsidR="002B5BF7" w:rsidRPr="00EA0FD8" w:rsidRDefault="002B5BF7" w:rsidP="004F3491">
                <w:pPr>
                  <w:autoSpaceDE w:val="0"/>
                  <w:autoSpaceDN w:val="0"/>
                  <w:adjustRightInd w:val="0"/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2 02 04999 10 0000 151</w:t>
                </w:r>
              </w:p>
            </w:tc>
            <w:tc>
              <w:tcPr>
                <w:tcW w:w="7938" w:type="dxa"/>
                <w:gridSpan w:val="3"/>
              </w:tcPr>
              <w:p w:rsidR="002B5BF7" w:rsidRPr="00EA0FD8" w:rsidRDefault="002B5BF7" w:rsidP="002B5BF7">
                <w:pPr>
                  <w:autoSpaceDE w:val="0"/>
                  <w:autoSpaceDN w:val="0"/>
                  <w:adjustRightInd w:val="0"/>
                  <w:ind w:left="317" w:hanging="142"/>
                  <w:rPr>
                    <w:sz w:val="18"/>
                    <w:szCs w:val="18"/>
                  </w:rPr>
                </w:pPr>
                <w:r w:rsidRPr="00EA0FD8">
                  <w:rPr>
                    <w:sz w:val="18"/>
                    <w:szCs w:val="18"/>
                  </w:rPr>
                  <w:t>Прочие межбюджетные трансферты, передаваемые бюджетам поселений</w:t>
                </w:r>
              </w:p>
            </w:tc>
          </w:tr>
          <w:tr w:rsidR="002B5BF7" w:rsidRPr="00A43B09" w:rsidTr="004F3491">
            <w:trPr>
              <w:trHeight w:val="141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801</w:t>
                </w:r>
              </w:p>
            </w:tc>
            <w:tc>
              <w:tcPr>
                <w:tcW w:w="21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4F3491">
                <w:pPr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2 19 05000 10 0000 151</w:t>
                </w:r>
              </w:p>
            </w:tc>
            <w:tc>
              <w:tcPr>
                <w:tcW w:w="79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    </w:r>
              </w:p>
            </w:tc>
          </w:tr>
          <w:tr w:rsidR="002B5BF7" w:rsidRPr="00EA0FD8" w:rsidTr="004F3491">
            <w:trPr>
              <w:gridAfter w:val="1"/>
              <w:wAfter w:w="164" w:type="dxa"/>
              <w:trHeight w:val="141"/>
            </w:trPr>
            <w:tc>
              <w:tcPr>
                <w:tcW w:w="851" w:type="dxa"/>
              </w:tcPr>
              <w:p w:rsidR="002B5BF7" w:rsidRPr="00EA0FD8" w:rsidRDefault="002B5BF7" w:rsidP="002B5BF7">
                <w:pPr>
                  <w:ind w:left="0" w:right="192" w:hanging="142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092</w:t>
                </w:r>
              </w:p>
            </w:tc>
            <w:tc>
              <w:tcPr>
                <w:tcW w:w="2127" w:type="dxa"/>
                <w:gridSpan w:val="2"/>
              </w:tcPr>
              <w:p w:rsidR="002B5BF7" w:rsidRPr="00EA0FD8" w:rsidRDefault="002B5BF7" w:rsidP="004F3491">
                <w:pPr>
                  <w:ind w:left="34" w:right="-108" w:hanging="142"/>
                  <w:jc w:val="center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7774" w:type="dxa"/>
                <w:gridSpan w:val="2"/>
              </w:tcPr>
              <w:p w:rsidR="002B5BF7" w:rsidRPr="00EA0FD8" w:rsidRDefault="002B5BF7" w:rsidP="002B5BF7">
                <w:pPr>
                  <w:ind w:left="317" w:hanging="142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Администрация муниципального образования</w:t>
                </w:r>
                <w:r w:rsidRPr="00EA0FD8">
                  <w:rPr>
                    <w:b/>
                    <w:sz w:val="18"/>
                    <w:szCs w:val="18"/>
                  </w:rPr>
                  <w:t xml:space="preserve"> «</w:t>
                </w:r>
                <w:proofErr w:type="spellStart"/>
                <w:r w:rsidRPr="00EA0FD8">
                  <w:rPr>
                    <w:b/>
                    <w:sz w:val="18"/>
                    <w:szCs w:val="18"/>
                  </w:rPr>
                  <w:t>Кош-Агачский</w:t>
                </w:r>
                <w:proofErr w:type="spellEnd"/>
                <w:r w:rsidRPr="00EA0FD8">
                  <w:rPr>
                    <w:b/>
                    <w:sz w:val="18"/>
                    <w:szCs w:val="18"/>
                  </w:rPr>
                  <w:t xml:space="preserve"> район»</w:t>
                </w:r>
              </w:p>
            </w:tc>
          </w:tr>
          <w:tr w:rsidR="002B5BF7" w:rsidRPr="00A43B09" w:rsidTr="004F3491">
            <w:trPr>
              <w:gridAfter w:val="2"/>
              <w:wAfter w:w="171" w:type="dxa"/>
              <w:trHeight w:val="141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092</w:t>
                </w:r>
              </w:p>
            </w:tc>
            <w:tc>
              <w:tcPr>
                <w:tcW w:w="21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4F3491">
                <w:pPr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1 14 06013 10 0000 430</w:t>
                </w:r>
              </w:p>
            </w:tc>
            <w:tc>
              <w:tcPr>
                <w:tcW w:w="7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    </w:r>
              </w:p>
            </w:tc>
          </w:tr>
          <w:tr w:rsidR="002B5BF7" w:rsidRPr="00A43B09" w:rsidTr="004F3491">
            <w:trPr>
              <w:gridAfter w:val="2"/>
              <w:wAfter w:w="171" w:type="dxa"/>
              <w:trHeight w:val="141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0" w:right="192" w:hanging="142"/>
                  <w:jc w:val="center"/>
                  <w:rPr>
                    <w:snapToGrid w:val="0"/>
                    <w:sz w:val="18"/>
                    <w:szCs w:val="18"/>
                  </w:rPr>
                </w:pPr>
                <w:r w:rsidRPr="00A43B09">
                  <w:rPr>
                    <w:snapToGrid w:val="0"/>
                    <w:sz w:val="18"/>
                    <w:szCs w:val="18"/>
                  </w:rPr>
                  <w:t>092</w:t>
                </w:r>
              </w:p>
            </w:tc>
            <w:tc>
              <w:tcPr>
                <w:tcW w:w="21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4F3491">
                <w:pPr>
                  <w:ind w:left="34" w:right="-108" w:hanging="142"/>
                  <w:jc w:val="center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1 11 05013 10 0000 120</w:t>
                </w:r>
              </w:p>
            </w:tc>
            <w:tc>
              <w:tcPr>
                <w:tcW w:w="7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5BF7" w:rsidRPr="00A43B09" w:rsidRDefault="002B5BF7" w:rsidP="002B5BF7">
                <w:pPr>
                  <w:ind w:left="317" w:hanging="142"/>
                  <w:rPr>
                    <w:sz w:val="18"/>
                    <w:szCs w:val="18"/>
                  </w:rPr>
                </w:pPr>
                <w:r w:rsidRPr="00A43B09">
                  <w:rPr>
                    <w:sz w:val="18"/>
                    <w:szCs w:val="18"/>
                  </w:rPr>
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</w:r>
              </w:p>
            </w:tc>
          </w:tr>
        </w:tbl>
        <w:p w:rsidR="002B5BF7" w:rsidRPr="003F49A4" w:rsidRDefault="002B5BF7" w:rsidP="004551E9">
          <w:pPr>
            <w:jc w:val="center"/>
            <w:rPr>
              <w:sz w:val="20"/>
              <w:szCs w:val="20"/>
            </w:rPr>
          </w:pPr>
        </w:p>
        <w:p w:rsidR="004551E9" w:rsidRPr="003F49A4" w:rsidRDefault="004551E9" w:rsidP="004551E9">
          <w:pPr>
            <w:rPr>
              <w:sz w:val="18"/>
              <w:szCs w:val="18"/>
            </w:rPr>
          </w:pPr>
        </w:p>
        <w:tbl>
          <w:tblPr>
            <w:tblW w:w="10207" w:type="dxa"/>
            <w:tblInd w:w="-34" w:type="dxa"/>
            <w:tblLayout w:type="fixed"/>
            <w:tblLook w:val="04A0"/>
          </w:tblPr>
          <w:tblGrid>
            <w:gridCol w:w="470"/>
            <w:gridCol w:w="665"/>
            <w:gridCol w:w="2126"/>
            <w:gridCol w:w="1523"/>
            <w:gridCol w:w="5423"/>
          </w:tblGrid>
          <w:tr w:rsidR="004551E9" w:rsidRPr="004551E9" w:rsidTr="002B5BF7">
            <w:trPr>
              <w:trHeight w:val="1590"/>
            </w:trPr>
            <w:tc>
              <w:tcPr>
                <w:tcW w:w="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4551E9" w:rsidRPr="004551E9" w:rsidRDefault="004551E9" w:rsidP="004551E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31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4551E9" w:rsidRPr="004551E9" w:rsidRDefault="004551E9" w:rsidP="004551E9">
                <w:pPr>
                  <w:ind w:left="0" w:firstLine="0"/>
                  <w:jc w:val="right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54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4551E9" w:rsidRPr="004551E9" w:rsidRDefault="004551E9" w:rsidP="004551E9">
                <w:pPr>
                  <w:ind w:left="0" w:firstLine="0"/>
                  <w:jc w:val="right"/>
                  <w:rPr>
                    <w:rFonts w:ascii="Times New Roman" w:eastAsia="Times New Roman" w:hAnsi="Times New Roman" w:cs="Times New Roman"/>
                  </w:rPr>
                </w:pPr>
                <w:r w:rsidRPr="004551E9">
                  <w:rPr>
                    <w:rFonts w:ascii="Times New Roman" w:eastAsia="Times New Roman" w:hAnsi="Times New Roman" w:cs="Times New Roman"/>
                  </w:rPr>
                  <w:t xml:space="preserve">                      Приложение  2 к Решению сельского Совета депутатов муниципального образования "</w:t>
                </w:r>
                <w:proofErr w:type="spellStart"/>
                <w:r w:rsidRPr="004551E9">
                  <w:rPr>
                    <w:rFonts w:ascii="Times New Roman" w:eastAsia="Times New Roman" w:hAnsi="Times New Roman" w:cs="Times New Roman"/>
                  </w:rPr>
                  <w:t>Тобелерское</w:t>
                </w:r>
                <w:proofErr w:type="spellEnd"/>
                <w:r w:rsidRPr="004551E9">
                  <w:rPr>
                    <w:rFonts w:ascii="Times New Roman" w:eastAsia="Times New Roman" w:hAnsi="Times New Roman" w:cs="Times New Roman"/>
                  </w:rPr>
                  <w:t xml:space="preserve"> сельское поселение" "О бюджете муниципального образования "</w:t>
                </w:r>
                <w:proofErr w:type="spellStart"/>
                <w:r w:rsidRPr="004551E9">
                  <w:rPr>
                    <w:rFonts w:ascii="Times New Roman" w:eastAsia="Times New Roman" w:hAnsi="Times New Roman" w:cs="Times New Roman"/>
                  </w:rPr>
                  <w:t>Тобелерское</w:t>
                </w:r>
                <w:proofErr w:type="spellEnd"/>
                <w:r w:rsidRPr="004551E9">
                  <w:rPr>
                    <w:rFonts w:ascii="Times New Roman" w:eastAsia="Times New Roman" w:hAnsi="Times New Roman" w:cs="Times New Roman"/>
                  </w:rPr>
                  <w:t xml:space="preserve">  сельское поселение" на 2014 год и на плановый период 2015 и 2016 годов" №4/1 от 26.12. 2013 г.</w:t>
                </w:r>
              </w:p>
            </w:tc>
          </w:tr>
          <w:tr w:rsidR="004551E9" w:rsidRPr="004551E9" w:rsidTr="002B5BF7">
            <w:trPr>
              <w:trHeight w:val="765"/>
            </w:trPr>
            <w:tc>
              <w:tcPr>
                <w:tcW w:w="1020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4551E9" w:rsidRDefault="004551E9" w:rsidP="002B5BF7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</w:rPr>
                </w:pPr>
                <w:r w:rsidRPr="004551E9">
                  <w:rPr>
                    <w:rFonts w:ascii="Times New Roman" w:eastAsia="Times New Roman" w:hAnsi="Times New Roman" w:cs="Times New Roman"/>
                    <w:b/>
                    <w:bCs/>
                    <w:sz w:val="22"/>
                    <w:szCs w:val="22"/>
                  </w:rPr>
                  <w:t>ПЕРЕЧЕНЬ ГЛАВНЫХ АДМИНИСТРАТОРОВ ИСТОЧНИКОВ</w:t>
                </w:r>
              </w:p>
              <w:p w:rsidR="004551E9" w:rsidRDefault="004551E9" w:rsidP="002B5BF7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</w:rPr>
                </w:pPr>
                <w:r w:rsidRPr="004551E9">
                  <w:rPr>
                    <w:rFonts w:ascii="Times New Roman" w:eastAsia="Times New Roman" w:hAnsi="Times New Roman" w:cs="Times New Roman"/>
                    <w:b/>
                    <w:bCs/>
                    <w:sz w:val="22"/>
                    <w:szCs w:val="22"/>
                  </w:rPr>
                  <w:t>ФИНАНСИРОВАНИЯ ДЕФИЦИТА БЮДЖЕТА  МУНИЦИПАЛЬНОГО ОБРАЗОВАНИЯ</w:t>
                </w:r>
              </w:p>
              <w:p w:rsidR="004551E9" w:rsidRPr="004551E9" w:rsidRDefault="004551E9" w:rsidP="002B5BF7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4551E9">
                  <w:rPr>
                    <w:rFonts w:ascii="Times New Roman" w:eastAsia="Times New Roman" w:hAnsi="Times New Roman" w:cs="Times New Roman"/>
                    <w:b/>
                    <w:bCs/>
                    <w:sz w:val="22"/>
                    <w:szCs w:val="22"/>
                  </w:rPr>
                  <w:t>"ТОБЕЛЕРСКОЕ СЕЛЬСКОЕ</w:t>
                </w:r>
                <w:r w:rsidRPr="004551E9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Pr="004551E9">
                  <w:rPr>
                    <w:rFonts w:ascii="Times New Roman" w:eastAsia="Times New Roman" w:hAnsi="Times New Roman" w:cs="Times New Roman"/>
                    <w:b/>
                    <w:bCs/>
                    <w:sz w:val="22"/>
                    <w:szCs w:val="22"/>
                  </w:rPr>
                  <w:t>ПОСЕЛЕНИЕ"</w:t>
                </w:r>
              </w:p>
            </w:tc>
          </w:tr>
          <w:tr w:rsidR="001C366B" w:rsidRPr="004551E9" w:rsidTr="002B5BF7">
            <w:trPr>
              <w:trHeight w:val="705"/>
            </w:trPr>
            <w:tc>
              <w:tcPr>
                <w:tcW w:w="113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4551E9" w:rsidRPr="004551E9" w:rsidRDefault="004551E9" w:rsidP="004551E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551E9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Код главы</w:t>
                </w:r>
              </w:p>
            </w:tc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4551E9" w:rsidRPr="004551E9" w:rsidRDefault="004551E9" w:rsidP="004551E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551E9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Код группы, подгруппы, статьи и вида источников</w:t>
                </w:r>
              </w:p>
            </w:tc>
            <w:tc>
              <w:tcPr>
                <w:tcW w:w="694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4551E9" w:rsidRPr="004551E9" w:rsidRDefault="004551E9" w:rsidP="001C366B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551E9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Наименование</w:t>
                </w:r>
              </w:p>
            </w:tc>
          </w:tr>
          <w:tr w:rsidR="001C366B" w:rsidRPr="004551E9" w:rsidTr="007077B8">
            <w:trPr>
              <w:trHeight w:val="517"/>
            </w:trPr>
            <w:tc>
              <w:tcPr>
                <w:tcW w:w="113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4551E9" w:rsidRPr="004551E9" w:rsidRDefault="004551E9" w:rsidP="004551E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551E9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4551E9" w:rsidRPr="004551E9" w:rsidRDefault="004551E9" w:rsidP="004551E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551E9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  <w:tc>
              <w:tcPr>
                <w:tcW w:w="694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1C366B" w:rsidRDefault="004551E9" w:rsidP="004551E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551E9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Администрация муниципального образования </w:t>
                </w:r>
                <w:proofErr w:type="spellStart"/>
                <w:r w:rsidRPr="004551E9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4551E9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gramStart"/>
                <w:r w:rsidRPr="004551E9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сельское</w:t>
                </w:r>
                <w:proofErr w:type="gramEnd"/>
              </w:p>
              <w:p w:rsidR="004551E9" w:rsidRPr="004551E9" w:rsidRDefault="004551E9" w:rsidP="004551E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551E9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поселение</w:t>
                </w:r>
              </w:p>
            </w:tc>
          </w:tr>
          <w:tr w:rsidR="004551E9" w:rsidRPr="004551E9" w:rsidTr="007077B8">
            <w:trPr>
              <w:trHeight w:val="329"/>
            </w:trPr>
            <w:tc>
              <w:tcPr>
                <w:tcW w:w="113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4551E9" w:rsidRPr="004551E9" w:rsidRDefault="004551E9" w:rsidP="004551E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551E9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551E9" w:rsidRPr="004551E9" w:rsidRDefault="004551E9" w:rsidP="001C366B">
                <w:pPr>
                  <w:ind w:lef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4551E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 01 05 02 01 10 0000 510</w:t>
                </w:r>
              </w:p>
            </w:tc>
            <w:tc>
              <w:tcPr>
                <w:tcW w:w="694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551E9" w:rsidRPr="004551E9" w:rsidRDefault="004551E9" w:rsidP="004551E9">
                <w:pPr>
                  <w:ind w:left="0" w:firstLine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551E9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Увеличение прочих остатков денежных средств бюджетов поселений</w:t>
                </w:r>
              </w:p>
            </w:tc>
          </w:tr>
          <w:tr w:rsidR="004551E9" w:rsidRPr="004551E9" w:rsidTr="007077B8">
            <w:trPr>
              <w:trHeight w:val="515"/>
            </w:trPr>
            <w:tc>
              <w:tcPr>
                <w:tcW w:w="113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4551E9" w:rsidRPr="004551E9" w:rsidRDefault="004551E9" w:rsidP="004551E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551E9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551E9" w:rsidRPr="004551E9" w:rsidRDefault="004551E9" w:rsidP="001C366B">
                <w:pPr>
                  <w:ind w:lef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4551E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 01 05 02 01 10 0000 610</w:t>
                </w:r>
              </w:p>
            </w:tc>
            <w:tc>
              <w:tcPr>
                <w:tcW w:w="694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551E9" w:rsidRPr="004551E9" w:rsidRDefault="004551E9" w:rsidP="004551E9">
                <w:pPr>
                  <w:ind w:left="0" w:firstLine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551E9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Уменьшение прочих остатков денежных средств бюджетов поселений</w:t>
                </w:r>
              </w:p>
            </w:tc>
          </w:tr>
        </w:tbl>
        <w:p w:rsidR="001C366B" w:rsidRDefault="001C366B" w:rsidP="00890316">
          <w:pPr>
            <w:pStyle w:val="a9"/>
            <w:ind w:left="0" w:right="-1"/>
            <w:jc w:val="both"/>
          </w:pPr>
        </w:p>
        <w:p w:rsidR="001C366B" w:rsidRDefault="001C366B" w:rsidP="001C366B">
          <w:pPr>
            <w:ind w:left="10206"/>
            <w:rPr>
              <w:rFonts w:eastAsia="SimSun" w:cs="Times New Roman"/>
            </w:rPr>
          </w:pPr>
        </w:p>
        <w:p w:rsidR="001C366B" w:rsidRPr="007376EA" w:rsidRDefault="001C366B" w:rsidP="001C366B">
          <w:pPr>
            <w:ind w:firstLine="1692"/>
            <w:jc w:val="right"/>
            <w:rPr>
              <w:rFonts w:eastAsia="SimSun" w:cs="Times New Roman"/>
              <w:sz w:val="16"/>
              <w:szCs w:val="16"/>
            </w:rPr>
          </w:pPr>
          <w:r w:rsidRPr="007376EA">
            <w:rPr>
              <w:rFonts w:eastAsia="SimSun" w:cs="Times New Roman"/>
              <w:sz w:val="16"/>
              <w:szCs w:val="16"/>
            </w:rPr>
            <w:t xml:space="preserve">                                                                                                                                          </w:t>
          </w:r>
          <w:r w:rsidR="007077B8">
            <w:rPr>
              <w:rFonts w:eastAsia="SimSun" w:cs="Times New Roman"/>
              <w:sz w:val="16"/>
              <w:szCs w:val="16"/>
            </w:rPr>
            <w:t xml:space="preserve">                   </w:t>
          </w:r>
          <w:r>
            <w:rPr>
              <w:rFonts w:eastAsia="SimSun" w:cs="Times New Roman"/>
              <w:sz w:val="16"/>
              <w:szCs w:val="16"/>
            </w:rPr>
            <w:t>Приложение 3</w:t>
          </w:r>
        </w:p>
        <w:p w:rsidR="001C366B" w:rsidRDefault="001C366B" w:rsidP="001C366B">
          <w:pPr>
            <w:ind w:firstLine="1692"/>
            <w:jc w:val="right"/>
            <w:rPr>
              <w:rFonts w:eastAsia="SimSun" w:cs="Times New Roman"/>
              <w:sz w:val="16"/>
              <w:szCs w:val="16"/>
            </w:rPr>
          </w:pPr>
          <w:r w:rsidRPr="007376EA">
            <w:rPr>
              <w:rFonts w:eastAsia="SimSun" w:cs="Times New Roman"/>
              <w:sz w:val="16"/>
              <w:szCs w:val="16"/>
            </w:rPr>
            <w:t xml:space="preserve">                                                                          </w:t>
          </w:r>
          <w:r>
            <w:rPr>
              <w:sz w:val="16"/>
              <w:szCs w:val="16"/>
            </w:rPr>
            <w:t xml:space="preserve">                           </w:t>
          </w:r>
          <w:r w:rsidRPr="007376EA">
            <w:rPr>
              <w:rFonts w:eastAsia="SimSun" w:cs="Times New Roman"/>
              <w:sz w:val="16"/>
              <w:szCs w:val="16"/>
            </w:rPr>
            <w:t xml:space="preserve">  к </w:t>
          </w:r>
          <w:r>
            <w:rPr>
              <w:rFonts w:eastAsia="SimSun" w:cs="Times New Roman"/>
              <w:sz w:val="16"/>
              <w:szCs w:val="16"/>
            </w:rPr>
            <w:t>решению</w:t>
          </w:r>
          <w:r w:rsidRPr="007376EA">
            <w:rPr>
              <w:rFonts w:eastAsia="SimSun" w:cs="Times New Roman"/>
              <w:sz w:val="16"/>
              <w:szCs w:val="16"/>
            </w:rPr>
            <w:t xml:space="preserve"> </w:t>
          </w:r>
          <w:r>
            <w:rPr>
              <w:rFonts w:eastAsia="SimSun" w:cs="Times New Roman"/>
              <w:sz w:val="16"/>
              <w:szCs w:val="16"/>
            </w:rPr>
            <w:t>сельского</w:t>
          </w:r>
          <w:r w:rsidRPr="007376EA">
            <w:rPr>
              <w:rFonts w:eastAsia="SimSun" w:cs="Times New Roman"/>
              <w:sz w:val="16"/>
              <w:szCs w:val="16"/>
            </w:rPr>
            <w:t xml:space="preserve"> Совета депутатов</w:t>
          </w:r>
        </w:p>
        <w:p w:rsidR="001C366B" w:rsidRPr="007376EA" w:rsidRDefault="001C366B" w:rsidP="001C366B">
          <w:pPr>
            <w:ind w:firstLine="1692"/>
            <w:jc w:val="right"/>
            <w:rPr>
              <w:rFonts w:eastAsia="SimSun" w:cs="Times New Roman"/>
              <w:sz w:val="16"/>
              <w:szCs w:val="16"/>
            </w:rPr>
          </w:pPr>
          <w:r>
            <w:rPr>
              <w:rFonts w:eastAsia="SimSun" w:cs="Times New Roman"/>
              <w:sz w:val="16"/>
              <w:szCs w:val="16"/>
            </w:rPr>
            <w:t>муниципального образования «</w:t>
          </w:r>
          <w:proofErr w:type="spellStart"/>
          <w:r>
            <w:rPr>
              <w:rFonts w:eastAsia="SimSun" w:cs="Times New Roman"/>
              <w:sz w:val="16"/>
              <w:szCs w:val="16"/>
            </w:rPr>
            <w:t>Тобелерское</w:t>
          </w:r>
          <w:proofErr w:type="spellEnd"/>
          <w:r>
            <w:rPr>
              <w:rFonts w:eastAsia="SimSun" w:cs="Times New Roman"/>
              <w:sz w:val="16"/>
              <w:szCs w:val="16"/>
            </w:rPr>
            <w:t xml:space="preserve"> сельское поселение»</w:t>
          </w:r>
        </w:p>
        <w:p w:rsidR="001C366B" w:rsidRPr="007376EA" w:rsidRDefault="001C366B" w:rsidP="001C366B">
          <w:pPr>
            <w:ind w:firstLine="1692"/>
            <w:jc w:val="right"/>
            <w:rPr>
              <w:rFonts w:eastAsia="SimSun" w:cs="Times New Roman"/>
              <w:sz w:val="16"/>
              <w:szCs w:val="16"/>
            </w:rPr>
          </w:pPr>
          <w:r w:rsidRPr="007376EA">
            <w:rPr>
              <w:rFonts w:eastAsia="SimSun" w:cs="Times New Roman"/>
              <w:sz w:val="16"/>
              <w:szCs w:val="16"/>
            </w:rPr>
            <w:t xml:space="preserve">                                                                                                                                    "О бюджете</w:t>
          </w:r>
          <w:r>
            <w:rPr>
              <w:rFonts w:eastAsia="SimSun" w:cs="Times New Roman"/>
              <w:sz w:val="16"/>
              <w:szCs w:val="16"/>
            </w:rPr>
            <w:t xml:space="preserve"> муниципального образования «</w:t>
          </w:r>
          <w:proofErr w:type="spellStart"/>
          <w:r>
            <w:rPr>
              <w:rFonts w:eastAsia="SimSun" w:cs="Times New Roman"/>
              <w:sz w:val="16"/>
              <w:szCs w:val="16"/>
            </w:rPr>
            <w:t>Тобелерское</w:t>
          </w:r>
          <w:proofErr w:type="spellEnd"/>
          <w:r>
            <w:rPr>
              <w:rFonts w:eastAsia="SimSun" w:cs="Times New Roman"/>
              <w:sz w:val="16"/>
              <w:szCs w:val="16"/>
            </w:rPr>
            <w:t xml:space="preserve"> сельское поселение</w:t>
          </w:r>
          <w:r w:rsidRPr="007376EA">
            <w:rPr>
              <w:rFonts w:eastAsia="SimSun" w:cs="Times New Roman"/>
              <w:sz w:val="16"/>
              <w:szCs w:val="16"/>
            </w:rPr>
            <w:t>»</w:t>
          </w:r>
        </w:p>
        <w:p w:rsidR="001C366B" w:rsidRPr="007376EA" w:rsidRDefault="001C366B" w:rsidP="001C366B">
          <w:pPr>
            <w:ind w:firstLine="1692"/>
            <w:jc w:val="right"/>
            <w:rPr>
              <w:rFonts w:eastAsia="SimSun" w:cs="Times New Roman"/>
              <w:sz w:val="16"/>
              <w:szCs w:val="16"/>
            </w:rPr>
          </w:pPr>
          <w:r w:rsidRPr="007376EA">
            <w:rPr>
              <w:rFonts w:eastAsia="SimSun" w:cs="Times New Roman"/>
              <w:sz w:val="16"/>
              <w:szCs w:val="16"/>
            </w:rPr>
            <w:t xml:space="preserve">                                                                                                                                     на 20</w:t>
          </w:r>
          <w:r>
            <w:rPr>
              <w:rFonts w:eastAsia="SimSun" w:cs="Times New Roman"/>
              <w:sz w:val="16"/>
              <w:szCs w:val="16"/>
            </w:rPr>
            <w:t>14</w:t>
          </w:r>
          <w:r w:rsidRPr="007376EA">
            <w:rPr>
              <w:rFonts w:eastAsia="SimSun" w:cs="Times New Roman"/>
              <w:sz w:val="16"/>
              <w:szCs w:val="16"/>
            </w:rPr>
            <w:t xml:space="preserve"> год  и на плановый период 20</w:t>
          </w:r>
          <w:r>
            <w:rPr>
              <w:rFonts w:eastAsia="SimSun" w:cs="Times New Roman"/>
              <w:sz w:val="16"/>
              <w:szCs w:val="16"/>
            </w:rPr>
            <w:t>15</w:t>
          </w:r>
          <w:r w:rsidRPr="007376EA">
            <w:rPr>
              <w:rFonts w:eastAsia="SimSun" w:cs="Times New Roman"/>
              <w:sz w:val="16"/>
              <w:szCs w:val="16"/>
            </w:rPr>
            <w:t xml:space="preserve"> и 201</w:t>
          </w:r>
          <w:r>
            <w:rPr>
              <w:rFonts w:eastAsia="SimSun" w:cs="Times New Roman"/>
              <w:sz w:val="16"/>
              <w:szCs w:val="16"/>
            </w:rPr>
            <w:t>6</w:t>
          </w:r>
          <w:r w:rsidRPr="007376EA">
            <w:rPr>
              <w:rFonts w:eastAsia="SimSun" w:cs="Times New Roman"/>
              <w:sz w:val="16"/>
              <w:szCs w:val="16"/>
            </w:rPr>
            <w:t xml:space="preserve"> годов"</w:t>
          </w:r>
        </w:p>
        <w:p w:rsidR="001C366B" w:rsidRPr="007376EA" w:rsidRDefault="001C366B" w:rsidP="001C366B">
          <w:pPr>
            <w:ind w:firstLine="1692"/>
            <w:jc w:val="right"/>
            <w:rPr>
              <w:rFonts w:eastAsia="SimSun" w:cs="Times New Roman"/>
              <w:sz w:val="16"/>
              <w:szCs w:val="16"/>
            </w:rPr>
          </w:pPr>
          <w:r w:rsidRPr="007376EA">
            <w:rPr>
              <w:rFonts w:eastAsia="SimSun" w:cs="Times New Roman"/>
              <w:sz w:val="16"/>
              <w:szCs w:val="16"/>
            </w:rPr>
            <w:t>№</w:t>
          </w:r>
          <w:r>
            <w:rPr>
              <w:rFonts w:eastAsia="SimSun" w:cs="Times New Roman"/>
              <w:sz w:val="16"/>
              <w:szCs w:val="16"/>
            </w:rPr>
            <w:t xml:space="preserve"> 4/1 от26.12.2013 г.</w:t>
          </w:r>
        </w:p>
        <w:p w:rsidR="001C366B" w:rsidRPr="007376EA" w:rsidRDefault="001C366B" w:rsidP="001C366B">
          <w:pPr>
            <w:jc w:val="right"/>
            <w:rPr>
              <w:rFonts w:eastAsia="SimSun" w:cs="Times New Roman"/>
              <w:sz w:val="16"/>
              <w:szCs w:val="16"/>
            </w:rPr>
          </w:pPr>
        </w:p>
        <w:p w:rsidR="001C366B" w:rsidRPr="007376EA" w:rsidRDefault="001C366B" w:rsidP="001C366B">
          <w:pPr>
            <w:jc w:val="right"/>
            <w:rPr>
              <w:rFonts w:eastAsia="SimSun" w:cs="Times New Roman"/>
              <w:sz w:val="16"/>
              <w:szCs w:val="16"/>
            </w:rPr>
          </w:pPr>
        </w:p>
        <w:p w:rsidR="001C366B" w:rsidRPr="007376EA" w:rsidRDefault="001C366B" w:rsidP="001C366B">
          <w:pPr>
            <w:pStyle w:val="2"/>
            <w:rPr>
              <w:b/>
              <w:sz w:val="16"/>
              <w:szCs w:val="16"/>
            </w:rPr>
          </w:pPr>
          <w:r w:rsidRPr="007376EA">
            <w:rPr>
              <w:b/>
              <w:sz w:val="16"/>
              <w:szCs w:val="16"/>
            </w:rPr>
            <w:t>Нормативы распределения доходов на 20</w:t>
          </w:r>
          <w:r>
            <w:rPr>
              <w:b/>
              <w:sz w:val="16"/>
              <w:szCs w:val="16"/>
            </w:rPr>
            <w:t>14</w:t>
          </w:r>
          <w:r w:rsidRPr="007376EA">
            <w:rPr>
              <w:b/>
              <w:sz w:val="16"/>
              <w:szCs w:val="16"/>
            </w:rPr>
            <w:t xml:space="preserve"> год </w:t>
          </w:r>
        </w:p>
        <w:p w:rsidR="001C366B" w:rsidRPr="007376EA" w:rsidRDefault="001C366B" w:rsidP="001C366B">
          <w:pPr>
            <w:pStyle w:val="2"/>
            <w:rPr>
              <w:b/>
              <w:sz w:val="16"/>
              <w:szCs w:val="16"/>
            </w:rPr>
          </w:pPr>
          <w:r w:rsidRPr="007376EA">
            <w:rPr>
              <w:b/>
              <w:sz w:val="16"/>
              <w:szCs w:val="16"/>
            </w:rPr>
            <w:t>и на плановый период 20</w:t>
          </w:r>
          <w:r>
            <w:rPr>
              <w:b/>
              <w:sz w:val="16"/>
              <w:szCs w:val="16"/>
            </w:rPr>
            <w:t>15</w:t>
          </w:r>
          <w:r w:rsidRPr="007376EA">
            <w:rPr>
              <w:b/>
              <w:sz w:val="16"/>
              <w:szCs w:val="16"/>
            </w:rPr>
            <w:t xml:space="preserve"> и 201</w:t>
          </w:r>
          <w:r>
            <w:rPr>
              <w:b/>
              <w:sz w:val="16"/>
              <w:szCs w:val="16"/>
            </w:rPr>
            <w:t>6</w:t>
          </w:r>
          <w:r w:rsidRPr="007376EA">
            <w:rPr>
              <w:b/>
              <w:sz w:val="16"/>
              <w:szCs w:val="16"/>
            </w:rPr>
            <w:t xml:space="preserve"> годов </w:t>
          </w:r>
        </w:p>
        <w:p w:rsidR="001C366B" w:rsidRPr="007376EA" w:rsidRDefault="001C366B" w:rsidP="001C366B">
          <w:pPr>
            <w:jc w:val="center"/>
            <w:rPr>
              <w:rFonts w:eastAsia="SimSun" w:cs="Times New Roman"/>
              <w:sz w:val="16"/>
              <w:szCs w:val="16"/>
            </w:rPr>
          </w:pPr>
        </w:p>
        <w:tbl>
          <w:tblPr>
            <w:tblW w:w="1088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2376"/>
            <w:gridCol w:w="6521"/>
            <w:gridCol w:w="1984"/>
          </w:tblGrid>
          <w:tr w:rsidR="001C366B" w:rsidRPr="007376EA" w:rsidTr="007077B8">
            <w:trPr>
              <w:cantSplit/>
              <w:trHeight w:val="746"/>
            </w:trPr>
            <w:tc>
              <w:tcPr>
                <w:tcW w:w="2376" w:type="dxa"/>
                <w:vAlign w:val="center"/>
              </w:tcPr>
              <w:p w:rsidR="001C366B" w:rsidRPr="007376EA" w:rsidRDefault="001C366B" w:rsidP="001C366B">
                <w:pPr>
                  <w:ind w:left="-108" w:firstLine="108"/>
                  <w:jc w:val="center"/>
                  <w:rPr>
                    <w:rFonts w:eastAsia="SimSun" w:cs="Times New Roman"/>
                    <w:sz w:val="16"/>
                    <w:szCs w:val="16"/>
                  </w:rPr>
                </w:pPr>
                <w:r w:rsidRPr="007376EA">
                  <w:rPr>
                    <w:rFonts w:eastAsia="SimSun" w:cs="Times New Roman"/>
                    <w:sz w:val="16"/>
                    <w:szCs w:val="16"/>
                  </w:rPr>
                  <w:t>Код бюджетной классификации</w:t>
                </w:r>
              </w:p>
            </w:tc>
            <w:tc>
              <w:tcPr>
                <w:tcW w:w="6521" w:type="dxa"/>
                <w:vAlign w:val="center"/>
              </w:tcPr>
              <w:p w:rsidR="001C366B" w:rsidRPr="007376EA" w:rsidRDefault="001C366B" w:rsidP="001C366B">
                <w:pPr>
                  <w:jc w:val="center"/>
                  <w:rPr>
                    <w:rFonts w:eastAsia="SimSun" w:cs="Times New Roman"/>
                    <w:sz w:val="16"/>
                    <w:szCs w:val="16"/>
                  </w:rPr>
                </w:pPr>
                <w:r w:rsidRPr="007376EA">
                  <w:rPr>
                    <w:rFonts w:eastAsia="SimSun" w:cs="Times New Roman"/>
                    <w:sz w:val="16"/>
                    <w:szCs w:val="16"/>
                  </w:rPr>
                  <w:t xml:space="preserve">Наименование дохода </w:t>
                </w:r>
              </w:p>
            </w:tc>
            <w:tc>
              <w:tcPr>
                <w:tcW w:w="1984" w:type="dxa"/>
                <w:vAlign w:val="center"/>
              </w:tcPr>
              <w:p w:rsidR="001C366B" w:rsidRPr="007376EA" w:rsidRDefault="001C366B" w:rsidP="007077B8">
                <w:pPr>
                  <w:ind w:left="0" w:hanging="680"/>
                  <w:jc w:val="center"/>
                  <w:rPr>
                    <w:rFonts w:eastAsia="SimSun" w:cs="Times New Roman"/>
                    <w:sz w:val="16"/>
                    <w:szCs w:val="16"/>
                  </w:rPr>
                </w:pPr>
                <w:r w:rsidRPr="007376EA">
                  <w:rPr>
                    <w:rFonts w:eastAsia="SimSun" w:cs="Times New Roman"/>
                    <w:sz w:val="16"/>
                    <w:szCs w:val="16"/>
                  </w:rPr>
                  <w:t>Нормативы</w:t>
                </w:r>
                <w:proofErr w:type="gramStart"/>
                <w:r w:rsidRPr="007376EA">
                  <w:rPr>
                    <w:rFonts w:eastAsia="SimSun" w:cs="Times New Roman"/>
                    <w:sz w:val="16"/>
                    <w:szCs w:val="16"/>
                  </w:rPr>
                  <w:t xml:space="preserve"> (%)</w:t>
                </w:r>
                <w:proofErr w:type="gramEnd"/>
              </w:p>
              <w:p w:rsidR="001C366B" w:rsidRPr="007376EA" w:rsidRDefault="007077B8" w:rsidP="007077B8">
                <w:pPr>
                  <w:ind w:left="0" w:hanging="680"/>
                  <w:jc w:val="center"/>
                  <w:rPr>
                    <w:rFonts w:eastAsia="SimSun" w:cs="Times New Roman"/>
                    <w:sz w:val="16"/>
                    <w:szCs w:val="16"/>
                  </w:rPr>
                </w:pPr>
                <w:r>
                  <w:rPr>
                    <w:rFonts w:eastAsia="SimSun" w:cs="Times New Roman"/>
                    <w:sz w:val="16"/>
                    <w:szCs w:val="16"/>
                  </w:rPr>
                  <w:t xml:space="preserve">       </w:t>
                </w:r>
                <w:r w:rsidR="001C366B">
                  <w:rPr>
                    <w:rFonts w:eastAsia="SimSun" w:cs="Times New Roman"/>
                    <w:sz w:val="16"/>
                    <w:szCs w:val="16"/>
                  </w:rPr>
                  <w:t>Бюджет поселения</w:t>
                </w:r>
              </w:p>
            </w:tc>
          </w:tr>
          <w:tr w:rsidR="001C366B" w:rsidRPr="007376EA" w:rsidTr="007077B8">
            <w:trPr>
              <w:trHeight w:val="466"/>
            </w:trPr>
            <w:tc>
              <w:tcPr>
                <w:tcW w:w="2376" w:type="dxa"/>
              </w:tcPr>
              <w:p w:rsidR="001C366B" w:rsidRPr="00FD2400" w:rsidRDefault="001C366B" w:rsidP="001C366B">
                <w:pPr>
                  <w:ind w:left="-108" w:firstLine="108"/>
                  <w:jc w:val="center"/>
                  <w:rPr>
                    <w:rFonts w:eastAsia="SimSun" w:cs="Times New Roman"/>
                    <w:sz w:val="16"/>
                    <w:szCs w:val="16"/>
                  </w:rPr>
                </w:pPr>
              </w:p>
            </w:tc>
            <w:tc>
              <w:tcPr>
                <w:tcW w:w="8505" w:type="dxa"/>
                <w:gridSpan w:val="2"/>
              </w:tcPr>
              <w:p w:rsidR="001C366B" w:rsidRDefault="001C366B" w:rsidP="007077B8">
                <w:pPr>
                  <w:ind w:left="0" w:hanging="680"/>
                  <w:jc w:val="center"/>
                  <w:rPr>
                    <w:rFonts w:eastAsia="SimSun" w:cs="Times New Roman"/>
                    <w:sz w:val="16"/>
                    <w:szCs w:val="16"/>
                  </w:rPr>
                </w:pPr>
              </w:p>
              <w:p w:rsidR="001C366B" w:rsidRPr="007376EA" w:rsidRDefault="001C366B" w:rsidP="007077B8">
                <w:pPr>
                  <w:ind w:left="0" w:hanging="680"/>
                  <w:jc w:val="center"/>
                  <w:rPr>
                    <w:rFonts w:eastAsia="SimSun" w:cs="Times New Roman"/>
                    <w:sz w:val="16"/>
                    <w:szCs w:val="16"/>
                  </w:rPr>
                </w:pPr>
                <w:r w:rsidRPr="00FD2400">
                  <w:rPr>
                    <w:rFonts w:eastAsia="SimSun" w:cs="Times New Roman"/>
                    <w:sz w:val="16"/>
                    <w:szCs w:val="16"/>
                  </w:rPr>
                  <w:t>В ЧАСТИ ДОХОДОВ ОТ ОКАЗАНИЯ ПЛАТНЫХ УСЛУГ И КОМПЕНСАЦИИ ЗАТРАТ ГОСУДАРСТВА</w:t>
                </w:r>
              </w:p>
            </w:tc>
          </w:tr>
          <w:tr w:rsidR="001C366B" w:rsidRPr="007376EA" w:rsidTr="007077B8">
            <w:tc>
              <w:tcPr>
                <w:tcW w:w="2376" w:type="dxa"/>
              </w:tcPr>
              <w:p w:rsidR="001C366B" w:rsidRPr="00FD2400" w:rsidRDefault="001C366B" w:rsidP="001C366B">
                <w:pPr>
                  <w:ind w:left="-108" w:firstLine="108"/>
                  <w:jc w:val="center"/>
                  <w:rPr>
                    <w:rFonts w:eastAsia="SimSun" w:cs="Times New Roman"/>
                    <w:sz w:val="16"/>
                    <w:szCs w:val="16"/>
                  </w:rPr>
                </w:pPr>
                <w:r>
                  <w:rPr>
                    <w:rFonts w:eastAsia="SimSun" w:cs="Times New Roman"/>
                    <w:snapToGrid w:val="0"/>
                    <w:sz w:val="16"/>
                    <w:szCs w:val="16"/>
                  </w:rPr>
                  <w:t>801</w:t>
                </w:r>
                <w:r w:rsidRPr="00FD2400">
                  <w:rPr>
                    <w:rFonts w:eastAsia="SimSun" w:cs="Times New Roman"/>
                    <w:snapToGrid w:val="0"/>
                    <w:sz w:val="16"/>
                    <w:szCs w:val="16"/>
                  </w:rPr>
                  <w:t xml:space="preserve"> 1 13 01995</w:t>
                </w:r>
                <w:r>
                  <w:rPr>
                    <w:rFonts w:eastAsia="SimSun" w:cs="Times New Roman"/>
                    <w:snapToGrid w:val="0"/>
                    <w:sz w:val="16"/>
                    <w:szCs w:val="16"/>
                  </w:rPr>
                  <w:t xml:space="preserve"> 10</w:t>
                </w:r>
                <w:r w:rsidRPr="00FD2400">
                  <w:rPr>
                    <w:rFonts w:eastAsia="SimSun" w:cs="Times New Roman"/>
                    <w:snapToGrid w:val="0"/>
                    <w:sz w:val="16"/>
                    <w:szCs w:val="16"/>
                  </w:rPr>
                  <w:t xml:space="preserve"> 0000 130</w:t>
                </w:r>
              </w:p>
            </w:tc>
            <w:tc>
              <w:tcPr>
                <w:tcW w:w="6521" w:type="dxa"/>
              </w:tcPr>
              <w:p w:rsidR="001C366B" w:rsidRPr="00FD2400" w:rsidRDefault="001C366B" w:rsidP="001C366B">
                <w:pPr>
                  <w:rPr>
                    <w:rFonts w:eastAsia="SimSun" w:cs="Times New Roman"/>
                    <w:sz w:val="16"/>
                    <w:szCs w:val="16"/>
                  </w:rPr>
                </w:pPr>
                <w:r w:rsidRPr="00FD2400">
                  <w:rPr>
                    <w:rFonts w:eastAsia="SimSun" w:cs="Times New Roman"/>
                    <w:sz w:val="16"/>
                    <w:szCs w:val="16"/>
                  </w:rPr>
                  <w:t xml:space="preserve">Прочие доходы от оказания платных услуг (работ) получателями средств бюджетов </w:t>
                </w:r>
                <w:r>
                  <w:rPr>
                    <w:rFonts w:eastAsia="SimSun" w:cs="Times New Roman"/>
                    <w:sz w:val="16"/>
                    <w:szCs w:val="16"/>
                  </w:rPr>
                  <w:t>поселений</w:t>
                </w:r>
                <w:r w:rsidRPr="00FD2400">
                  <w:rPr>
                    <w:rFonts w:eastAsia="SimSu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984" w:type="dxa"/>
              </w:tcPr>
              <w:p w:rsidR="001C366B" w:rsidRPr="007376EA" w:rsidRDefault="001C366B" w:rsidP="007077B8">
                <w:pPr>
                  <w:ind w:left="0" w:hanging="680"/>
                  <w:jc w:val="center"/>
                  <w:rPr>
                    <w:rFonts w:eastAsia="SimSun" w:cs="Times New Roman"/>
                    <w:sz w:val="16"/>
                    <w:szCs w:val="16"/>
                  </w:rPr>
                </w:pPr>
                <w:r w:rsidRPr="007376EA">
                  <w:rPr>
                    <w:rFonts w:eastAsia="SimSun" w:cs="Times New Roman"/>
                    <w:sz w:val="16"/>
                    <w:szCs w:val="16"/>
                  </w:rPr>
                  <w:t>100</w:t>
                </w:r>
              </w:p>
            </w:tc>
          </w:tr>
          <w:tr w:rsidR="001C366B" w:rsidRPr="007376EA" w:rsidTr="007077B8">
            <w:tc>
              <w:tcPr>
                <w:tcW w:w="2376" w:type="dxa"/>
              </w:tcPr>
              <w:p w:rsidR="001C366B" w:rsidRPr="00FD2400" w:rsidRDefault="001C366B" w:rsidP="001C366B">
                <w:pPr>
                  <w:ind w:left="-108" w:firstLine="108"/>
                  <w:jc w:val="center"/>
                  <w:rPr>
                    <w:rFonts w:eastAsia="SimSun" w:cs="Times New Roman"/>
                    <w:snapToGrid w:val="0"/>
                    <w:sz w:val="16"/>
                    <w:szCs w:val="16"/>
                  </w:rPr>
                </w:pPr>
                <w:r>
                  <w:rPr>
                    <w:rFonts w:eastAsia="SimSun" w:cs="Times New Roman"/>
                    <w:snapToGrid w:val="0"/>
                    <w:sz w:val="16"/>
                    <w:szCs w:val="16"/>
                  </w:rPr>
                  <w:t>801 1 13 02995 10</w:t>
                </w:r>
                <w:r w:rsidRPr="00FD2400">
                  <w:rPr>
                    <w:rFonts w:eastAsia="SimSun" w:cs="Times New Roman"/>
                    <w:snapToGrid w:val="0"/>
                    <w:sz w:val="16"/>
                    <w:szCs w:val="16"/>
                  </w:rPr>
                  <w:t xml:space="preserve"> 0000 130</w:t>
                </w:r>
              </w:p>
            </w:tc>
            <w:tc>
              <w:tcPr>
                <w:tcW w:w="6521" w:type="dxa"/>
              </w:tcPr>
              <w:p w:rsidR="001C366B" w:rsidRPr="00FD2400" w:rsidRDefault="001C366B" w:rsidP="001C366B">
                <w:pPr>
                  <w:rPr>
                    <w:rFonts w:eastAsia="SimSun" w:cs="Times New Roman"/>
                    <w:sz w:val="16"/>
                    <w:szCs w:val="16"/>
                  </w:rPr>
                </w:pPr>
                <w:r w:rsidRPr="00FD2400">
                  <w:rPr>
                    <w:rFonts w:eastAsia="SimSun" w:cs="Times New Roman"/>
                    <w:sz w:val="16"/>
                    <w:szCs w:val="16"/>
                  </w:rPr>
                  <w:t xml:space="preserve">Прочие доходы от компенсации затрат бюджетов </w:t>
                </w:r>
                <w:r>
                  <w:rPr>
                    <w:rFonts w:eastAsia="SimSun" w:cs="Times New Roman"/>
                    <w:sz w:val="16"/>
                    <w:szCs w:val="16"/>
                  </w:rPr>
                  <w:t>поселений</w:t>
                </w:r>
              </w:p>
            </w:tc>
            <w:tc>
              <w:tcPr>
                <w:tcW w:w="1984" w:type="dxa"/>
              </w:tcPr>
              <w:p w:rsidR="001C366B" w:rsidRPr="007376EA" w:rsidRDefault="001C366B" w:rsidP="007077B8">
                <w:pPr>
                  <w:ind w:left="0" w:hanging="680"/>
                  <w:jc w:val="center"/>
                  <w:rPr>
                    <w:rFonts w:eastAsia="SimSun" w:cs="Times New Roman"/>
                    <w:sz w:val="16"/>
                    <w:szCs w:val="16"/>
                  </w:rPr>
                </w:pPr>
                <w:r>
                  <w:rPr>
                    <w:rFonts w:eastAsia="SimSun" w:cs="Times New Roman"/>
                    <w:sz w:val="16"/>
                    <w:szCs w:val="16"/>
                  </w:rPr>
                  <w:t>100</w:t>
                </w:r>
              </w:p>
            </w:tc>
          </w:tr>
          <w:tr w:rsidR="001C366B" w:rsidRPr="007376EA" w:rsidTr="007077B8">
            <w:trPr>
              <w:trHeight w:val="448"/>
            </w:trPr>
            <w:tc>
              <w:tcPr>
                <w:tcW w:w="2376" w:type="dxa"/>
              </w:tcPr>
              <w:p w:rsidR="001C366B" w:rsidRPr="007376EA" w:rsidRDefault="001C366B" w:rsidP="001C366B">
                <w:pPr>
                  <w:ind w:left="-108" w:firstLine="108"/>
                  <w:jc w:val="center"/>
                  <w:rPr>
                    <w:rFonts w:eastAsia="SimSun" w:cs="Times New Roman"/>
                    <w:sz w:val="16"/>
                    <w:szCs w:val="16"/>
                  </w:rPr>
                </w:pPr>
              </w:p>
            </w:tc>
            <w:tc>
              <w:tcPr>
                <w:tcW w:w="8505" w:type="dxa"/>
                <w:gridSpan w:val="2"/>
              </w:tcPr>
              <w:p w:rsidR="001C366B" w:rsidRDefault="001C366B" w:rsidP="007077B8">
                <w:pPr>
                  <w:ind w:left="0" w:hanging="680"/>
                  <w:jc w:val="center"/>
                  <w:rPr>
                    <w:rFonts w:eastAsia="SimSun" w:cs="Times New Roman"/>
                    <w:sz w:val="16"/>
                    <w:szCs w:val="16"/>
                  </w:rPr>
                </w:pPr>
              </w:p>
              <w:p w:rsidR="001C366B" w:rsidRPr="007376EA" w:rsidRDefault="001C366B" w:rsidP="007077B8">
                <w:pPr>
                  <w:ind w:left="0" w:hanging="680"/>
                  <w:jc w:val="center"/>
                  <w:rPr>
                    <w:rFonts w:eastAsia="SimSun" w:cs="Times New Roman"/>
                    <w:sz w:val="16"/>
                    <w:szCs w:val="16"/>
                  </w:rPr>
                </w:pPr>
                <w:r w:rsidRPr="007376EA">
                  <w:rPr>
                    <w:rFonts w:eastAsia="SimSun" w:cs="Times New Roman"/>
                    <w:sz w:val="16"/>
                    <w:szCs w:val="16"/>
                  </w:rPr>
                  <w:t>В ЧАСТИ  АДМИНИСТРАТИВНЫХ ПЛАТЕЖЕЙ И СБОРОВ</w:t>
                </w:r>
              </w:p>
            </w:tc>
          </w:tr>
          <w:tr w:rsidR="001C366B" w:rsidRPr="007376EA" w:rsidTr="007077B8">
            <w:tc>
              <w:tcPr>
                <w:tcW w:w="2376" w:type="dxa"/>
              </w:tcPr>
              <w:p w:rsidR="001C366B" w:rsidRPr="007376EA" w:rsidRDefault="001C366B" w:rsidP="001C366B">
                <w:pPr>
                  <w:ind w:left="-108" w:firstLine="108"/>
                  <w:jc w:val="center"/>
                  <w:rPr>
                    <w:rFonts w:eastAsia="SimSun" w:cs="Times New Roman"/>
                    <w:snapToGrid w:val="0"/>
                    <w:sz w:val="16"/>
                    <w:szCs w:val="16"/>
                  </w:rPr>
                </w:pPr>
                <w:r>
                  <w:rPr>
                    <w:rFonts w:eastAsia="SimSun" w:cs="Times New Roman"/>
                    <w:snapToGrid w:val="0"/>
                    <w:sz w:val="16"/>
                    <w:szCs w:val="16"/>
                  </w:rPr>
                  <w:t>801 1 15 02050 10</w:t>
                </w:r>
                <w:r w:rsidRPr="007376EA">
                  <w:rPr>
                    <w:rFonts w:eastAsia="SimSun" w:cs="Times New Roman"/>
                    <w:snapToGrid w:val="0"/>
                    <w:sz w:val="16"/>
                    <w:szCs w:val="16"/>
                  </w:rPr>
                  <w:t xml:space="preserve"> 0000 140</w:t>
                </w:r>
              </w:p>
            </w:tc>
            <w:tc>
              <w:tcPr>
                <w:tcW w:w="6521" w:type="dxa"/>
              </w:tcPr>
              <w:p w:rsidR="001C366B" w:rsidRPr="007376EA" w:rsidRDefault="001C366B" w:rsidP="001C366B">
                <w:pPr>
                  <w:rPr>
                    <w:rFonts w:eastAsia="SimSun" w:cs="Times New Roman"/>
                    <w:snapToGrid w:val="0"/>
                    <w:sz w:val="16"/>
                    <w:szCs w:val="16"/>
                  </w:rPr>
                </w:pPr>
                <w:r w:rsidRPr="007376EA">
                  <w:rPr>
                    <w:rFonts w:eastAsia="SimSun" w:cs="Times New Roman"/>
                    <w:snapToGrid w:val="0"/>
                    <w:sz w:val="16"/>
                    <w:szCs w:val="16"/>
                  </w:rPr>
                  <w:t>Платежи, взимаемые</w:t>
                </w:r>
                <w:r>
                  <w:rPr>
                    <w:rFonts w:eastAsia="SimSun" w:cs="Times New Roman"/>
                    <w:snapToGrid w:val="0"/>
                    <w:sz w:val="16"/>
                    <w:szCs w:val="16"/>
                  </w:rPr>
                  <w:t xml:space="preserve"> органами местного самоуправления</w:t>
                </w:r>
                <w:r w:rsidRPr="007376EA">
                  <w:rPr>
                    <w:rFonts w:eastAsia="SimSun" w:cs="Times New Roman"/>
                    <w:snapToGrid w:val="0"/>
                    <w:sz w:val="16"/>
                    <w:szCs w:val="16"/>
                  </w:rPr>
                  <w:t xml:space="preserve"> </w:t>
                </w:r>
                <w:r>
                  <w:rPr>
                    <w:rFonts w:eastAsia="SimSun" w:cs="Times New Roman"/>
                    <w:snapToGrid w:val="0"/>
                    <w:sz w:val="16"/>
                    <w:szCs w:val="16"/>
                  </w:rPr>
                  <w:t>(</w:t>
                </w:r>
                <w:r w:rsidRPr="007376EA">
                  <w:rPr>
                    <w:rFonts w:eastAsia="SimSun" w:cs="Times New Roman"/>
                    <w:snapToGrid w:val="0"/>
                    <w:sz w:val="16"/>
                    <w:szCs w:val="16"/>
                  </w:rPr>
                  <w:t>организациями</w:t>
                </w:r>
                <w:r>
                  <w:rPr>
                    <w:rFonts w:eastAsia="SimSun" w:cs="Times New Roman"/>
                    <w:snapToGrid w:val="0"/>
                    <w:sz w:val="16"/>
                    <w:szCs w:val="16"/>
                  </w:rPr>
                  <w:t>) поселений</w:t>
                </w:r>
                <w:r w:rsidRPr="007376EA">
                  <w:rPr>
                    <w:rFonts w:eastAsia="SimSun" w:cs="Times New Roman"/>
                    <w:snapToGrid w:val="0"/>
                    <w:sz w:val="16"/>
                    <w:szCs w:val="16"/>
                  </w:rPr>
                  <w:t xml:space="preserve"> за выполнение определенных функций</w:t>
                </w:r>
              </w:p>
            </w:tc>
            <w:tc>
              <w:tcPr>
                <w:tcW w:w="1984" w:type="dxa"/>
              </w:tcPr>
              <w:p w:rsidR="001C366B" w:rsidRPr="007376EA" w:rsidRDefault="001C366B" w:rsidP="007077B8">
                <w:pPr>
                  <w:ind w:left="0" w:hanging="680"/>
                  <w:jc w:val="center"/>
                  <w:rPr>
                    <w:rFonts w:eastAsia="SimSun" w:cs="Times New Roman"/>
                    <w:sz w:val="16"/>
                    <w:szCs w:val="16"/>
                  </w:rPr>
                </w:pPr>
                <w:r w:rsidRPr="007376EA">
                  <w:rPr>
                    <w:rFonts w:eastAsia="SimSun" w:cs="Times New Roman"/>
                    <w:sz w:val="16"/>
                    <w:szCs w:val="16"/>
                  </w:rPr>
                  <w:t>100</w:t>
                </w:r>
              </w:p>
              <w:p w:rsidR="001C366B" w:rsidRPr="007376EA" w:rsidRDefault="001C366B" w:rsidP="007077B8">
                <w:pPr>
                  <w:ind w:left="0" w:hanging="680"/>
                  <w:jc w:val="center"/>
                  <w:rPr>
                    <w:rFonts w:eastAsia="SimSun" w:cs="Times New Roman"/>
                    <w:sz w:val="16"/>
                    <w:szCs w:val="16"/>
                  </w:rPr>
                </w:pPr>
              </w:p>
            </w:tc>
          </w:tr>
          <w:tr w:rsidR="001C366B" w:rsidRPr="007376EA" w:rsidTr="007077B8">
            <w:trPr>
              <w:trHeight w:val="472"/>
            </w:trPr>
            <w:tc>
              <w:tcPr>
                <w:tcW w:w="2376" w:type="dxa"/>
              </w:tcPr>
              <w:p w:rsidR="001C366B" w:rsidRPr="007376EA" w:rsidRDefault="001C366B" w:rsidP="001C366B">
                <w:pPr>
                  <w:ind w:left="-108" w:firstLine="108"/>
                  <w:jc w:val="center"/>
                  <w:rPr>
                    <w:rFonts w:eastAsia="SimSun" w:cs="Times New Roman"/>
                    <w:sz w:val="16"/>
                    <w:szCs w:val="16"/>
                  </w:rPr>
                </w:pPr>
              </w:p>
            </w:tc>
            <w:tc>
              <w:tcPr>
                <w:tcW w:w="8505" w:type="dxa"/>
                <w:gridSpan w:val="2"/>
              </w:tcPr>
              <w:p w:rsidR="001C366B" w:rsidRDefault="001C366B" w:rsidP="007077B8">
                <w:pPr>
                  <w:ind w:left="0" w:hanging="680"/>
                  <w:jc w:val="center"/>
                  <w:rPr>
                    <w:rFonts w:eastAsia="SimSun" w:cs="Times New Roman"/>
                    <w:sz w:val="16"/>
                    <w:szCs w:val="16"/>
                  </w:rPr>
                </w:pPr>
              </w:p>
              <w:p w:rsidR="001C366B" w:rsidRPr="007376EA" w:rsidRDefault="001C366B" w:rsidP="007077B8">
                <w:pPr>
                  <w:ind w:left="0" w:hanging="680"/>
                  <w:jc w:val="center"/>
                  <w:rPr>
                    <w:rFonts w:eastAsia="SimSun" w:cs="Times New Roman"/>
                    <w:sz w:val="16"/>
                    <w:szCs w:val="16"/>
                  </w:rPr>
                </w:pPr>
                <w:r w:rsidRPr="007376EA">
                  <w:rPr>
                    <w:rFonts w:eastAsia="SimSun" w:cs="Times New Roman"/>
                    <w:sz w:val="16"/>
                    <w:szCs w:val="16"/>
                  </w:rPr>
                  <w:t>В ЧАСТИ ПРОЧИХ НЕНАЛОГОВЫХ ДОХОДОВ</w:t>
                </w:r>
              </w:p>
            </w:tc>
          </w:tr>
          <w:tr w:rsidR="001C366B" w:rsidRPr="007376EA" w:rsidTr="007077B8">
            <w:tc>
              <w:tcPr>
                <w:tcW w:w="2376" w:type="dxa"/>
              </w:tcPr>
              <w:p w:rsidR="001C366B" w:rsidRPr="007376EA" w:rsidRDefault="001C366B" w:rsidP="001C366B">
                <w:pPr>
                  <w:ind w:left="-108" w:firstLine="108"/>
                  <w:jc w:val="center"/>
                  <w:rPr>
                    <w:rFonts w:eastAsia="SimSun" w:cs="Times New Roman"/>
                    <w:snapToGrid w:val="0"/>
                    <w:sz w:val="16"/>
                    <w:szCs w:val="16"/>
                  </w:rPr>
                </w:pPr>
                <w:r>
                  <w:rPr>
                    <w:rFonts w:eastAsia="SimSun" w:cs="Times New Roman"/>
                    <w:snapToGrid w:val="0"/>
                    <w:sz w:val="16"/>
                    <w:szCs w:val="16"/>
                  </w:rPr>
                  <w:t>801 1 17 01050 10</w:t>
                </w:r>
                <w:r w:rsidRPr="007376EA">
                  <w:rPr>
                    <w:rFonts w:eastAsia="SimSun" w:cs="Times New Roman"/>
                    <w:snapToGrid w:val="0"/>
                    <w:sz w:val="16"/>
                    <w:szCs w:val="16"/>
                  </w:rPr>
                  <w:t xml:space="preserve"> 0000 180</w:t>
                </w:r>
              </w:p>
            </w:tc>
            <w:tc>
              <w:tcPr>
                <w:tcW w:w="6521" w:type="dxa"/>
              </w:tcPr>
              <w:p w:rsidR="001C366B" w:rsidRPr="007376EA" w:rsidRDefault="001C366B" w:rsidP="001C366B">
                <w:pPr>
                  <w:rPr>
                    <w:rFonts w:eastAsia="SimSun" w:cs="Times New Roman"/>
                    <w:snapToGrid w:val="0"/>
                    <w:sz w:val="16"/>
                    <w:szCs w:val="16"/>
                  </w:rPr>
                </w:pPr>
                <w:r w:rsidRPr="007376EA">
                  <w:rPr>
                    <w:rFonts w:eastAsia="SimSun" w:cs="Times New Roman"/>
                    <w:snapToGrid w:val="0"/>
                    <w:sz w:val="16"/>
                    <w:szCs w:val="16"/>
                  </w:rPr>
                  <w:t>Невыясненные поступления, зачисляемые</w:t>
                </w:r>
                <w:r>
                  <w:rPr>
                    <w:rFonts w:eastAsia="SimSun" w:cs="Times New Roman"/>
                    <w:snapToGrid w:val="0"/>
                    <w:sz w:val="16"/>
                    <w:szCs w:val="16"/>
                  </w:rPr>
                  <w:t xml:space="preserve"> в бюджеты поселений</w:t>
                </w:r>
              </w:p>
            </w:tc>
            <w:tc>
              <w:tcPr>
                <w:tcW w:w="1984" w:type="dxa"/>
              </w:tcPr>
              <w:p w:rsidR="001C366B" w:rsidRPr="007376EA" w:rsidRDefault="001C366B" w:rsidP="007077B8">
                <w:pPr>
                  <w:ind w:left="0" w:hanging="680"/>
                  <w:jc w:val="center"/>
                  <w:rPr>
                    <w:rFonts w:eastAsia="SimSun" w:cs="Times New Roman"/>
                    <w:sz w:val="16"/>
                    <w:szCs w:val="16"/>
                  </w:rPr>
                </w:pPr>
                <w:r w:rsidRPr="007376EA">
                  <w:rPr>
                    <w:rFonts w:eastAsia="SimSun" w:cs="Times New Roman"/>
                    <w:sz w:val="16"/>
                    <w:szCs w:val="16"/>
                  </w:rPr>
                  <w:t>100</w:t>
                </w:r>
              </w:p>
              <w:p w:rsidR="001C366B" w:rsidRPr="007376EA" w:rsidRDefault="001C366B" w:rsidP="007077B8">
                <w:pPr>
                  <w:ind w:left="0" w:hanging="680"/>
                  <w:jc w:val="center"/>
                  <w:rPr>
                    <w:rFonts w:eastAsia="SimSun" w:cs="Times New Roman"/>
                    <w:sz w:val="16"/>
                    <w:szCs w:val="16"/>
                  </w:rPr>
                </w:pPr>
              </w:p>
            </w:tc>
          </w:tr>
          <w:tr w:rsidR="001C366B" w:rsidRPr="007376EA" w:rsidTr="007077B8">
            <w:tc>
              <w:tcPr>
                <w:tcW w:w="2376" w:type="dxa"/>
              </w:tcPr>
              <w:p w:rsidR="001C366B" w:rsidRPr="007376EA" w:rsidRDefault="001C366B" w:rsidP="001C366B">
                <w:pPr>
                  <w:ind w:left="-108" w:firstLine="108"/>
                  <w:jc w:val="center"/>
                  <w:rPr>
                    <w:rFonts w:eastAsia="SimSun" w:cs="Times New Roman"/>
                    <w:snapToGrid w:val="0"/>
                    <w:sz w:val="16"/>
                    <w:szCs w:val="16"/>
                  </w:rPr>
                </w:pPr>
                <w:r>
                  <w:rPr>
                    <w:rFonts w:eastAsia="SimSun" w:cs="Times New Roman"/>
                    <w:snapToGrid w:val="0"/>
                    <w:sz w:val="16"/>
                    <w:szCs w:val="16"/>
                  </w:rPr>
                  <w:t>801 1 17 05050 10</w:t>
                </w:r>
                <w:r w:rsidRPr="007376EA">
                  <w:rPr>
                    <w:rFonts w:eastAsia="SimSun" w:cs="Times New Roman"/>
                    <w:snapToGrid w:val="0"/>
                    <w:sz w:val="16"/>
                    <w:szCs w:val="16"/>
                  </w:rPr>
                  <w:t xml:space="preserve"> 0000 180</w:t>
                </w:r>
              </w:p>
            </w:tc>
            <w:tc>
              <w:tcPr>
                <w:tcW w:w="6521" w:type="dxa"/>
              </w:tcPr>
              <w:p w:rsidR="001C366B" w:rsidRPr="007376EA" w:rsidRDefault="001C366B" w:rsidP="001C366B">
                <w:pPr>
                  <w:rPr>
                    <w:rFonts w:eastAsia="SimSun" w:cs="Times New Roman"/>
                    <w:snapToGrid w:val="0"/>
                    <w:sz w:val="16"/>
                    <w:szCs w:val="16"/>
                  </w:rPr>
                </w:pPr>
                <w:r w:rsidRPr="007376EA">
                  <w:rPr>
                    <w:rFonts w:eastAsia="SimSun" w:cs="Times New Roman"/>
                    <w:snapToGrid w:val="0"/>
                    <w:sz w:val="16"/>
                    <w:szCs w:val="16"/>
                  </w:rPr>
                  <w:t>Прочие неналоговые доход</w:t>
                </w:r>
                <w:r>
                  <w:rPr>
                    <w:rFonts w:eastAsia="SimSun" w:cs="Times New Roman"/>
                    <w:snapToGrid w:val="0"/>
                    <w:sz w:val="16"/>
                    <w:szCs w:val="16"/>
                  </w:rPr>
                  <w:t>ы бюджетов поселений</w:t>
                </w:r>
              </w:p>
            </w:tc>
            <w:tc>
              <w:tcPr>
                <w:tcW w:w="1984" w:type="dxa"/>
              </w:tcPr>
              <w:p w:rsidR="001C366B" w:rsidRPr="007376EA" w:rsidRDefault="001C366B" w:rsidP="007077B8">
                <w:pPr>
                  <w:ind w:left="0" w:hanging="680"/>
                  <w:jc w:val="center"/>
                  <w:rPr>
                    <w:rFonts w:eastAsia="SimSun" w:cs="Times New Roman"/>
                    <w:sz w:val="16"/>
                    <w:szCs w:val="16"/>
                  </w:rPr>
                </w:pPr>
                <w:r w:rsidRPr="007376EA">
                  <w:rPr>
                    <w:rFonts w:eastAsia="SimSun" w:cs="Times New Roman"/>
                    <w:sz w:val="16"/>
                    <w:szCs w:val="16"/>
                  </w:rPr>
                  <w:t>100</w:t>
                </w:r>
              </w:p>
              <w:p w:rsidR="001C366B" w:rsidRPr="007376EA" w:rsidRDefault="001C366B" w:rsidP="007077B8">
                <w:pPr>
                  <w:ind w:left="0" w:hanging="680"/>
                  <w:jc w:val="center"/>
                  <w:rPr>
                    <w:rFonts w:eastAsia="SimSun" w:cs="Times New Roman"/>
                    <w:sz w:val="16"/>
                    <w:szCs w:val="16"/>
                  </w:rPr>
                </w:pPr>
              </w:p>
            </w:tc>
          </w:tr>
          <w:tr w:rsidR="001C366B" w:rsidRPr="007376EA" w:rsidTr="007077B8">
            <w:tc>
              <w:tcPr>
                <w:tcW w:w="2376" w:type="dxa"/>
              </w:tcPr>
              <w:p w:rsidR="001C366B" w:rsidRPr="007376EA" w:rsidRDefault="001C366B" w:rsidP="001C366B">
                <w:pPr>
                  <w:ind w:left="-108" w:firstLine="108"/>
                  <w:jc w:val="center"/>
                  <w:rPr>
                    <w:rFonts w:eastAsia="SimSun" w:cs="Times New Roman"/>
                    <w:snapToGrid w:val="0"/>
                    <w:sz w:val="16"/>
                    <w:szCs w:val="16"/>
                  </w:rPr>
                </w:pPr>
                <w:r>
                  <w:rPr>
                    <w:rFonts w:eastAsia="SimSun" w:cs="Times New Roman"/>
                    <w:snapToGrid w:val="0"/>
                    <w:sz w:val="16"/>
                    <w:szCs w:val="16"/>
                  </w:rPr>
                  <w:t>801 1 17 14030 10 0000 180</w:t>
                </w:r>
              </w:p>
            </w:tc>
            <w:tc>
              <w:tcPr>
                <w:tcW w:w="6521" w:type="dxa"/>
              </w:tcPr>
              <w:p w:rsidR="001C366B" w:rsidRPr="007376EA" w:rsidRDefault="001C366B" w:rsidP="001C366B">
                <w:pPr>
                  <w:rPr>
                    <w:rFonts w:eastAsia="SimSun" w:cs="Times New Roman"/>
                    <w:snapToGrid w:val="0"/>
                    <w:sz w:val="16"/>
                    <w:szCs w:val="16"/>
                  </w:rPr>
                </w:pPr>
                <w:r>
                  <w:rPr>
                    <w:rFonts w:eastAsia="SimSun" w:cs="Times New Roman"/>
                    <w:snapToGrid w:val="0"/>
                    <w:sz w:val="16"/>
                    <w:szCs w:val="16"/>
                  </w:rPr>
                  <w:t>Средства самообложения граждан, зачисляемые в бюджеты поселений</w:t>
                </w:r>
              </w:p>
            </w:tc>
            <w:tc>
              <w:tcPr>
                <w:tcW w:w="1984" w:type="dxa"/>
              </w:tcPr>
              <w:p w:rsidR="001C366B" w:rsidRPr="007376EA" w:rsidRDefault="001C366B" w:rsidP="007077B8">
                <w:pPr>
                  <w:ind w:left="0" w:hanging="680"/>
                  <w:jc w:val="center"/>
                  <w:rPr>
                    <w:rFonts w:eastAsia="SimSun" w:cs="Times New Roman"/>
                    <w:sz w:val="16"/>
                    <w:szCs w:val="16"/>
                  </w:rPr>
                </w:pPr>
                <w:r>
                  <w:rPr>
                    <w:rFonts w:eastAsia="SimSun" w:cs="Times New Roman"/>
                    <w:sz w:val="16"/>
                    <w:szCs w:val="16"/>
                  </w:rPr>
                  <w:t>100</w:t>
                </w:r>
              </w:p>
            </w:tc>
          </w:tr>
        </w:tbl>
        <w:p w:rsidR="001C366B" w:rsidRDefault="001C366B" w:rsidP="00F473C9">
          <w:pPr>
            <w:pStyle w:val="a9"/>
            <w:ind w:left="0" w:right="-1" w:firstLine="0"/>
          </w:pPr>
        </w:p>
        <w:tbl>
          <w:tblPr>
            <w:tblW w:w="10348" w:type="dxa"/>
            <w:tblInd w:w="392" w:type="dxa"/>
            <w:tblLayout w:type="fixed"/>
            <w:tblLook w:val="04A0"/>
          </w:tblPr>
          <w:tblGrid>
            <w:gridCol w:w="391"/>
            <w:gridCol w:w="567"/>
            <w:gridCol w:w="1029"/>
            <w:gridCol w:w="423"/>
            <w:gridCol w:w="108"/>
            <w:gridCol w:w="128"/>
            <w:gridCol w:w="352"/>
            <w:gridCol w:w="236"/>
            <w:gridCol w:w="3995"/>
            <w:gridCol w:w="425"/>
            <w:gridCol w:w="851"/>
            <w:gridCol w:w="850"/>
            <w:gridCol w:w="851"/>
            <w:gridCol w:w="142"/>
          </w:tblGrid>
          <w:tr w:rsidR="001C366B" w:rsidRPr="001C366B" w:rsidTr="00B90F33">
            <w:trPr>
              <w:gridBefore w:val="1"/>
              <w:wBefore w:w="391" w:type="dxa"/>
              <w:trHeight w:val="1842"/>
            </w:trPr>
            <w:tc>
              <w:tcPr>
                <w:tcW w:w="15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1C366B" w:rsidRPr="001C366B" w:rsidRDefault="001C366B" w:rsidP="00F473C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bookmarkStart w:id="0" w:name="RANGE!A1:G50"/>
                <w:bookmarkEnd w:id="0"/>
              </w:p>
            </w:tc>
            <w:tc>
              <w:tcPr>
                <w:tcW w:w="4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F473C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1C366B" w:rsidRPr="001C366B" w:rsidRDefault="001C366B" w:rsidP="00F473C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3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1C366B" w:rsidRPr="001C366B" w:rsidRDefault="001C366B" w:rsidP="00F473C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1C366B" w:rsidRPr="001C366B" w:rsidRDefault="001C366B" w:rsidP="00F473C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711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1C366B" w:rsidRPr="001C366B" w:rsidRDefault="001C366B" w:rsidP="007077B8">
                <w:pPr>
                  <w:ind w:left="2611" w:right="185" w:firstLine="142"/>
                  <w:jc w:val="left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Приложение  5                                                                                        к Решению сельского Совета депутатов муниципального образования "</w:t>
                </w:r>
                <w:proofErr w:type="spellStart"/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Тобелерское</w:t>
                </w:r>
                <w:proofErr w:type="spellEnd"/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сельское поселение" "О бюджете муниципального образования "</w:t>
                </w:r>
                <w:proofErr w:type="spellStart"/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Тобелерское</w:t>
                </w:r>
                <w:proofErr w:type="spellEnd"/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сельское поселение" на 2014 год и на плановый период 2015 и 2016 годов" №4/1                                                                           от26.12. 2013 г.</w:t>
                </w:r>
              </w:p>
            </w:tc>
          </w:tr>
          <w:tr w:rsidR="001C366B" w:rsidRPr="001C366B" w:rsidTr="00B90F33">
            <w:trPr>
              <w:gridAfter w:val="4"/>
              <w:wAfter w:w="2694" w:type="dxa"/>
              <w:trHeight w:val="705"/>
            </w:trPr>
            <w:tc>
              <w:tcPr>
                <w:tcW w:w="7654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F473C9">
                <w:pPr>
                  <w:ind w:left="0" w:firstLine="54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lastRenderedPageBreak/>
                  <w:t>Поступление доходов в бюджет муниципального образования "</w:t>
                </w:r>
                <w:proofErr w:type="spellStart"/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поселение" в 2015, 2016 годах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375"/>
            </w:trPr>
            <w:tc>
              <w:tcPr>
                <w:tcW w:w="7229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изменения</w:t>
                </w:r>
                <w:proofErr w:type="gramStart"/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(+;-)</w:t>
                </w:r>
                <w:proofErr w:type="gramEnd"/>
              </w:p>
            </w:tc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F473C9">
                <w:pPr>
                  <w:ind w:left="0" w:firstLine="54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2015 год (тыс</w:t>
                </w:r>
                <w:proofErr w:type="gramStart"/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.р</w:t>
                </w:r>
                <w:proofErr w:type="gramEnd"/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уб.)</w:t>
                </w:r>
              </w:p>
            </w:tc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2016 год (тыс</w:t>
                </w:r>
                <w:proofErr w:type="gramStart"/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.р</w:t>
                </w:r>
                <w:proofErr w:type="gramEnd"/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уб.)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1020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Код администратора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КБК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Наименование доходов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left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left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37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000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1 00 00000 00 0000 000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НАЛОГОВЫЕ И НЕНАЛОГОВЫЕ ДОХОДЫ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373,8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730,8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730,8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37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 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 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>НАЛОГОВЫЕ ДОХОДЫ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373,8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648,8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648,8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480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182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1 01 00000 00 0000 000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НАЛОГИ НА ПРИБЫЛЬ, ДОХОДЫ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200,0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200,0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43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182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1 01 02000 00 0000 110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Налог на доходы физических лиц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200,0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200,0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76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100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1 03 02000 01 0000 110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Акцизы по подакцизным товарам (продукции), производимым на территории Российской Федерации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315,8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315,8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315,8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1710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100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1 03 02230 01 0000 110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135,8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135,8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135,8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2130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100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1 03 02240 01 0000 110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Доходы от уплаты акцизов на моторные масла для дизельных и (или) карбюраторных (</w:t>
                </w:r>
                <w:proofErr w:type="spellStart"/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инжекторных</w:t>
                </w:r>
                <w:proofErr w:type="spellEnd"/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2,5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2,5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2,5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1710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100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1 03 02250 01 0000 110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169,9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169,9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169,9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187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100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1 03 02260 01 0000 110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7,6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7,6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7,6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37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182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1 05 00000 00 0000 000  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C366B" w:rsidRPr="001C366B" w:rsidRDefault="001C366B" w:rsidP="001C366B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НАЛОГИ НА СОВОКУПНЫЙ ДОХОД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11,0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11,0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11,0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34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182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1 05 03000 00 0000 110  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bottom"/>
                <w:hideMark/>
              </w:tcPr>
              <w:p w:rsidR="001C366B" w:rsidRPr="001C366B" w:rsidRDefault="001C366B" w:rsidP="001C366B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Единый сельскохозяйственный налог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11,0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11,0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11,0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420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182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 1 06 00000 00 0000 000  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C366B" w:rsidRPr="001C366B" w:rsidRDefault="001C366B" w:rsidP="001C366B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НАЛОГИ НА ИМУЩЕСТВО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17,0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122,0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122,0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40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lastRenderedPageBreak/>
                  <w:t>182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 1 06 01000 00 0000 110  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bottom"/>
                <w:hideMark/>
              </w:tcPr>
              <w:p w:rsidR="001C366B" w:rsidRPr="001C366B" w:rsidRDefault="001C366B" w:rsidP="001C366B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Налог на имущество физических лиц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6,0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27,0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27,0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82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182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 1 06 06000 00 0000 110  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bottom"/>
                <w:hideMark/>
              </w:tcPr>
              <w:p w:rsidR="001C366B" w:rsidRPr="001C366B" w:rsidRDefault="001C366B" w:rsidP="001C366B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Земельный налог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11,0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95,0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95,0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420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000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1 08 00000 00 0000 000  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bottom"/>
                <w:hideMark/>
              </w:tcPr>
              <w:p w:rsidR="001C366B" w:rsidRPr="001C366B" w:rsidRDefault="001C366B" w:rsidP="001C366B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ГОСУДАРСТВЕННАЯ ПОШЛИНА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270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 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 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>НЕНАЛОГОВЫЕ ДОХОДЫ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82,0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82,0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100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1 11 00000 00 0000 000  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1C366B" w:rsidRPr="001C366B" w:rsidRDefault="001C366B" w:rsidP="001C366B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ДОХОДЫ  ОТ   ИСПОЛЬЗОВАНИЯ   ИМУЩЕСТВА, НАХОДЯЩЕГОСЯ В ГОСУДАРСТВЕННОЙ И МУНИЦИПАЛЬНОЙ СОБСТВЕННОСТИ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17,0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17,0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2100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1 11 05000 00 0000 120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gramStart"/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    </w:r>
                <w:proofErr w:type="gramEnd"/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17,0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17,0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175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092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1 11 05013 10 0000 120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    </w:r>
                <w:proofErr w:type="spellStart"/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участк</w:t>
                </w:r>
                <w:proofErr w:type="spellEnd"/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7,0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7,0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175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1 11 05025 10 0000 120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1260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1 11 05035 10 0000 120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bottom"/>
                <w:hideMark/>
              </w:tcPr>
              <w:p w:rsidR="001C366B" w:rsidRPr="001C366B" w:rsidRDefault="001C366B" w:rsidP="001C366B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10,0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10,0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510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1 13 00000 00 0000 000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1C366B" w:rsidRPr="001C366B" w:rsidRDefault="001C366B" w:rsidP="001C366B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ДОХОДЫ  ОТ  ОКАЗАНИЯ  ПЛАТНЫХ  УСЛУГ  И КОМПЕНСАЦИИ ЗАТРАТ ГОСУДАРСТВА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50,0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50,0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630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1 13 01995 10 0000 130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bottom"/>
                <w:hideMark/>
              </w:tcPr>
              <w:p w:rsidR="001C366B" w:rsidRPr="001C366B" w:rsidRDefault="001C366B" w:rsidP="001C366B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Прочие доходы от оказания платных услуг (работ) получателями средств бюджетов поселений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50,0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50,0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540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1 13 02995 10 0000 130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bottom"/>
                <w:hideMark/>
              </w:tcPr>
              <w:p w:rsidR="001C366B" w:rsidRPr="001C366B" w:rsidRDefault="001C366B" w:rsidP="001C366B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Прочие доходы от компенсации затрат бюджетов поселений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630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1 14 00000 00 0000 000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1C366B" w:rsidRPr="001C366B" w:rsidRDefault="001C366B" w:rsidP="001C366B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ДОХОДЫ ОТ ПРОДАЖИ МАТЕРИАЛЬНЫХ И НЕМАТЕРИАЛЬНЫХ АКТИВОВ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0,0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0,0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2040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1 14 02053 10 0000 410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103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lastRenderedPageBreak/>
                  <w:t>092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1 14 06013 10 0000 430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103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117 00000 00 0000 000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ПРОЧИЕ НЕНАЛОГОВЫЕ ДОХОДЫ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               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15,0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15,0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103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1 17 05050 10 0000 180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Прочие неналоговые доходы бюджетов поселений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103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1 17 14030 10 0000 180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Средства самообложения граждан, зачисляемые в бюджеты поселений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-10,0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15,0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15,0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330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2 00 00000 00 0000 000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БЕЗВОЗМЕЗДНЫЕ ПОСТУПЛЕНИЯ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-205,5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4444,9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4444,9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1050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2 02 00000 00 0000 000  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Безвозмездные поступления от других бюджетов бюджетной системы Российской Федерации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-205,5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4444,9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4444,9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750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2 02 01000 00 0000 151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Дотации бюджетам субъектов Российской Федерации и муниципальных образований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-203,0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4353,3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4353,3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540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2 02 01001 10 0000 151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Дотации бюджетам поселений на выравнивание бюджетной обеспеченности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-203,0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4353,3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4353,3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810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2 02 02000 00 0000 151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Субсидии бюджетам субъектов Российской Федерации и муниципальных образований (межбюджетные субсидии)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0,0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0,0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160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2 02 02021 10 0000 151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99"/>
                <w:vAlign w:val="bottom"/>
                <w:hideMark/>
              </w:tcPr>
              <w:p w:rsidR="001C366B" w:rsidRPr="001C366B" w:rsidRDefault="001C366B" w:rsidP="001C366B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100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2 02 02150 10 0000 151</w:t>
                </w:r>
              </w:p>
            </w:tc>
            <w:tc>
              <w:tcPr>
                <w:tcW w:w="4711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bottom"/>
                <w:hideMark/>
              </w:tcPr>
              <w:p w:rsidR="001C366B" w:rsidRPr="001C366B" w:rsidRDefault="001C366B" w:rsidP="001C366B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67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2 02 02999 10 0000 151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Прочие субсидии бюджетам поселений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55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2 02 03000 00 0000 151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Субвенции бюджетам субъектов Российской Федерации и муниципальных образований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2,5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91,6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91,6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1170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2 02 03015 10 0000 151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2,5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91,6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91,6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115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2 02 03024 10 0000 151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Субвенции бюджетам поселений на выполнение передаваемых полномочий субъектов Российской Федерации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115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lastRenderedPageBreak/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2 02 04000 00 0000 151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Иные межбюджетные трансферты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0,0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0,0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115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2 02 04029 10 0000 151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115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801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2 02 04999 10 0000 151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Прочие межбюджетные трансферты, передаваемые бюджетам поселений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0,0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 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390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ВСЕГО ДОХОДОВ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168,3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5175,7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5175,7</w:t>
                </w:r>
              </w:p>
            </w:tc>
          </w:tr>
          <w:tr w:rsidR="007077B8" w:rsidRPr="001C366B" w:rsidTr="00B90F33">
            <w:trPr>
              <w:gridAfter w:val="1"/>
              <w:wAfter w:w="142" w:type="dxa"/>
              <w:trHeight w:val="975"/>
            </w:trPr>
            <w:tc>
              <w:tcPr>
                <w:tcW w:w="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  <w:tc>
              <w:tcPr>
                <w:tcW w:w="471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Общий объем доходов местного бюджета без учета межбюджетных  трансфертов, получаемых из других бюджетов бюджетной системы Российской Федерации</w:t>
                </w:r>
              </w:p>
            </w:tc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C366B" w:rsidRPr="001C366B" w:rsidRDefault="001C366B" w:rsidP="001C366B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373,8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730,8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366B" w:rsidRPr="001C366B" w:rsidRDefault="001C366B" w:rsidP="00B90F33">
                <w:pPr>
                  <w:ind w:left="34" w:right="-108" w:hanging="108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1C366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730,8</w:t>
                </w:r>
              </w:p>
            </w:tc>
          </w:tr>
        </w:tbl>
        <w:p w:rsidR="001923BB" w:rsidRDefault="001923BB" w:rsidP="00890316">
          <w:pPr>
            <w:pStyle w:val="a9"/>
            <w:ind w:left="0" w:right="-1"/>
            <w:jc w:val="both"/>
          </w:pPr>
        </w:p>
        <w:tbl>
          <w:tblPr>
            <w:tblpPr w:leftFromText="180" w:rightFromText="180" w:vertAnchor="text" w:horzAnchor="page" w:tblpX="818" w:tblpY="52"/>
            <w:tblW w:w="10740" w:type="dxa"/>
            <w:tblLook w:val="04A0"/>
          </w:tblPr>
          <w:tblGrid>
            <w:gridCol w:w="724"/>
            <w:gridCol w:w="518"/>
            <w:gridCol w:w="2601"/>
            <w:gridCol w:w="943"/>
            <w:gridCol w:w="899"/>
            <w:gridCol w:w="235"/>
            <w:gridCol w:w="4820"/>
          </w:tblGrid>
          <w:tr w:rsidR="00F17995" w:rsidRPr="00F17995" w:rsidTr="00F17995">
            <w:trPr>
              <w:trHeight w:val="1695"/>
            </w:trPr>
            <w:tc>
              <w:tcPr>
                <w:tcW w:w="7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bookmarkStart w:id="1" w:name="RANGE!A1:D74"/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  <w:bookmarkEnd w:id="1"/>
              </w:p>
            </w:tc>
            <w:tc>
              <w:tcPr>
                <w:tcW w:w="311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05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    Приложение № 6 к  решению сельского Совета депутатов муниципального образования "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 сельское поселение"  №4/1 от26.12.2013г. «О бюджете муниципального образования "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 "  на 2014 год и на плановый период 2015-2016 годов» </w:t>
                </w:r>
              </w:p>
            </w:tc>
          </w:tr>
          <w:tr w:rsidR="00F17995" w:rsidRPr="00F17995" w:rsidTr="00F17995">
            <w:trPr>
              <w:trHeight w:val="315"/>
            </w:trPr>
            <w:tc>
              <w:tcPr>
                <w:tcW w:w="7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311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05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F17995" w:rsidRPr="00F17995" w:rsidTr="00F17995">
            <w:trPr>
              <w:trHeight w:val="315"/>
            </w:trPr>
            <w:tc>
              <w:tcPr>
                <w:tcW w:w="1074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</w:rPr>
                  <w:t>Распределение бюджетных ассигнований на реализацию</w:t>
                </w:r>
              </w:p>
            </w:tc>
          </w:tr>
          <w:tr w:rsidR="00F17995" w:rsidRPr="00F17995" w:rsidTr="00F17995">
            <w:trPr>
              <w:trHeight w:val="690"/>
            </w:trPr>
            <w:tc>
              <w:tcPr>
                <w:tcW w:w="1074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vAlign w:val="bottom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</w:rPr>
                  <w:t>муниципальных программ муниципального образования, финансируемых из бюджета  муниципального образования "</w:t>
                </w:r>
                <w:proofErr w:type="spellStart"/>
                <w:r w:rsidRPr="00F17995">
                  <w:rPr>
                    <w:rFonts w:ascii="Arial CYR" w:eastAsia="Times New Roman" w:hAnsi="Arial CYR" w:cs="Arial CYR"/>
                    <w:b/>
                    <w:bCs/>
                  </w:rPr>
                  <w:t>Тобелерское</w:t>
                </w:r>
                <w:proofErr w:type="spellEnd"/>
                <w:r w:rsidRPr="00F17995">
                  <w:rPr>
                    <w:rFonts w:ascii="Arial CYR" w:eastAsia="Times New Roman" w:hAnsi="Arial CYR" w:cs="Arial CYR"/>
                    <w:b/>
                    <w:bCs/>
                  </w:rPr>
                  <w:t xml:space="preserve">  сельское поселение" в 2014 году</w:t>
                </w:r>
              </w:p>
            </w:tc>
          </w:tr>
          <w:tr w:rsidR="00F17995" w:rsidRPr="00F17995" w:rsidTr="00204C58">
            <w:trPr>
              <w:trHeight w:val="255"/>
            </w:trPr>
            <w:tc>
              <w:tcPr>
                <w:tcW w:w="12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354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F17995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F17995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(тыс. рублей)</w:t>
                </w:r>
              </w:p>
            </w:tc>
          </w:tr>
          <w:tr w:rsidR="00F17995" w:rsidRPr="00F17995" w:rsidTr="00204C58">
            <w:trPr>
              <w:trHeight w:val="840"/>
            </w:trPr>
            <w:tc>
              <w:tcPr>
                <w:tcW w:w="12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Код </w:t>
                </w:r>
              </w:p>
            </w:tc>
            <w:tc>
              <w:tcPr>
                <w:tcW w:w="354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Наименование программы (подпрограммы)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Сумма</w:t>
                </w:r>
              </w:p>
            </w:tc>
            <w:tc>
              <w:tcPr>
                <w:tcW w:w="4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Исполнители  </w:t>
                </w:r>
              </w:p>
            </w:tc>
          </w:tr>
          <w:tr w:rsidR="00F17995" w:rsidRPr="00F17995" w:rsidTr="00204C58">
            <w:trPr>
              <w:trHeight w:val="1020"/>
            </w:trPr>
            <w:tc>
              <w:tcPr>
                <w:tcW w:w="124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796 01 00</w:t>
                </w:r>
              </w:p>
            </w:tc>
            <w:tc>
              <w:tcPr>
                <w:tcW w:w="354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ЦП "Обеспечение деятельности администрации муниципального образования "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поселение" на 2014-2016 гг.</w:t>
                </w:r>
              </w:p>
            </w:tc>
            <w:tc>
              <w:tcPr>
                <w:tcW w:w="11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489,00</w:t>
                </w:r>
              </w:p>
            </w:tc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Администрация муниципального образования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</w:t>
                </w:r>
              </w:p>
            </w:tc>
          </w:tr>
          <w:tr w:rsidR="00F17995" w:rsidRPr="00F17995" w:rsidTr="00204C58">
            <w:trPr>
              <w:trHeight w:val="870"/>
            </w:trPr>
            <w:tc>
              <w:tcPr>
                <w:tcW w:w="124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796 02 00</w:t>
                </w:r>
              </w:p>
            </w:tc>
            <w:tc>
              <w:tcPr>
                <w:tcW w:w="354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МЦП "Развитие культуры в муниципальном образовании "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поселение" на 2014-2016 гг.</w:t>
                </w:r>
              </w:p>
            </w:tc>
            <w:tc>
              <w:tcPr>
                <w:tcW w:w="11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1 041,00</w:t>
                </w:r>
              </w:p>
            </w:tc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Администрация муниципального образования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</w:t>
                </w:r>
              </w:p>
            </w:tc>
          </w:tr>
          <w:tr w:rsidR="00F17995" w:rsidRPr="00F17995" w:rsidTr="00204C58">
            <w:trPr>
              <w:trHeight w:val="675"/>
            </w:trPr>
            <w:tc>
              <w:tcPr>
                <w:tcW w:w="124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796 02 01</w:t>
                </w:r>
              </w:p>
            </w:tc>
            <w:tc>
              <w:tcPr>
                <w:tcW w:w="354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Подпрограмма "Сельские дома культуры"</w:t>
                </w:r>
              </w:p>
            </w:tc>
            <w:tc>
              <w:tcPr>
                <w:tcW w:w="11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1 041,00</w:t>
                </w:r>
              </w:p>
            </w:tc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Администрация муниципального образования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</w:t>
                </w:r>
              </w:p>
            </w:tc>
          </w:tr>
          <w:tr w:rsidR="00F17995" w:rsidRPr="00F17995" w:rsidTr="00204C58">
            <w:trPr>
              <w:trHeight w:val="585"/>
            </w:trPr>
            <w:tc>
              <w:tcPr>
                <w:tcW w:w="124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796 02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02</w:t>
                </w:r>
                <w:proofErr w:type="spellEnd"/>
              </w:p>
            </w:tc>
            <w:tc>
              <w:tcPr>
                <w:tcW w:w="354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Подпрограмма "Библиотеки"</w:t>
                </w:r>
              </w:p>
            </w:tc>
            <w:tc>
              <w:tcPr>
                <w:tcW w:w="11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Администрация муниципального образования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</w:t>
                </w:r>
              </w:p>
            </w:tc>
          </w:tr>
          <w:tr w:rsidR="00F17995" w:rsidRPr="00F17995" w:rsidTr="00204C58">
            <w:trPr>
              <w:trHeight w:val="825"/>
            </w:trPr>
            <w:tc>
              <w:tcPr>
                <w:tcW w:w="124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796 03 00</w:t>
                </w:r>
              </w:p>
            </w:tc>
            <w:tc>
              <w:tcPr>
                <w:tcW w:w="354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МЦП "Развитие физической культуры и спорта в муниципальном образовании "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поселение" на 2014-2016 гг.</w:t>
                </w:r>
              </w:p>
            </w:tc>
            <w:tc>
              <w:tcPr>
                <w:tcW w:w="11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Администрация муниципального образования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</w:t>
                </w:r>
              </w:p>
            </w:tc>
          </w:tr>
          <w:tr w:rsidR="00F17995" w:rsidRPr="00F17995" w:rsidTr="00204C58">
            <w:trPr>
              <w:trHeight w:val="825"/>
            </w:trPr>
            <w:tc>
              <w:tcPr>
                <w:tcW w:w="124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796 04 00</w:t>
                </w:r>
              </w:p>
            </w:tc>
            <w:tc>
              <w:tcPr>
                <w:tcW w:w="354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МЦП Развитие транспортной инфраструктуры</w:t>
                </w:r>
              </w:p>
            </w:tc>
            <w:tc>
              <w:tcPr>
                <w:tcW w:w="11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302,80</w:t>
                </w:r>
              </w:p>
            </w:tc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Администрация муниципального образования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</w:t>
                </w:r>
              </w:p>
            </w:tc>
          </w:tr>
          <w:tr w:rsidR="00F17995" w:rsidRPr="00F17995" w:rsidTr="00204C58">
            <w:trPr>
              <w:trHeight w:val="375"/>
            </w:trPr>
            <w:tc>
              <w:tcPr>
                <w:tcW w:w="124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  <w:lastRenderedPageBreak/>
                  <w:t> </w:t>
                </w:r>
              </w:p>
            </w:tc>
            <w:tc>
              <w:tcPr>
                <w:tcW w:w="354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  <w:t xml:space="preserve">ИТОГО по муниципальным программам </w:t>
                </w:r>
              </w:p>
            </w:tc>
            <w:tc>
              <w:tcPr>
                <w:tcW w:w="11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1 832,80</w:t>
                </w:r>
              </w:p>
            </w:tc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tr>
          <w:tr w:rsidR="00F17995" w:rsidRPr="00F17995" w:rsidTr="00204C58">
            <w:trPr>
              <w:trHeight w:val="375"/>
            </w:trPr>
            <w:tc>
              <w:tcPr>
                <w:tcW w:w="124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  <w:t> </w:t>
                </w:r>
              </w:p>
            </w:tc>
            <w:tc>
              <w:tcPr>
                <w:tcW w:w="354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  <w:t xml:space="preserve">ВСЕГО по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  <w:t>непрограммной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  <w:t xml:space="preserve"> части</w:t>
                </w:r>
              </w:p>
            </w:tc>
            <w:tc>
              <w:tcPr>
                <w:tcW w:w="11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3 328,80</w:t>
                </w:r>
              </w:p>
            </w:tc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tr>
          <w:tr w:rsidR="00F17995" w:rsidRPr="00F17995" w:rsidTr="00204C58">
            <w:trPr>
              <w:trHeight w:val="660"/>
            </w:trPr>
            <w:tc>
              <w:tcPr>
                <w:tcW w:w="124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  <w:t> </w:t>
                </w:r>
              </w:p>
            </w:tc>
            <w:tc>
              <w:tcPr>
                <w:tcW w:w="354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  <w:t xml:space="preserve">Итого расходы бюджета </w:t>
                </w:r>
              </w:p>
            </w:tc>
            <w:tc>
              <w:tcPr>
                <w:tcW w:w="11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5 161,60</w:t>
                </w:r>
              </w:p>
            </w:tc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F17995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  <w:t> </w:t>
                </w:r>
              </w:p>
            </w:tc>
          </w:tr>
          <w:tr w:rsidR="00F17995" w:rsidRPr="00F17995" w:rsidTr="00204C58">
            <w:trPr>
              <w:trHeight w:val="255"/>
            </w:trPr>
            <w:tc>
              <w:tcPr>
                <w:tcW w:w="12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</w:p>
            </w:tc>
            <w:tc>
              <w:tcPr>
                <w:tcW w:w="354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F17995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F17995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</w:p>
            </w:tc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F17995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</w:p>
            </w:tc>
          </w:tr>
        </w:tbl>
        <w:p w:rsidR="00F17995" w:rsidRDefault="00F17995" w:rsidP="00890316">
          <w:pPr>
            <w:pStyle w:val="a9"/>
            <w:ind w:left="0" w:right="-1"/>
            <w:jc w:val="both"/>
          </w:pPr>
        </w:p>
        <w:tbl>
          <w:tblPr>
            <w:tblpPr w:leftFromText="180" w:rightFromText="180" w:vertAnchor="text" w:tblpX="108" w:tblpY="1"/>
            <w:tblOverlap w:val="never"/>
            <w:tblW w:w="10881" w:type="dxa"/>
            <w:tblLayout w:type="fixed"/>
            <w:tblLook w:val="04A0"/>
          </w:tblPr>
          <w:tblGrid>
            <w:gridCol w:w="134"/>
            <w:gridCol w:w="984"/>
            <w:gridCol w:w="2770"/>
            <w:gridCol w:w="1073"/>
            <w:gridCol w:w="794"/>
            <w:gridCol w:w="146"/>
            <w:gridCol w:w="19"/>
            <w:gridCol w:w="428"/>
            <w:gridCol w:w="503"/>
            <w:gridCol w:w="61"/>
            <w:gridCol w:w="63"/>
            <w:gridCol w:w="201"/>
            <w:gridCol w:w="1154"/>
            <w:gridCol w:w="150"/>
            <w:gridCol w:w="658"/>
            <w:gridCol w:w="833"/>
            <w:gridCol w:w="910"/>
          </w:tblGrid>
          <w:tr w:rsidR="00F17995" w:rsidRPr="00F17995" w:rsidTr="007077B8">
            <w:trPr>
              <w:gridBefore w:val="1"/>
              <w:wBefore w:w="134" w:type="dxa"/>
              <w:trHeight w:val="2088"/>
            </w:trPr>
            <w:tc>
              <w:tcPr>
                <w:tcW w:w="9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bookmarkStart w:id="2" w:name="RANGE!A1:E74"/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  <w:bookmarkEnd w:id="2"/>
              </w:p>
            </w:tc>
            <w:tc>
              <w:tcPr>
                <w:tcW w:w="463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9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3969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    Приложение №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7</w:t>
                </w: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к  решению сельского Совета депутатов муниципального образования "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поселение"  №4/1 от26.12.2013г. «О бюджете муниципального образования "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 "  на 2014 год и на плановый период 2015-2016 годов» </w:t>
                </w:r>
              </w:p>
            </w:tc>
          </w:tr>
          <w:tr w:rsidR="00F17995" w:rsidRPr="00F17995" w:rsidTr="007077B8">
            <w:trPr>
              <w:gridBefore w:val="1"/>
              <w:gridAfter w:val="2"/>
              <w:wBefore w:w="134" w:type="dxa"/>
              <w:wAfter w:w="1743" w:type="dxa"/>
              <w:trHeight w:val="388"/>
            </w:trPr>
            <w:tc>
              <w:tcPr>
                <w:tcW w:w="9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463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9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222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F17995" w:rsidRPr="00F17995" w:rsidTr="007077B8">
            <w:trPr>
              <w:gridBefore w:val="1"/>
              <w:gridAfter w:val="2"/>
              <w:wBefore w:w="134" w:type="dxa"/>
              <w:wAfter w:w="1743" w:type="dxa"/>
              <w:trHeight w:val="388"/>
            </w:trPr>
            <w:tc>
              <w:tcPr>
                <w:tcW w:w="9004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</w:rPr>
                  <w:t>Распределение бюджетных ассигнований на реализацию</w:t>
                </w:r>
              </w:p>
            </w:tc>
          </w:tr>
          <w:tr w:rsidR="00F17995" w:rsidRPr="00F17995" w:rsidTr="007077B8">
            <w:trPr>
              <w:gridBefore w:val="1"/>
              <w:gridAfter w:val="2"/>
              <w:wBefore w:w="134" w:type="dxa"/>
              <w:wAfter w:w="1743" w:type="dxa"/>
              <w:trHeight w:val="850"/>
            </w:trPr>
            <w:tc>
              <w:tcPr>
                <w:tcW w:w="9004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</w:rPr>
                  <w:t>муниципальных программ муниципального образования, финансируемых из бюджета  муниципального образования "</w:t>
                </w:r>
                <w:proofErr w:type="spellStart"/>
                <w:r w:rsidRPr="00F17995">
                  <w:rPr>
                    <w:rFonts w:ascii="Arial CYR" w:eastAsia="Times New Roman" w:hAnsi="Arial CYR" w:cs="Arial CYR"/>
                    <w:b/>
                    <w:bCs/>
                  </w:rPr>
                  <w:t>Тобелерское</w:t>
                </w:r>
                <w:proofErr w:type="spellEnd"/>
                <w:r w:rsidRPr="00F17995">
                  <w:rPr>
                    <w:rFonts w:ascii="Arial CYR" w:eastAsia="Times New Roman" w:hAnsi="Arial CYR" w:cs="Arial CYR"/>
                    <w:b/>
                    <w:bCs/>
                  </w:rPr>
                  <w:t xml:space="preserve"> сельское поселение" в 2015-2016 годах</w:t>
                </w:r>
              </w:p>
            </w:tc>
          </w:tr>
          <w:tr w:rsidR="00F17995" w:rsidRPr="00F17995" w:rsidTr="00433D5A">
            <w:trPr>
              <w:gridBefore w:val="1"/>
              <w:wBefore w:w="134" w:type="dxa"/>
              <w:trHeight w:val="314"/>
            </w:trPr>
            <w:tc>
              <w:tcPr>
                <w:tcW w:w="9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38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5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403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(тыс. рублей)</w:t>
                </w:r>
              </w:p>
            </w:tc>
          </w:tr>
          <w:tr w:rsidR="00F17995" w:rsidRPr="00F17995" w:rsidTr="00433D5A">
            <w:trPr>
              <w:gridBefore w:val="1"/>
              <w:wBefore w:w="134" w:type="dxa"/>
              <w:trHeight w:val="927"/>
            </w:trPr>
            <w:tc>
              <w:tcPr>
                <w:tcW w:w="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Код </w:t>
                </w:r>
              </w:p>
            </w:tc>
            <w:tc>
              <w:tcPr>
                <w:tcW w:w="384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Наименование программы (подпрограммы)</w:t>
                </w:r>
              </w:p>
            </w:tc>
            <w:tc>
              <w:tcPr>
                <w:tcW w:w="95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2015 год сумма</w:t>
                </w:r>
              </w:p>
            </w:tc>
            <w:tc>
              <w:tcPr>
                <w:tcW w:w="93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7077B8">
                <w:pPr>
                  <w:ind w:left="-172" w:firstLine="172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2016 год сумма</w:t>
                </w:r>
              </w:p>
            </w:tc>
            <w:tc>
              <w:tcPr>
                <w:tcW w:w="4030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Исполнители  </w:t>
                </w:r>
              </w:p>
            </w:tc>
          </w:tr>
          <w:tr w:rsidR="00F17995" w:rsidRPr="00F17995" w:rsidTr="00433D5A">
            <w:trPr>
              <w:gridBefore w:val="1"/>
              <w:wBefore w:w="134" w:type="dxa"/>
              <w:trHeight w:val="1125"/>
            </w:trPr>
            <w:tc>
              <w:tcPr>
                <w:tcW w:w="9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433D5A">
                <w:pPr>
                  <w:ind w:left="0" w:hanging="134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796 01 00</w:t>
                </w:r>
              </w:p>
            </w:tc>
            <w:tc>
              <w:tcPr>
                <w:tcW w:w="38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ЦП "Обеспечение деятельности администрации муниципального образования "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поселение" на 2014-2016 гг.</w:t>
                </w:r>
              </w:p>
            </w:tc>
            <w:tc>
              <w:tcPr>
                <w:tcW w:w="95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368</w:t>
                </w:r>
              </w:p>
            </w:tc>
            <w:tc>
              <w:tcPr>
                <w:tcW w:w="93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368,00</w:t>
                </w:r>
              </w:p>
            </w:tc>
            <w:tc>
              <w:tcPr>
                <w:tcW w:w="403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Администрация муниципального образования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</w:t>
                </w:r>
              </w:p>
            </w:tc>
          </w:tr>
          <w:tr w:rsidR="00F17995" w:rsidRPr="00F17995" w:rsidTr="00433D5A">
            <w:trPr>
              <w:gridBefore w:val="1"/>
              <w:wBefore w:w="134" w:type="dxa"/>
              <w:trHeight w:val="1072"/>
            </w:trPr>
            <w:tc>
              <w:tcPr>
                <w:tcW w:w="9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433D5A">
                <w:pPr>
                  <w:ind w:left="0" w:hanging="134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796 02 00</w:t>
                </w:r>
              </w:p>
            </w:tc>
            <w:tc>
              <w:tcPr>
                <w:tcW w:w="38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МЦП "Развитие культуры в муниципальном образовании "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поселение" на 2014-2016 гг.</w:t>
                </w:r>
              </w:p>
            </w:tc>
            <w:tc>
              <w:tcPr>
                <w:tcW w:w="95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857</w:t>
                </w:r>
              </w:p>
            </w:tc>
            <w:tc>
              <w:tcPr>
                <w:tcW w:w="93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857,00</w:t>
                </w:r>
              </w:p>
            </w:tc>
            <w:tc>
              <w:tcPr>
                <w:tcW w:w="403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Администрация муниципального образования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</w:t>
                </w:r>
              </w:p>
            </w:tc>
          </w:tr>
          <w:tr w:rsidR="00F17995" w:rsidRPr="00F17995" w:rsidTr="00433D5A">
            <w:trPr>
              <w:gridBefore w:val="1"/>
              <w:wBefore w:w="134" w:type="dxa"/>
              <w:trHeight w:val="831"/>
            </w:trPr>
            <w:tc>
              <w:tcPr>
                <w:tcW w:w="9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433D5A">
                <w:pPr>
                  <w:ind w:left="0" w:hanging="134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796 02 01</w:t>
                </w:r>
              </w:p>
            </w:tc>
            <w:tc>
              <w:tcPr>
                <w:tcW w:w="38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Подпрограмма "Сельские дома культуры"</w:t>
                </w:r>
              </w:p>
            </w:tc>
            <w:tc>
              <w:tcPr>
                <w:tcW w:w="95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857</w:t>
                </w:r>
              </w:p>
            </w:tc>
            <w:tc>
              <w:tcPr>
                <w:tcW w:w="93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857,00</w:t>
                </w:r>
              </w:p>
            </w:tc>
            <w:tc>
              <w:tcPr>
                <w:tcW w:w="403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Администрация муниципального образования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</w:t>
                </w:r>
              </w:p>
            </w:tc>
          </w:tr>
          <w:tr w:rsidR="00F17995" w:rsidRPr="00F17995" w:rsidTr="00433D5A">
            <w:trPr>
              <w:gridBefore w:val="1"/>
              <w:wBefore w:w="134" w:type="dxa"/>
              <w:trHeight w:val="563"/>
            </w:trPr>
            <w:tc>
              <w:tcPr>
                <w:tcW w:w="9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433D5A">
                <w:pPr>
                  <w:ind w:left="0" w:hanging="134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796 02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02</w:t>
                </w:r>
                <w:proofErr w:type="spellEnd"/>
              </w:p>
            </w:tc>
            <w:tc>
              <w:tcPr>
                <w:tcW w:w="38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Подпрограмма "Библиотеки"</w:t>
                </w:r>
              </w:p>
            </w:tc>
            <w:tc>
              <w:tcPr>
                <w:tcW w:w="95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  <w:tc>
              <w:tcPr>
                <w:tcW w:w="93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  <w:tc>
              <w:tcPr>
                <w:tcW w:w="403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Администрация муниципального образования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</w:t>
                </w:r>
              </w:p>
            </w:tc>
          </w:tr>
          <w:tr w:rsidR="00F17995" w:rsidRPr="00F17995" w:rsidTr="00433D5A">
            <w:trPr>
              <w:gridBefore w:val="1"/>
              <w:wBefore w:w="134" w:type="dxa"/>
              <w:trHeight w:val="972"/>
            </w:trPr>
            <w:tc>
              <w:tcPr>
                <w:tcW w:w="9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433D5A">
                <w:pPr>
                  <w:ind w:left="0" w:hanging="134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796 03 00</w:t>
                </w:r>
              </w:p>
            </w:tc>
            <w:tc>
              <w:tcPr>
                <w:tcW w:w="38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МЦП "Развитие физической культуры и спорта в муниципальном образовании "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сльское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поселение" на 2014-2016 гг.</w:t>
                </w:r>
              </w:p>
            </w:tc>
            <w:tc>
              <w:tcPr>
                <w:tcW w:w="95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  <w:tc>
              <w:tcPr>
                <w:tcW w:w="93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  <w:tc>
              <w:tcPr>
                <w:tcW w:w="403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tr>
          <w:tr w:rsidR="00F17995" w:rsidRPr="00F17995" w:rsidTr="00433D5A">
            <w:trPr>
              <w:gridBefore w:val="1"/>
              <w:wBefore w:w="134" w:type="dxa"/>
              <w:trHeight w:val="929"/>
            </w:trPr>
            <w:tc>
              <w:tcPr>
                <w:tcW w:w="9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433D5A">
                <w:pPr>
                  <w:ind w:left="0" w:hanging="134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796 04 00</w:t>
                </w:r>
              </w:p>
            </w:tc>
            <w:tc>
              <w:tcPr>
                <w:tcW w:w="38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МЦП Развитие транспортной инфраструктуры</w:t>
                </w:r>
              </w:p>
            </w:tc>
            <w:tc>
              <w:tcPr>
                <w:tcW w:w="95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315,8</w:t>
                </w:r>
              </w:p>
            </w:tc>
            <w:tc>
              <w:tcPr>
                <w:tcW w:w="93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315,80</w:t>
                </w:r>
              </w:p>
            </w:tc>
            <w:tc>
              <w:tcPr>
                <w:tcW w:w="403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Администрация муниципального образования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</w:t>
                </w:r>
              </w:p>
            </w:tc>
          </w:tr>
          <w:tr w:rsidR="00F17995" w:rsidRPr="00F17995" w:rsidTr="00433D5A">
            <w:trPr>
              <w:gridBefore w:val="1"/>
              <w:wBefore w:w="134" w:type="dxa"/>
              <w:trHeight w:val="462"/>
            </w:trPr>
            <w:tc>
              <w:tcPr>
                <w:tcW w:w="9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433D5A">
                <w:pPr>
                  <w:ind w:left="0" w:hanging="134"/>
                  <w:jc w:val="center"/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  <w:t> </w:t>
                </w:r>
              </w:p>
            </w:tc>
            <w:tc>
              <w:tcPr>
                <w:tcW w:w="38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  <w:t xml:space="preserve">ИТОГО по муниципальным программам </w:t>
                </w:r>
              </w:p>
            </w:tc>
            <w:tc>
              <w:tcPr>
                <w:tcW w:w="95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1540,8</w:t>
                </w:r>
              </w:p>
            </w:tc>
            <w:tc>
              <w:tcPr>
                <w:tcW w:w="93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1 540,80</w:t>
                </w:r>
              </w:p>
            </w:tc>
            <w:tc>
              <w:tcPr>
                <w:tcW w:w="403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tr>
          <w:tr w:rsidR="00F17995" w:rsidRPr="00F17995" w:rsidTr="00433D5A">
            <w:trPr>
              <w:gridBefore w:val="1"/>
              <w:wBefore w:w="134" w:type="dxa"/>
              <w:trHeight w:val="462"/>
            </w:trPr>
            <w:tc>
              <w:tcPr>
                <w:tcW w:w="9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433D5A">
                <w:pPr>
                  <w:ind w:left="0" w:hanging="134"/>
                  <w:jc w:val="center"/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  <w:t> </w:t>
                </w:r>
              </w:p>
            </w:tc>
            <w:tc>
              <w:tcPr>
                <w:tcW w:w="38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  <w:t xml:space="preserve">ВСЕГО по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  <w:t>непрограммной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  <w:t xml:space="preserve"> части</w:t>
                </w:r>
              </w:p>
            </w:tc>
            <w:tc>
              <w:tcPr>
                <w:tcW w:w="95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3634,9</w:t>
                </w:r>
              </w:p>
            </w:tc>
            <w:tc>
              <w:tcPr>
                <w:tcW w:w="93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3 634,90</w:t>
                </w:r>
              </w:p>
            </w:tc>
            <w:tc>
              <w:tcPr>
                <w:tcW w:w="403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tr>
          <w:tr w:rsidR="00F17995" w:rsidRPr="00F17995" w:rsidTr="00433D5A">
            <w:trPr>
              <w:gridBefore w:val="1"/>
              <w:wBefore w:w="134" w:type="dxa"/>
              <w:trHeight w:val="813"/>
            </w:trPr>
            <w:tc>
              <w:tcPr>
                <w:tcW w:w="9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433D5A">
                <w:pPr>
                  <w:ind w:left="0" w:hanging="134"/>
                  <w:jc w:val="center"/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  <w:t> </w:t>
                </w:r>
              </w:p>
            </w:tc>
            <w:tc>
              <w:tcPr>
                <w:tcW w:w="38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  <w:t xml:space="preserve">Итого расходы бюджета </w:t>
                </w:r>
              </w:p>
            </w:tc>
            <w:tc>
              <w:tcPr>
                <w:tcW w:w="95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5175,7</w:t>
                </w:r>
              </w:p>
            </w:tc>
            <w:tc>
              <w:tcPr>
                <w:tcW w:w="93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5 175,70</w:t>
                </w:r>
              </w:p>
            </w:tc>
            <w:tc>
              <w:tcPr>
                <w:tcW w:w="403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</w:rPr>
                  <w:t> </w:t>
                </w:r>
              </w:p>
            </w:tc>
          </w:tr>
          <w:tr w:rsidR="00F17995" w:rsidRPr="00F17995" w:rsidTr="007077B8">
            <w:trPr>
              <w:gridAfter w:val="1"/>
              <w:wAfter w:w="910" w:type="dxa"/>
              <w:trHeight w:val="314"/>
            </w:trPr>
            <w:tc>
              <w:tcPr>
                <w:tcW w:w="388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bookmarkStart w:id="3" w:name="RANGE!A1:H30"/>
                <w:bookmarkEnd w:id="3"/>
              </w:p>
            </w:tc>
            <w:tc>
              <w:tcPr>
                <w:tcW w:w="6083" w:type="dxa"/>
                <w:gridSpan w:val="13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   Приложение № 8 к  решению сессии сельского Совета депутатов муниципального образования "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поселение"    № 4/1 от26.12.2013г</w:t>
                </w:r>
                <w:proofErr w:type="gram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."</w:t>
                </w:r>
                <w:proofErr w:type="gram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О бюджете муниципального образования "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 сельское поселение"   на 2014 год и на плановый период 2015-2016 годов» </w:t>
                </w:r>
              </w:p>
            </w:tc>
          </w:tr>
          <w:tr w:rsidR="00F17995" w:rsidRPr="00F17995" w:rsidTr="007077B8">
            <w:trPr>
              <w:gridAfter w:val="1"/>
              <w:wAfter w:w="910" w:type="dxa"/>
              <w:trHeight w:val="314"/>
            </w:trPr>
            <w:tc>
              <w:tcPr>
                <w:tcW w:w="388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6083" w:type="dxa"/>
                <w:gridSpan w:val="13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F17995" w:rsidRPr="00F17995" w:rsidTr="007077B8">
            <w:trPr>
              <w:gridAfter w:val="1"/>
              <w:wAfter w:w="910" w:type="dxa"/>
              <w:trHeight w:val="314"/>
            </w:trPr>
            <w:tc>
              <w:tcPr>
                <w:tcW w:w="388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6083" w:type="dxa"/>
                <w:gridSpan w:val="13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F17995" w:rsidRPr="00F17995" w:rsidTr="007077B8">
            <w:trPr>
              <w:gridAfter w:val="1"/>
              <w:wAfter w:w="910" w:type="dxa"/>
              <w:trHeight w:val="628"/>
            </w:trPr>
            <w:tc>
              <w:tcPr>
                <w:tcW w:w="388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6083" w:type="dxa"/>
                <w:gridSpan w:val="13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F17995" w:rsidRPr="00F17995" w:rsidTr="007077B8">
            <w:trPr>
              <w:gridAfter w:val="1"/>
              <w:wAfter w:w="910" w:type="dxa"/>
              <w:trHeight w:val="314"/>
            </w:trPr>
            <w:tc>
              <w:tcPr>
                <w:tcW w:w="7176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433D5A">
                <w:pPr>
                  <w:ind w:left="0" w:firstLine="0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</w:p>
            </w:tc>
            <w:tc>
              <w:tcPr>
                <w:tcW w:w="13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color w:val="FF0000"/>
                    <w:sz w:val="20"/>
                    <w:szCs w:val="20"/>
                  </w:rPr>
                </w:pPr>
              </w:p>
            </w:tc>
            <w:tc>
              <w:tcPr>
                <w:tcW w:w="149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F17995" w:rsidRPr="00F17995" w:rsidTr="007077B8">
            <w:trPr>
              <w:gridAfter w:val="1"/>
              <w:wAfter w:w="910" w:type="dxa"/>
              <w:trHeight w:val="720"/>
            </w:trPr>
            <w:tc>
              <w:tcPr>
                <w:tcW w:w="9971" w:type="dxa"/>
                <w:gridSpan w:val="1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Р</w:t>
                </w:r>
                <w:r w:rsidR="00D421AE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а</w:t>
                </w: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спределение бюджетных ассигнований муниципального образования "</w:t>
                </w:r>
                <w:proofErr w:type="spellStart"/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Тобелерское</w:t>
                </w:r>
                <w:proofErr w:type="spellEnd"/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 xml:space="preserve"> сельское поселение на 2014 год по разделам и подразделам классификации расходов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314"/>
            </w:trPr>
            <w:tc>
              <w:tcPr>
                <w:tcW w:w="388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107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135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color w:val="FF0000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color w:val="FF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1995"/>
            </w:trPr>
            <w:tc>
              <w:tcPr>
                <w:tcW w:w="38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наименование показателя</w:t>
                </w:r>
              </w:p>
            </w:tc>
            <w:tc>
              <w:tcPr>
                <w:tcW w:w="10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Главный распорядитель, распорядитель средств</w:t>
                </w:r>
              </w:p>
            </w:tc>
            <w:tc>
              <w:tcPr>
                <w:tcW w:w="94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Раздел</w:t>
                </w:r>
              </w:p>
            </w:tc>
            <w:tc>
              <w:tcPr>
                <w:tcW w:w="1074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Подраздел</w:t>
                </w:r>
              </w:p>
            </w:tc>
            <w:tc>
              <w:tcPr>
                <w:tcW w:w="135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Изменения("+";"-")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Сумма  (</w:t>
                </w:r>
                <w:proofErr w:type="spellStart"/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тыс</w:t>
                </w:r>
                <w:proofErr w:type="gramStart"/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.р</w:t>
                </w:r>
                <w:proofErr w:type="gramEnd"/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уб</w:t>
                </w:r>
                <w:proofErr w:type="spellEnd"/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)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277"/>
            </w:trPr>
            <w:tc>
              <w:tcPr>
                <w:tcW w:w="388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1</w:t>
                </w:r>
              </w:p>
            </w:tc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2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3</w:t>
                </w: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4</w:t>
                </w:r>
              </w:p>
            </w:tc>
            <w:tc>
              <w:tcPr>
                <w:tcW w:w="13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5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6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388"/>
            </w:trPr>
            <w:tc>
              <w:tcPr>
                <w:tcW w:w="388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Общегосударственные вопросы</w:t>
                </w:r>
              </w:p>
            </w:tc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01</w:t>
                </w: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13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227,3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3137,3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1182"/>
            </w:trPr>
            <w:tc>
              <w:tcPr>
                <w:tcW w:w="388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Функционирование высшего должностного лица субъекта Российской Федерации и муниципального образования</w:t>
                </w:r>
              </w:p>
            </w:tc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01</w:t>
                </w: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02</w:t>
                </w:r>
              </w:p>
            </w:tc>
            <w:tc>
              <w:tcPr>
                <w:tcW w:w="13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0,0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658,0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1145"/>
            </w:trPr>
            <w:tc>
              <w:tcPr>
                <w:tcW w:w="388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</w:r>
              </w:p>
            </w:tc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01</w:t>
                </w: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03</w:t>
                </w:r>
              </w:p>
            </w:tc>
            <w:tc>
              <w:tcPr>
                <w:tcW w:w="13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417,0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417,0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1940"/>
            </w:trPr>
            <w:tc>
              <w:tcPr>
                <w:tcW w:w="388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</w:r>
              </w:p>
            </w:tc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01</w:t>
                </w: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04</w:t>
                </w:r>
              </w:p>
            </w:tc>
            <w:tc>
              <w:tcPr>
                <w:tcW w:w="13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-189,7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2062,3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388"/>
            </w:trPr>
            <w:tc>
              <w:tcPr>
                <w:tcW w:w="388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Национальная оборона</w:t>
                </w:r>
              </w:p>
            </w:tc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02</w:t>
                </w: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13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-2,4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91,5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776"/>
            </w:trPr>
            <w:tc>
              <w:tcPr>
                <w:tcW w:w="388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Мобилизационная  и вневойсковая подготовка</w:t>
                </w:r>
              </w:p>
            </w:tc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02</w:t>
                </w: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03</w:t>
                </w:r>
              </w:p>
            </w:tc>
            <w:tc>
              <w:tcPr>
                <w:tcW w:w="13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-2,4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91,5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388"/>
            </w:trPr>
            <w:tc>
              <w:tcPr>
                <w:tcW w:w="388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Национальная  экономика</w:t>
                </w:r>
              </w:p>
            </w:tc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04</w:t>
                </w: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13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362,8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675,8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388"/>
            </w:trPr>
            <w:tc>
              <w:tcPr>
                <w:tcW w:w="388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Сельское хозяйство и рыболовство</w:t>
                </w:r>
              </w:p>
            </w:tc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04</w:t>
                </w: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05</w:t>
                </w:r>
              </w:p>
            </w:tc>
            <w:tc>
              <w:tcPr>
                <w:tcW w:w="13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60,0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373,0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388"/>
            </w:trPr>
            <w:tc>
              <w:tcPr>
                <w:tcW w:w="388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Водное хозяйство</w:t>
                </w:r>
              </w:p>
            </w:tc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04</w:t>
                </w: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06</w:t>
                </w:r>
              </w:p>
            </w:tc>
            <w:tc>
              <w:tcPr>
                <w:tcW w:w="13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0,0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0,0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388"/>
            </w:trPr>
            <w:tc>
              <w:tcPr>
                <w:tcW w:w="388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Дорожное хозяйство (дорожные фонды)</w:t>
                </w:r>
              </w:p>
            </w:tc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04</w:t>
                </w: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09</w:t>
                </w:r>
              </w:p>
            </w:tc>
            <w:tc>
              <w:tcPr>
                <w:tcW w:w="13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302,8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302,8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388"/>
            </w:trPr>
            <w:tc>
              <w:tcPr>
                <w:tcW w:w="388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Жилищно-коммунальное хозяйство</w:t>
                </w:r>
              </w:p>
            </w:tc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05</w:t>
                </w: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13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-113,1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100,0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684"/>
            </w:trPr>
            <w:tc>
              <w:tcPr>
                <w:tcW w:w="388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</w:rPr>
                </w:pPr>
                <w:r w:rsidRPr="00F17995">
                  <w:rPr>
                    <w:rFonts w:ascii="Times New Roman" w:eastAsia="Times New Roman" w:hAnsi="Times New Roman" w:cs="Times New Roman"/>
                  </w:rPr>
                  <w:lastRenderedPageBreak/>
                  <w:t>Коммунальное хозяйство</w:t>
                </w:r>
              </w:p>
            </w:tc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13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388"/>
            </w:trPr>
            <w:tc>
              <w:tcPr>
                <w:tcW w:w="388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</w:rPr>
                  <w:t>Благоустройство</w:t>
                </w:r>
              </w:p>
            </w:tc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05</w:t>
                </w: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03</w:t>
                </w:r>
              </w:p>
            </w:tc>
            <w:tc>
              <w:tcPr>
                <w:tcW w:w="13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-113,1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100,0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388"/>
            </w:trPr>
            <w:tc>
              <w:tcPr>
                <w:tcW w:w="388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Образование</w:t>
                </w:r>
              </w:p>
            </w:tc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07</w:t>
                </w: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13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-52,0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216,0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388"/>
            </w:trPr>
            <w:tc>
              <w:tcPr>
                <w:tcW w:w="388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Молодежная политика и оздоровление детей</w:t>
                </w:r>
              </w:p>
            </w:tc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07</w:t>
                </w: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07</w:t>
                </w:r>
              </w:p>
            </w:tc>
            <w:tc>
              <w:tcPr>
                <w:tcW w:w="13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-52,0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216,0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776"/>
            </w:trPr>
            <w:tc>
              <w:tcPr>
                <w:tcW w:w="388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Культура, кинематография и средства массовой информации</w:t>
                </w:r>
              </w:p>
            </w:tc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08</w:t>
                </w: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13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-133,2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941,0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388"/>
            </w:trPr>
            <w:tc>
              <w:tcPr>
                <w:tcW w:w="388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Культура</w:t>
                </w:r>
              </w:p>
            </w:tc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08</w:t>
                </w: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01</w:t>
                </w:r>
              </w:p>
            </w:tc>
            <w:tc>
              <w:tcPr>
                <w:tcW w:w="13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-133,2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941,0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388"/>
            </w:trPr>
            <w:tc>
              <w:tcPr>
                <w:tcW w:w="388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Физическая культура и спорт</w:t>
                </w:r>
              </w:p>
            </w:tc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11</w:t>
                </w: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13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554"/>
            </w:trPr>
            <w:tc>
              <w:tcPr>
                <w:tcW w:w="388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Массовый спорт</w:t>
                </w:r>
              </w:p>
            </w:tc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11</w:t>
                </w: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01</w:t>
                </w:r>
              </w:p>
            </w:tc>
            <w:tc>
              <w:tcPr>
                <w:tcW w:w="13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554"/>
            </w:trPr>
            <w:tc>
              <w:tcPr>
                <w:tcW w:w="388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B2A1C7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b/>
                    <w:bCs/>
                    <w:i/>
                    <w:i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i/>
                    <w:iCs/>
                    <w:sz w:val="16"/>
                    <w:szCs w:val="16"/>
                  </w:rPr>
                  <w:t>Условно утвержденные расходы</w:t>
                </w:r>
              </w:p>
            </w:tc>
            <w:tc>
              <w:tcPr>
                <w:tcW w:w="107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 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99</w:t>
                </w: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99</w:t>
                </w:r>
              </w:p>
            </w:tc>
            <w:tc>
              <w:tcPr>
                <w:tcW w:w="13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-125,0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388"/>
            </w:trPr>
            <w:tc>
              <w:tcPr>
                <w:tcW w:w="38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b/>
                    <w:bCs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</w:rPr>
                  <w:t>Всего расходов</w:t>
                </w:r>
              </w:p>
            </w:tc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  <w:t> 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  <w:t> </w:t>
                </w: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  <w:t> </w:t>
                </w:r>
              </w:p>
            </w:tc>
            <w:tc>
              <w:tcPr>
                <w:tcW w:w="13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  <w:t>164,4</w:t>
                </w: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  <w:t>5161,6</w:t>
                </w: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388"/>
            </w:trPr>
            <w:tc>
              <w:tcPr>
                <w:tcW w:w="38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D421AE" w:rsidRPr="00F17995" w:rsidRDefault="00D421AE" w:rsidP="00D421AE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b/>
                    <w:bCs/>
                  </w:rPr>
                </w:pPr>
              </w:p>
            </w:tc>
            <w:tc>
              <w:tcPr>
                <w:tcW w:w="10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421AE" w:rsidRPr="00F17995" w:rsidRDefault="00D421AE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421AE" w:rsidRPr="00F17995" w:rsidRDefault="00D421AE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421AE" w:rsidRPr="00F17995" w:rsidRDefault="00D421AE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135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421AE" w:rsidRPr="00F17995" w:rsidRDefault="00D421AE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421AE" w:rsidRPr="00F17995" w:rsidRDefault="00D421AE" w:rsidP="00D421AE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314"/>
            </w:trPr>
            <w:tc>
              <w:tcPr>
                <w:tcW w:w="388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107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17995" w:rsidRDefault="00F17995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  <w:p w:rsidR="00D421AE" w:rsidRPr="00F17995" w:rsidRDefault="00D421AE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135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17995" w:rsidRPr="00F17995" w:rsidRDefault="00F17995" w:rsidP="00D421AE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</w:p>
            </w:tc>
          </w:tr>
          <w:tr w:rsidR="00D421AE" w:rsidRPr="00F17995" w:rsidTr="00433D5A">
            <w:trPr>
              <w:gridAfter w:val="1"/>
              <w:wAfter w:w="910" w:type="dxa"/>
              <w:trHeight w:val="314"/>
            </w:trPr>
            <w:tc>
              <w:tcPr>
                <w:tcW w:w="388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D421AE" w:rsidRPr="00F17995" w:rsidRDefault="00D421AE" w:rsidP="00D421AE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107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D421AE" w:rsidRPr="00F17995" w:rsidRDefault="00D421AE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D421AE" w:rsidRPr="00F17995" w:rsidRDefault="00D421AE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1074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D421AE" w:rsidRDefault="00D421AE" w:rsidP="00D421AE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135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D421AE" w:rsidRPr="00F17995" w:rsidRDefault="00D421AE" w:rsidP="00D421AE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</w:p>
            </w:tc>
            <w:tc>
              <w:tcPr>
                <w:tcW w:w="16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D421AE" w:rsidRPr="00F17995" w:rsidRDefault="00D421AE" w:rsidP="00D421AE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</w:p>
            </w:tc>
          </w:tr>
        </w:tbl>
        <w:p w:rsidR="00F41ED6" w:rsidRDefault="00F41ED6" w:rsidP="002D3450">
          <w:pPr>
            <w:pStyle w:val="a9"/>
            <w:ind w:left="0" w:right="-1" w:firstLine="0"/>
            <w:jc w:val="both"/>
          </w:pPr>
        </w:p>
        <w:tbl>
          <w:tblPr>
            <w:tblW w:w="10528" w:type="dxa"/>
            <w:tblInd w:w="-34" w:type="dxa"/>
            <w:tblLayout w:type="fixed"/>
            <w:tblLook w:val="04A0"/>
          </w:tblPr>
          <w:tblGrid>
            <w:gridCol w:w="4220"/>
            <w:gridCol w:w="742"/>
            <w:gridCol w:w="245"/>
            <w:gridCol w:w="1031"/>
            <w:gridCol w:w="850"/>
            <w:gridCol w:w="1134"/>
            <w:gridCol w:w="63"/>
            <w:gridCol w:w="788"/>
            <w:gridCol w:w="812"/>
            <w:gridCol w:w="171"/>
            <w:gridCol w:w="236"/>
            <w:gridCol w:w="198"/>
            <w:gridCol w:w="38"/>
          </w:tblGrid>
          <w:tr w:rsidR="00F41ED6" w:rsidRPr="00F41ED6" w:rsidTr="00B90F33">
            <w:trPr>
              <w:gridAfter w:val="1"/>
              <w:wAfter w:w="38" w:type="dxa"/>
              <w:trHeight w:val="255"/>
            </w:trPr>
            <w:tc>
              <w:tcPr>
                <w:tcW w:w="49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bookmarkStart w:id="4" w:name="RANGE!A1:I30"/>
                <w:bookmarkEnd w:id="4"/>
              </w:p>
            </w:tc>
            <w:tc>
              <w:tcPr>
                <w:tcW w:w="4923" w:type="dxa"/>
                <w:gridSpan w:val="7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41ED6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   Приложение № 9 к  решению сессии сельского Совета депутатов муниципального образования "</w:t>
                </w:r>
                <w:proofErr w:type="spellStart"/>
                <w:r w:rsidRPr="00F41ED6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41ED6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поселение"    № 4/1 от 26.12.2013г</w:t>
                </w:r>
                <w:proofErr w:type="gramStart"/>
                <w:r w:rsidRPr="00F41ED6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."</w:t>
                </w:r>
                <w:proofErr w:type="gramEnd"/>
                <w:r w:rsidRPr="00F41ED6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О бюджете муниципального образования "</w:t>
                </w:r>
                <w:proofErr w:type="spellStart"/>
                <w:r w:rsidRPr="00F41ED6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41ED6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 сельское поселение"   на 2014 год и на плановый период 2015-2016 годов» </w:t>
                </w:r>
              </w:p>
            </w:tc>
            <w:tc>
              <w:tcPr>
                <w:tcW w:w="60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F41ED6" w:rsidRPr="00F41ED6" w:rsidTr="00B90F33">
            <w:trPr>
              <w:gridAfter w:val="1"/>
              <w:wAfter w:w="38" w:type="dxa"/>
              <w:trHeight w:val="255"/>
            </w:trPr>
            <w:tc>
              <w:tcPr>
                <w:tcW w:w="49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4923" w:type="dxa"/>
                <w:gridSpan w:val="7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60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F41ED6" w:rsidRPr="00F41ED6" w:rsidTr="00B90F33">
            <w:trPr>
              <w:gridAfter w:val="1"/>
              <w:wAfter w:w="38" w:type="dxa"/>
              <w:trHeight w:val="255"/>
            </w:trPr>
            <w:tc>
              <w:tcPr>
                <w:tcW w:w="49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4923" w:type="dxa"/>
                <w:gridSpan w:val="7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60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F41ED6" w:rsidRPr="00F41ED6" w:rsidTr="00B90F33">
            <w:trPr>
              <w:gridAfter w:val="1"/>
              <w:wAfter w:w="38" w:type="dxa"/>
              <w:trHeight w:val="510"/>
            </w:trPr>
            <w:tc>
              <w:tcPr>
                <w:tcW w:w="49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4923" w:type="dxa"/>
                <w:gridSpan w:val="7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60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F41ED6" w:rsidRPr="00F41ED6" w:rsidTr="00B90F33">
            <w:trPr>
              <w:trHeight w:val="255"/>
            </w:trPr>
            <w:tc>
              <w:tcPr>
                <w:tcW w:w="8285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</w:p>
            </w:tc>
            <w:tc>
              <w:tcPr>
                <w:tcW w:w="177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color w:val="FF0000"/>
                    <w:sz w:val="20"/>
                    <w:szCs w:val="20"/>
                  </w:rPr>
                </w:pPr>
              </w:p>
            </w:tc>
            <w:tc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2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F41ED6" w:rsidRPr="00F41ED6" w:rsidTr="00B90F33">
            <w:trPr>
              <w:gridAfter w:val="1"/>
              <w:wAfter w:w="38" w:type="dxa"/>
              <w:trHeight w:val="585"/>
            </w:trPr>
            <w:tc>
              <w:tcPr>
                <w:tcW w:w="907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proofErr w:type="spellStart"/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Рспределение</w:t>
                </w:r>
                <w:proofErr w:type="spellEnd"/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 xml:space="preserve"> бюджетных ассигнований муниципального образования "</w:t>
                </w:r>
                <w:proofErr w:type="spellStart"/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Тобелерское</w:t>
                </w:r>
                <w:proofErr w:type="spellEnd"/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 xml:space="preserve"> сельское поселение на 2015-2016 годы по разделам и подразделам классификации расходов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255"/>
            </w:trPr>
            <w:tc>
              <w:tcPr>
                <w:tcW w:w="4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9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10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color w:val="FF0000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color w:val="FF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1620"/>
            </w:trPr>
            <w:tc>
              <w:tcPr>
                <w:tcW w:w="4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наименование показателя</w:t>
                </w:r>
              </w:p>
            </w:tc>
            <w:tc>
              <w:tcPr>
                <w:tcW w:w="9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Главный распорядитель, распорядитель средств</w:t>
                </w:r>
              </w:p>
            </w:tc>
            <w:tc>
              <w:tcPr>
                <w:tcW w:w="10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Раздел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Подраздел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Изменения("+";"-")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proofErr w:type="gramStart"/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2015 год                   Сумма  (тыс.</w:t>
                </w:r>
                <w:proofErr w:type="gramEnd"/>
              </w:p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proofErr w:type="spellStart"/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руб</w:t>
                </w:r>
                <w:proofErr w:type="spellEnd"/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)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2016 год                     Сумма  (</w:t>
                </w:r>
                <w:proofErr w:type="spellStart"/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тыс</w:t>
                </w:r>
                <w:proofErr w:type="gramStart"/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.р</w:t>
                </w:r>
                <w:proofErr w:type="gramEnd"/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уб</w:t>
                </w:r>
                <w:proofErr w:type="spellEnd"/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)</w:t>
                </w: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225"/>
            </w:trPr>
            <w:tc>
              <w:tcPr>
                <w:tcW w:w="42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1</w:t>
                </w:r>
              </w:p>
            </w:tc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2</w:t>
                </w:r>
              </w:p>
            </w:tc>
            <w:tc>
              <w:tcPr>
                <w:tcW w:w="10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3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4</w:t>
                </w: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5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6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7</w:t>
                </w: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315"/>
            </w:trPr>
            <w:tc>
              <w:tcPr>
                <w:tcW w:w="42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41ED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Общегосударственные вопросы</w:t>
                </w:r>
              </w:p>
            </w:tc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0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01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306,7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3137,3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3137,3</w:t>
                </w: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960"/>
            </w:trPr>
            <w:tc>
              <w:tcPr>
                <w:tcW w:w="42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41ED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Функционирование высшего должностного лица субъекта Российской Федерации и муниципального образования</w:t>
                </w:r>
              </w:p>
            </w:tc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0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01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02</w:t>
                </w: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0,0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658,0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658,0</w:t>
                </w: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930"/>
            </w:trPr>
            <w:tc>
              <w:tcPr>
                <w:tcW w:w="42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41ED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</w:r>
              </w:p>
            </w:tc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0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01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03</w:t>
                </w: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417,0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417,0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417,0</w:t>
                </w: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1575"/>
            </w:trPr>
            <w:tc>
              <w:tcPr>
                <w:tcW w:w="42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41ED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lastRenderedPageBreak/>
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</w:r>
              </w:p>
            </w:tc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0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01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04</w:t>
                </w: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-110,3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2062,3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2062,3</w:t>
                </w: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315"/>
            </w:trPr>
            <w:tc>
              <w:tcPr>
                <w:tcW w:w="42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41ED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Национальная оборона</w:t>
                </w:r>
              </w:p>
            </w:tc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0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02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-3,1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91,6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91,6</w:t>
                </w: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630"/>
            </w:trPr>
            <w:tc>
              <w:tcPr>
                <w:tcW w:w="42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41ED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Мобилизационная  и вневойсковая подготовка</w:t>
                </w:r>
              </w:p>
            </w:tc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0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02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03</w:t>
                </w: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-3,1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91,6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91,6</w:t>
                </w: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315"/>
            </w:trPr>
            <w:tc>
              <w:tcPr>
                <w:tcW w:w="42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41ED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Национальная  экономика</w:t>
                </w:r>
              </w:p>
            </w:tc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0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04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164,8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477,8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562,8</w:t>
                </w: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315"/>
            </w:trPr>
            <w:tc>
              <w:tcPr>
                <w:tcW w:w="42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41ED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Сельское хозяйство и рыболовство</w:t>
                </w:r>
              </w:p>
            </w:tc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0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04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05</w:t>
                </w: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-151,0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162,0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247,0</w:t>
                </w: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315"/>
            </w:trPr>
            <w:tc>
              <w:tcPr>
                <w:tcW w:w="42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41ED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Водное хозяйство</w:t>
                </w:r>
              </w:p>
            </w:tc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0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04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06</w:t>
                </w: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0,0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0,0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0,0</w:t>
                </w: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315"/>
            </w:trPr>
            <w:tc>
              <w:tcPr>
                <w:tcW w:w="42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41ED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Дорожное хозяйство (дорожные фонды)</w:t>
                </w:r>
              </w:p>
            </w:tc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0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04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09</w:t>
                </w: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315,8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315,8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315,8</w:t>
                </w: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315"/>
            </w:trPr>
            <w:tc>
              <w:tcPr>
                <w:tcW w:w="42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41ED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Жилищно-коммунальное хозяйство</w:t>
                </w:r>
              </w:p>
            </w:tc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0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05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52,7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265,8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265,8</w:t>
                </w: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555"/>
            </w:trPr>
            <w:tc>
              <w:tcPr>
                <w:tcW w:w="42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</w:rPr>
                </w:pPr>
                <w:r w:rsidRPr="00F41ED6">
                  <w:rPr>
                    <w:rFonts w:ascii="Times New Roman" w:eastAsia="Times New Roman" w:hAnsi="Times New Roman" w:cs="Times New Roman"/>
                  </w:rPr>
                  <w:t>Коммунальное хозяйство</w:t>
                </w:r>
              </w:p>
            </w:tc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0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315"/>
            </w:trPr>
            <w:tc>
              <w:tcPr>
                <w:tcW w:w="42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</w:rPr>
                </w:pPr>
                <w:r w:rsidRPr="00F41ED6">
                  <w:rPr>
                    <w:rFonts w:ascii="Times New Roman" w:eastAsia="Times New Roman" w:hAnsi="Times New Roman" w:cs="Times New Roman"/>
                    <w:b/>
                    <w:bCs/>
                  </w:rPr>
                  <w:t>Благоустройство</w:t>
                </w:r>
              </w:p>
            </w:tc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0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05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03</w:t>
                </w: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52,7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265,8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265,8</w:t>
                </w: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315"/>
            </w:trPr>
            <w:tc>
              <w:tcPr>
                <w:tcW w:w="42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41ED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Образование</w:t>
                </w:r>
              </w:p>
            </w:tc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0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07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-24,0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206,0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206,0</w:t>
                </w: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315"/>
            </w:trPr>
            <w:tc>
              <w:tcPr>
                <w:tcW w:w="42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41ED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Молодежная политика и оздоровление детей</w:t>
                </w:r>
              </w:p>
            </w:tc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0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07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07</w:t>
                </w: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-24,0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206,0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206,0</w:t>
                </w: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630"/>
            </w:trPr>
            <w:tc>
              <w:tcPr>
                <w:tcW w:w="42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41ED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Культура, кинематография и средства массовой информации</w:t>
                </w:r>
              </w:p>
            </w:tc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0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08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-213,0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857,0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631,6</w:t>
                </w: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315"/>
            </w:trPr>
            <w:tc>
              <w:tcPr>
                <w:tcW w:w="42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41ED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Культура</w:t>
                </w:r>
              </w:p>
            </w:tc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0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08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01</w:t>
                </w: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-213,0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857,0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631,6</w:t>
                </w: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315"/>
            </w:trPr>
            <w:tc>
              <w:tcPr>
                <w:tcW w:w="42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41ED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Физическая культура и спорт</w:t>
                </w:r>
              </w:p>
            </w:tc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0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11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450"/>
            </w:trPr>
            <w:tc>
              <w:tcPr>
                <w:tcW w:w="42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F41ED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  <w:t>Массовый спорт</w:t>
                </w:r>
              </w:p>
            </w:tc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0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11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01</w:t>
                </w: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450"/>
            </w:trPr>
            <w:tc>
              <w:tcPr>
                <w:tcW w:w="42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B2A1C7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b/>
                    <w:bCs/>
                    <w:i/>
                    <w:i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i/>
                    <w:iCs/>
                    <w:sz w:val="16"/>
                    <w:szCs w:val="16"/>
                  </w:rPr>
                  <w:t>Условно утвержденные расходы</w:t>
                </w:r>
              </w:p>
            </w:tc>
            <w:tc>
              <w:tcPr>
                <w:tcW w:w="9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 </w:t>
                </w:r>
              </w:p>
            </w:tc>
            <w:tc>
              <w:tcPr>
                <w:tcW w:w="10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99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99</w:t>
                </w: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-115,8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140,2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41ED6">
                  <w:rPr>
                    <w:rFonts w:ascii="Arial CYR" w:eastAsia="Times New Roman" w:hAnsi="Arial CYR" w:cs="Arial CYR"/>
                    <w:sz w:val="20"/>
                    <w:szCs w:val="20"/>
                  </w:rPr>
                  <w:t>280,6</w:t>
                </w:r>
              </w:p>
            </w:tc>
          </w:tr>
          <w:tr w:rsidR="00A36929" w:rsidRPr="00F41ED6" w:rsidTr="00B90F33">
            <w:trPr>
              <w:gridAfter w:val="1"/>
              <w:wAfter w:w="38" w:type="dxa"/>
              <w:trHeight w:val="315"/>
            </w:trPr>
            <w:tc>
              <w:tcPr>
                <w:tcW w:w="4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b/>
                    <w:bCs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</w:rPr>
                  <w:t>Всего расходов</w:t>
                </w:r>
              </w:p>
            </w:tc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  <w:t> </w:t>
                </w:r>
              </w:p>
            </w:tc>
            <w:tc>
              <w:tcPr>
                <w:tcW w:w="10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  <w:t> 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  <w:t> </w:t>
                </w: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  <w:t>168,3</w:t>
                </w:r>
              </w:p>
            </w:tc>
            <w:tc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  <w:t>5175,7</w:t>
                </w:r>
              </w:p>
            </w:tc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41ED6" w:rsidRPr="00F41ED6" w:rsidRDefault="00F41ED6" w:rsidP="00F41ED6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  <w:r w:rsidRPr="00F41ED6"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  <w:t>5175,7</w:t>
                </w:r>
              </w:p>
            </w:tc>
          </w:tr>
        </w:tbl>
        <w:p w:rsidR="00A36929" w:rsidRDefault="00A36929" w:rsidP="00890316">
          <w:pPr>
            <w:pStyle w:val="a9"/>
            <w:ind w:left="0" w:right="-1"/>
            <w:jc w:val="both"/>
          </w:pPr>
        </w:p>
        <w:tbl>
          <w:tblPr>
            <w:tblpPr w:leftFromText="180" w:rightFromText="180" w:vertAnchor="text" w:tblpX="108" w:tblpY="1"/>
            <w:tblOverlap w:val="never"/>
            <w:tblW w:w="10598" w:type="dxa"/>
            <w:tblLayout w:type="fixed"/>
            <w:tblLook w:val="04A0"/>
          </w:tblPr>
          <w:tblGrid>
            <w:gridCol w:w="3218"/>
            <w:gridCol w:w="1072"/>
            <w:gridCol w:w="18"/>
            <w:gridCol w:w="978"/>
            <w:gridCol w:w="212"/>
            <w:gridCol w:w="99"/>
            <w:gridCol w:w="1244"/>
            <w:gridCol w:w="245"/>
            <w:gridCol w:w="560"/>
            <w:gridCol w:w="282"/>
            <w:gridCol w:w="658"/>
            <w:gridCol w:w="155"/>
            <w:gridCol w:w="865"/>
            <w:gridCol w:w="323"/>
            <w:gridCol w:w="54"/>
            <w:gridCol w:w="436"/>
            <w:gridCol w:w="68"/>
            <w:gridCol w:w="111"/>
          </w:tblGrid>
          <w:tr w:rsidR="00A36929" w:rsidRPr="00F17995" w:rsidTr="00B90F33">
            <w:trPr>
              <w:gridAfter w:val="3"/>
              <w:wAfter w:w="615" w:type="dxa"/>
              <w:trHeight w:val="351"/>
            </w:trPr>
            <w:tc>
              <w:tcPr>
                <w:tcW w:w="43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                                                                                     </w:t>
                </w:r>
              </w:p>
            </w:tc>
            <w:tc>
              <w:tcPr>
                <w:tcW w:w="9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4697" w:type="dxa"/>
                <w:gridSpan w:val="11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A36929" w:rsidRPr="00D421AE" w:rsidRDefault="00A36929" w:rsidP="00A36929">
                <w:pPr>
                  <w:ind w:left="0" w:firstLine="0"/>
                  <w:jc w:val="right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r w:rsidRPr="00D421AE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 xml:space="preserve">    </w:t>
                </w:r>
              </w:p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421AE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Приложение № 10 к  решению сессии сельского Совета депутатов муниципального образования</w:t>
                </w:r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"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поселение"    №4/1 от 26.12.2013г</w:t>
                </w:r>
                <w:proofErr w:type="gram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."</w:t>
                </w:r>
                <w:proofErr w:type="gram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О бюджете муниципального образования "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поселение"   на 2014 год и на плановый период 2015-2016 годов» </w:t>
                </w:r>
              </w:p>
            </w:tc>
          </w:tr>
          <w:tr w:rsidR="00A36929" w:rsidRPr="00F17995" w:rsidTr="00B90F33">
            <w:trPr>
              <w:gridAfter w:val="3"/>
              <w:wAfter w:w="615" w:type="dxa"/>
              <w:trHeight w:val="351"/>
            </w:trPr>
            <w:tc>
              <w:tcPr>
                <w:tcW w:w="43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9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4697" w:type="dxa"/>
                <w:gridSpan w:val="11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A36929" w:rsidRPr="00F17995" w:rsidTr="00B90F33">
            <w:trPr>
              <w:gridAfter w:val="3"/>
              <w:wAfter w:w="615" w:type="dxa"/>
              <w:trHeight w:val="351"/>
            </w:trPr>
            <w:tc>
              <w:tcPr>
                <w:tcW w:w="43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9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4697" w:type="dxa"/>
                <w:gridSpan w:val="11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A36929" w:rsidRPr="00F17995" w:rsidTr="00B90F33">
            <w:trPr>
              <w:gridAfter w:val="3"/>
              <w:wAfter w:w="615" w:type="dxa"/>
              <w:trHeight w:val="924"/>
            </w:trPr>
            <w:tc>
              <w:tcPr>
                <w:tcW w:w="43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9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4697" w:type="dxa"/>
                <w:gridSpan w:val="11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A36929" w:rsidRPr="00F17995" w:rsidTr="00B90F33">
            <w:trPr>
              <w:gridAfter w:val="4"/>
              <w:wAfter w:w="669" w:type="dxa"/>
              <w:trHeight w:val="314"/>
            </w:trPr>
            <w:tc>
              <w:tcPr>
                <w:tcW w:w="9929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ВЕДОМСТВЕННАЯ СТРУКТУРА</w:t>
                </w:r>
              </w:p>
            </w:tc>
          </w:tr>
          <w:tr w:rsidR="00A36929" w:rsidRPr="00F17995" w:rsidTr="00B90F33">
            <w:trPr>
              <w:gridAfter w:val="4"/>
              <w:wAfter w:w="669" w:type="dxa"/>
              <w:trHeight w:val="314"/>
            </w:trPr>
            <w:tc>
              <w:tcPr>
                <w:tcW w:w="9929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РАСХОДОВ БЮДЖЕТА  МУНИЦИАПЛЬНОГО ОБРАЗОВАНИЯ "ТОБЕЛЕРСКОЕ СЕЛЬСКОЕ ПОСЕЛЕНИЕ" НА 2014 ГОД</w:t>
                </w:r>
              </w:p>
            </w:tc>
          </w:tr>
          <w:tr w:rsidR="00A36929" w:rsidRPr="00F17995" w:rsidTr="00B90F33">
            <w:trPr>
              <w:gridAfter w:val="2"/>
              <w:wAfter w:w="179" w:type="dxa"/>
              <w:trHeight w:val="314"/>
            </w:trPr>
            <w:tc>
              <w:tcPr>
                <w:tcW w:w="32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206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3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148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8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81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167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color w:val="FF0000"/>
                    <w:sz w:val="20"/>
                    <w:szCs w:val="20"/>
                  </w:rPr>
                </w:pPr>
              </w:p>
            </w:tc>
          </w:tr>
          <w:tr w:rsidR="00A36929" w:rsidRPr="00F17995" w:rsidTr="00B90F33">
            <w:trPr>
              <w:gridAfter w:val="4"/>
              <w:wAfter w:w="669" w:type="dxa"/>
              <w:trHeight w:val="961"/>
            </w:trPr>
            <w:tc>
              <w:tcPr>
                <w:tcW w:w="32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наименование показателя</w:t>
                </w:r>
              </w:p>
            </w:tc>
            <w:tc>
              <w:tcPr>
                <w:tcW w:w="228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 xml:space="preserve">К О Д </w:t>
                </w:r>
                <w:proofErr w:type="gramStart"/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Ы</w:t>
                </w:r>
                <w:proofErr w:type="gramEnd"/>
              </w:p>
            </w:tc>
            <w:tc>
              <w:tcPr>
                <w:tcW w:w="4431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2014 год</w:t>
                </w:r>
              </w:p>
            </w:tc>
          </w:tr>
          <w:tr w:rsidR="00A36929" w:rsidRPr="00F17995" w:rsidTr="00B90F33">
            <w:trPr>
              <w:gridAfter w:val="1"/>
              <w:wAfter w:w="111" w:type="dxa"/>
              <w:trHeight w:val="961"/>
            </w:trPr>
            <w:tc>
              <w:tcPr>
                <w:tcW w:w="32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228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Функциональная классификация расходов бюджетов Российской Федерации</w:t>
                </w:r>
              </w:p>
            </w:tc>
            <w:tc>
              <w:tcPr>
                <w:tcW w:w="3088" w:type="dxa"/>
                <w:gridSpan w:val="6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Изменения("+";"-")</w:t>
                </w:r>
              </w:p>
            </w:tc>
            <w:tc>
              <w:tcPr>
                <w:tcW w:w="1901" w:type="dxa"/>
                <w:gridSpan w:val="6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Сумма с учетом изменений (</w:t>
                </w:r>
                <w:proofErr w:type="spellStart"/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тыс</w:t>
                </w:r>
                <w:proofErr w:type="gramStart"/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.р</w:t>
                </w:r>
                <w:proofErr w:type="gramEnd"/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уб</w:t>
                </w:r>
                <w:proofErr w:type="spellEnd"/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)</w:t>
                </w:r>
              </w:p>
            </w:tc>
          </w:tr>
          <w:tr w:rsidR="00A36929" w:rsidRPr="00F17995" w:rsidTr="00B90F33">
            <w:trPr>
              <w:trHeight w:val="887"/>
            </w:trPr>
            <w:tc>
              <w:tcPr>
                <w:tcW w:w="32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Ведомства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Раздел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Подраздел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Целевая статья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Вид расхода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gridSpan w:val="5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</w:p>
            </w:tc>
          </w:tr>
          <w:tr w:rsidR="00A36929" w:rsidRPr="00F17995" w:rsidTr="00B90F33">
            <w:trPr>
              <w:trHeight w:val="277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1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2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3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4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5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6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 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 </w:t>
                </w:r>
              </w:p>
            </w:tc>
          </w:tr>
          <w:tr w:rsidR="00A36929" w:rsidRPr="00F17995" w:rsidTr="00B90F33">
            <w:trPr>
              <w:trHeight w:val="277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Общегосударственные вопросы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227,3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3137,3</w:t>
                </w:r>
              </w:p>
            </w:tc>
          </w:tr>
          <w:tr w:rsidR="00A36929" w:rsidRPr="00F17995" w:rsidTr="00B90F33">
            <w:trPr>
              <w:trHeight w:val="887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Функционирование высшего должностного лица субъекта Российской Федерации и муниципального образования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02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658,0</w:t>
                </w:r>
              </w:p>
            </w:tc>
          </w:tr>
          <w:tr w:rsidR="00A36929" w:rsidRPr="00F17995" w:rsidTr="00B90F33">
            <w:trPr>
              <w:trHeight w:val="757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Руководство и управление в сфере установленных </w:t>
                </w:r>
                <w:proofErr w:type="gramStart"/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функций органов государственной власти субъектов Российской Федерации</w:t>
                </w:r>
                <w:proofErr w:type="gramEnd"/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и органов местного самоуправления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002 00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658,0</w:t>
                </w:r>
              </w:p>
            </w:tc>
          </w:tr>
          <w:tr w:rsidR="00A36929" w:rsidRPr="00F17995" w:rsidTr="00B90F33">
            <w:trPr>
              <w:trHeight w:val="31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Глава муниципального образования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002 03 00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658,0</w:t>
                </w:r>
              </w:p>
            </w:tc>
          </w:tr>
          <w:tr w:rsidR="00A36929" w:rsidRPr="00F17995" w:rsidTr="00B90F33">
            <w:trPr>
              <w:trHeight w:val="1090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002 03 00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100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F17995" w:rsidTr="00B90F33">
            <w:trPr>
              <w:trHeight w:val="351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Расходы на выплаты персоналу государственных органов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002 03 00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120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F17995" w:rsidTr="00B90F33">
            <w:trPr>
              <w:trHeight w:val="31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Фонд оплаты труда и страховые взносы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002 03 00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121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F17995" w:rsidTr="00B90F33">
            <w:trPr>
              <w:trHeight w:val="55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выплаты персоналу, за исключением фонда оплаты труда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002 03 00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122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F17995" w:rsidTr="00B90F33">
            <w:trPr>
              <w:trHeight w:val="1053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03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417,0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417,0</w:t>
                </w:r>
              </w:p>
            </w:tc>
          </w:tr>
          <w:tr w:rsidR="00A36929" w:rsidRPr="00F17995" w:rsidTr="00B90F33">
            <w:trPr>
              <w:trHeight w:val="813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Руководство и управление в сфере установленных </w:t>
                </w:r>
                <w:proofErr w:type="gramStart"/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функций органов государственной власти субъектов Российской Федерации</w:t>
                </w:r>
                <w:proofErr w:type="gramEnd"/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и органов местного самоуправления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002 00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417,0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417,0</w:t>
                </w:r>
              </w:p>
            </w:tc>
          </w:tr>
          <w:tr w:rsidR="00A36929" w:rsidRPr="00F17995" w:rsidTr="00B90F33">
            <w:trPr>
              <w:trHeight w:val="55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Председатель представительного органа муниципального образования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002 11 00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417,0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417,0</w:t>
                </w:r>
              </w:p>
            </w:tc>
          </w:tr>
          <w:tr w:rsidR="00A36929" w:rsidRPr="00F17995" w:rsidTr="00B90F33">
            <w:trPr>
              <w:trHeight w:val="1072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002 11 00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100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F17995" w:rsidTr="00B90F33">
            <w:trPr>
              <w:trHeight w:val="31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Расходы на выплаты персоналу государственных органов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002 11 00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120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F17995" w:rsidTr="00B90F33">
            <w:trPr>
              <w:trHeight w:val="31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Фонд оплаты труда и страховые взносы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002 11 00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121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F17995" w:rsidTr="00B90F33">
            <w:trPr>
              <w:trHeight w:val="55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выплаты персоналу, за исключением фонда оплаты труда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002 11 00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122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F17995" w:rsidTr="00B90F33">
            <w:trPr>
              <w:trHeight w:val="1072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04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-108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-189,7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2062,3</w:t>
                </w:r>
              </w:p>
            </w:tc>
          </w:tr>
          <w:tr w:rsidR="00A36929" w:rsidRPr="00F17995" w:rsidTr="00B90F33">
            <w:trPr>
              <w:trHeight w:val="887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Руководство и управление в сфере установленных </w:t>
                </w:r>
                <w:proofErr w:type="gramStart"/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функций органов государственной власти субъектов Российской Федерации</w:t>
                </w:r>
                <w:proofErr w:type="gramEnd"/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и органов местного самоуправления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-108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002 00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-189,7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2062,3</w:t>
                </w:r>
              </w:p>
            </w:tc>
          </w:tr>
          <w:tr w:rsidR="00A36929" w:rsidRPr="00F17995" w:rsidTr="00B90F33">
            <w:trPr>
              <w:trHeight w:val="31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Центральный аппарат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-108" w:right="-108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-189,7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2062,3</w:t>
                </w:r>
              </w:p>
            </w:tc>
          </w:tr>
          <w:tr w:rsidR="00A36929" w:rsidRPr="00F17995" w:rsidTr="00B90F33">
            <w:trPr>
              <w:trHeight w:val="1090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lastRenderedPageBreak/>
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-108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100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-137,0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2020,0</w:t>
                </w:r>
              </w:p>
            </w:tc>
          </w:tr>
          <w:tr w:rsidR="00A36929" w:rsidRPr="00F17995" w:rsidTr="00B90F33">
            <w:trPr>
              <w:trHeight w:val="406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Расходы на выплаты персоналу государственных органов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-108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120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-137,0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2020,0</w:t>
                </w:r>
              </w:p>
            </w:tc>
          </w:tr>
          <w:tr w:rsidR="00A36929" w:rsidRPr="00F17995" w:rsidTr="00B90F33">
            <w:trPr>
              <w:trHeight w:val="31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Фонд оплаты труда и страховые взносы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-108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121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-137,0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1990,0</w:t>
                </w:r>
              </w:p>
            </w:tc>
          </w:tr>
          <w:tr w:rsidR="00A36929" w:rsidRPr="00F17995" w:rsidTr="00B90F33">
            <w:trPr>
              <w:trHeight w:val="55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выплаты персоналу, за исключением фонда оплаты труда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-108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122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30,0</w:t>
                </w:r>
              </w:p>
            </w:tc>
          </w:tr>
          <w:tr w:rsidR="00A36929" w:rsidRPr="00F17995" w:rsidTr="00B90F33">
            <w:trPr>
              <w:trHeight w:val="333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 и услуг для государственных нужд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-108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200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-27,7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22,3</w:t>
                </w:r>
              </w:p>
            </w:tc>
          </w:tr>
          <w:tr w:rsidR="00A36929" w:rsidRPr="00F17995" w:rsidTr="00B90F33">
            <w:trPr>
              <w:trHeight w:val="55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закупки товаров, работ и услуг для государственных нужд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-108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240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-27,7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22,3</w:t>
                </w:r>
              </w:p>
            </w:tc>
          </w:tr>
          <w:tr w:rsidR="00A36929" w:rsidRPr="00F17995" w:rsidTr="00B90F33">
            <w:trPr>
              <w:trHeight w:val="55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работ, услуг в сфере информационно-коммуникационных технологий.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-108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242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-50,0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F17995" w:rsidTr="00B90F33">
            <w:trPr>
              <w:trHeight w:val="55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работ, услуг в целях капитального ремонта государственного имущества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-108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243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F17995" w:rsidTr="00B90F33">
            <w:trPr>
              <w:trHeight w:val="55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Прочая закупка товаров, работ и услуг для государственных нужд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-108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244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22,3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22,3</w:t>
                </w:r>
              </w:p>
            </w:tc>
          </w:tr>
          <w:tr w:rsidR="00A36929" w:rsidRPr="00F17995" w:rsidTr="00B90F33">
            <w:trPr>
              <w:trHeight w:val="31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Иные бюджетные ассигнования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-108" w:firstLine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-25,0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20,0</w:t>
                </w:r>
              </w:p>
            </w:tc>
          </w:tr>
          <w:tr w:rsidR="00A36929" w:rsidRPr="00F17995" w:rsidTr="00B90F33">
            <w:trPr>
              <w:trHeight w:val="31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Уплата налогов и сборов и иных платежей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-108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850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10,0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20,0</w:t>
                </w:r>
              </w:p>
            </w:tc>
          </w:tr>
          <w:tr w:rsidR="00A36929" w:rsidRPr="00F17995" w:rsidTr="00B90F33">
            <w:trPr>
              <w:trHeight w:val="31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Исполнение судебных актов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-108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830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F17995" w:rsidTr="00B90F33">
            <w:trPr>
              <w:trHeight w:val="55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Уплата налога на имущество организаций и земельного налога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-108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851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-15,0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15,0</w:t>
                </w:r>
              </w:p>
            </w:tc>
          </w:tr>
          <w:tr w:rsidR="00A36929" w:rsidRPr="00F17995" w:rsidTr="00B90F33">
            <w:trPr>
              <w:trHeight w:val="31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Уплата прочих налогов, сборов и иных платежей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-108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852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5,0</w:t>
                </w:r>
              </w:p>
            </w:tc>
          </w:tr>
          <w:tr w:rsidR="00A36929" w:rsidRPr="00F17995" w:rsidTr="00B90F33">
            <w:trPr>
              <w:trHeight w:val="31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Национальная оборона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02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-108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-2,4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91,5</w:t>
                </w:r>
              </w:p>
            </w:tc>
          </w:tr>
          <w:tr w:rsidR="00A36929" w:rsidRPr="00F17995" w:rsidTr="00B90F33">
            <w:trPr>
              <w:trHeight w:val="31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Мобилизационная  и вневойсковая подготовка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02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03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-108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-2,4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91,5</w:t>
                </w:r>
              </w:p>
            </w:tc>
          </w:tr>
          <w:tr w:rsidR="00A36929" w:rsidRPr="00F17995" w:rsidTr="00B90F33">
            <w:trPr>
              <w:trHeight w:val="1737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Субвенции на осуществление первичного воинского учета на территориях, где отсутствуют военные комиссариаты в рамках подпрограммы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    </w: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br w:type="page"/>
                  <w:t>имуществом"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11 1 5118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-4,4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89,5</w:t>
                </w:r>
              </w:p>
            </w:tc>
          </w:tr>
          <w:tr w:rsidR="00A36929" w:rsidRPr="00F17995" w:rsidTr="00B90F33">
            <w:trPr>
              <w:trHeight w:val="591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Осуществление первичного воинского учета на территориях, где отсутствуют военные комиссариаты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11 1 5118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-4,4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89,5</w:t>
                </w:r>
              </w:p>
            </w:tc>
          </w:tr>
          <w:tr w:rsidR="00A36929" w:rsidRPr="00F17995" w:rsidTr="00B90F33">
            <w:trPr>
              <w:trHeight w:val="31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Выполнение функций органами местного самоуправления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11 1 5118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500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F17995" w:rsidTr="00B90F33">
            <w:trPr>
              <w:trHeight w:val="1090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11 1 5118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100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-91,7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F17995" w:rsidTr="00B90F33">
            <w:trPr>
              <w:trHeight w:val="296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Расходы на выплаты персоналу государственных органов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11 1 5118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120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-91,7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F17995" w:rsidTr="00B90F33">
            <w:trPr>
              <w:trHeight w:val="31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Фонд оплаты труда и страховые взносы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11 1 5118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121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-91,7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F17995" w:rsidTr="00B90F33">
            <w:trPr>
              <w:trHeight w:val="55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выплаты персоналу, за исключением фонда оплаты труда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11 1 5118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122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F17995" w:rsidTr="00B90F33">
            <w:trPr>
              <w:trHeight w:val="369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 и услуг для государственных нужд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11 1 5118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200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-0,2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2,0</w:t>
                </w:r>
              </w:p>
            </w:tc>
          </w:tr>
          <w:tr w:rsidR="00A36929" w:rsidRPr="00F17995" w:rsidTr="00B90F33">
            <w:trPr>
              <w:trHeight w:val="55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закупки товаров, работ и услуг для государственных нужд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11 1 5118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240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F17995" w:rsidTr="00B90F33">
            <w:trPr>
              <w:trHeight w:val="55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работ, услуг в сфере информационно-коммуникационных технологий.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11 1 5118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242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F17995" w:rsidTr="00B90F33">
            <w:trPr>
              <w:trHeight w:val="55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lastRenderedPageBreak/>
                  <w:t>Прочая закупка товаров, работ и услуг для государственных нужд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11 1 5118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244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-0,2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2,0</w:t>
                </w:r>
              </w:p>
            </w:tc>
          </w:tr>
          <w:tr w:rsidR="00A36929" w:rsidRPr="00F17995" w:rsidTr="00B90F33">
            <w:trPr>
              <w:trHeight w:val="31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Национальная  экономика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04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362,8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675,8</w:t>
                </w:r>
              </w:p>
            </w:tc>
          </w:tr>
          <w:tr w:rsidR="00A36929" w:rsidRPr="00F17995" w:rsidTr="00B90F33">
            <w:trPr>
              <w:trHeight w:val="31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Сельское хозяйство и рыболовство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04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05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60,0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373,0</w:t>
                </w:r>
              </w:p>
            </w:tc>
          </w:tr>
          <w:tr w:rsidR="00A36929" w:rsidRPr="00F17995" w:rsidTr="00B90F33">
            <w:trPr>
              <w:trHeight w:val="831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ВЦП "Обеспечение деятельности администрации муниципального образования "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Тобелерское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сельское поселение" на 2014-2016 гг.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60,0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373,0</w:t>
                </w:r>
              </w:p>
            </w:tc>
          </w:tr>
          <w:tr w:rsidR="00A36929" w:rsidRPr="00F17995" w:rsidTr="00B90F33">
            <w:trPr>
              <w:trHeight w:val="1090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100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60,0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373,0</w:t>
                </w:r>
              </w:p>
            </w:tc>
          </w:tr>
          <w:tr w:rsidR="00A36929" w:rsidRPr="00F17995" w:rsidTr="00B90F33">
            <w:trPr>
              <w:trHeight w:val="351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Расходы персоналу казенных учреждений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110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-40,0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273,0</w:t>
                </w:r>
              </w:p>
            </w:tc>
          </w:tr>
          <w:tr w:rsidR="00A36929" w:rsidRPr="00F17995" w:rsidTr="00B90F33">
            <w:trPr>
              <w:trHeight w:val="31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Фонд оплаты труда и страховые взносы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111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-40,0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273,0</w:t>
                </w:r>
              </w:p>
            </w:tc>
          </w:tr>
          <w:tr w:rsidR="00A36929" w:rsidRPr="00F17995" w:rsidTr="00B90F33">
            <w:trPr>
              <w:trHeight w:val="55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выплаты персоналу, за исключением фонда оплаты труда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112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F17995" w:rsidTr="00B90F33">
            <w:trPr>
              <w:trHeight w:val="351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 и услуг для государственных нужд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200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100,0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100,0</w:t>
                </w:r>
              </w:p>
            </w:tc>
          </w:tr>
          <w:tr w:rsidR="00A36929" w:rsidRPr="00F17995" w:rsidTr="00B90F33">
            <w:trPr>
              <w:trHeight w:val="55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закупки товаров, работ и услуг для государственных нужд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240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100,0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100,0</w:t>
                </w:r>
              </w:p>
            </w:tc>
          </w:tr>
          <w:tr w:rsidR="00A36929" w:rsidRPr="00F17995" w:rsidTr="00B90F33">
            <w:trPr>
              <w:trHeight w:val="573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Прочая закупка товаров, работ и услуг для государственных нужд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244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100,0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100,0</w:t>
                </w:r>
              </w:p>
            </w:tc>
          </w:tr>
          <w:tr w:rsidR="00A36929" w:rsidRPr="00F17995" w:rsidTr="00B90F33">
            <w:trPr>
              <w:trHeight w:val="31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Водное хозяйство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04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06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000 00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00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F17995" w:rsidTr="00B90F33">
            <w:trPr>
              <w:trHeight w:val="1663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Охрана водных объектов Республики Алтай и защита населения от негативного воздействия вод в рамках подпрограммы "Развитие водохозяйственного комплекса" государственной программы Республики Алтай "Обеспечение экологической безопасности и улучшение состояния окружающей среды"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04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06 3 1000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0,0</w:t>
                </w:r>
              </w:p>
            </w:tc>
          </w:tr>
          <w:tr w:rsidR="00A36929" w:rsidRPr="00F17995" w:rsidTr="00B90F33">
            <w:trPr>
              <w:trHeight w:val="2217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Субсидии на мероприятия по капитальному ремонту гидротехнических сооружений, находящихся в муниципальной собственности и бесхозяйных гидротехнических сооружений в рамках подпрограммы "Развитие водохозяйственного комплекса" государственной программы Республики Алтай "Обеспечение экологической безопасности и улучшение состояния окружающей среды"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04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06 3 1502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0,0</w:t>
                </w:r>
              </w:p>
            </w:tc>
          </w:tr>
          <w:tr w:rsidR="00A36929" w:rsidRPr="00F17995" w:rsidTr="00B90F33">
            <w:trPr>
              <w:trHeight w:val="831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Субсидии, за исключением субсидий на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софинансирование</w:t>
                </w:r>
                <w:proofErr w:type="spellEnd"/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капитальных вложений в объекты государственной (муниципальной) собственности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04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06 3 1502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521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0,0</w:t>
                </w:r>
              </w:p>
            </w:tc>
          </w:tr>
          <w:tr w:rsidR="00A36929" w:rsidRPr="00F17995" w:rsidTr="00B90F33">
            <w:trPr>
              <w:trHeight w:val="55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работ, услуг в целях капитального ремонта государственного имущества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802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04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06 3 1502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243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F17995" w:rsidTr="00B90F33">
            <w:trPr>
              <w:trHeight w:val="55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Прочая закупка товаров, работ и услуг для государственных нужд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803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04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06 3 1502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244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F17995" w:rsidTr="00B90F33">
            <w:trPr>
              <w:trHeight w:val="831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Бюджетные инвестиции в объекты капитального строительства государственной (муниципальной) собственности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804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04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06 3 1502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414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F17995" w:rsidTr="00B90F33">
            <w:trPr>
              <w:trHeight w:val="31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Дорожное хозяйство (дорожные фонды)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04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09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302,8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302,8</w:t>
                </w:r>
              </w:p>
            </w:tc>
          </w:tr>
          <w:tr w:rsidR="00A36929" w:rsidRPr="00F17995" w:rsidTr="00B90F33">
            <w:trPr>
              <w:trHeight w:val="31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МЦП Развитие транспортной инфраструктуры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09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7960400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302,8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302,8</w:t>
                </w:r>
              </w:p>
            </w:tc>
          </w:tr>
          <w:tr w:rsidR="00A36929" w:rsidRPr="00F17995" w:rsidTr="00B90F33">
            <w:trPr>
              <w:trHeight w:val="55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работ, услуг в целях капитального ремонта государственного имущества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09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7960400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243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F17995" w:rsidTr="00B90F33">
            <w:trPr>
              <w:trHeight w:val="55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lastRenderedPageBreak/>
                  <w:t>Прочая закупка товаров, работ и услуг для государственных нужд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09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7960400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244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302,8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302,8</w:t>
                </w:r>
              </w:p>
            </w:tc>
          </w:tr>
          <w:tr w:rsidR="00A36929" w:rsidRPr="00F17995" w:rsidTr="00B90F33">
            <w:trPr>
              <w:trHeight w:val="831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Бюджетные инвестиции в объекты капитального строительства государственной (муниципальной) собственности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09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7960400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414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F17995" w:rsidTr="00B90F33">
            <w:trPr>
              <w:trHeight w:val="31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Жилищно-коммунальное хозяйство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05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-113,1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100,0</w:t>
                </w:r>
              </w:p>
            </w:tc>
          </w:tr>
          <w:tr w:rsidR="00A36929" w:rsidRPr="00F17995" w:rsidTr="00B90F33">
            <w:trPr>
              <w:trHeight w:val="314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Коммунальное хозяйство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05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F17995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02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F17995" w:rsidTr="00B90F33">
            <w:trPr>
              <w:trHeight w:val="1386"/>
            </w:trPr>
            <w:tc>
              <w:tcPr>
                <w:tcW w:w="3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Возмещение разницы в тарифах на электрическую энергию в рамках подпрограммы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    </w:r>
              </w:p>
            </w:tc>
            <w:tc>
              <w:tcPr>
                <w:tcW w:w="10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801</w:t>
                </w:r>
              </w:p>
            </w:tc>
            <w:tc>
              <w:tcPr>
                <w:tcW w:w="12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05</w:t>
                </w:r>
              </w:p>
            </w:tc>
            <w:tc>
              <w:tcPr>
                <w:tcW w:w="1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02</w:t>
                </w:r>
              </w:p>
            </w:tc>
            <w:tc>
              <w:tcPr>
                <w:tcW w:w="8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hanging="108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02 1 В000</w:t>
                </w:r>
              </w:p>
            </w:tc>
            <w:tc>
              <w:tcPr>
                <w:tcW w:w="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F17995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F17995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 </w:t>
                </w:r>
              </w:p>
            </w:tc>
            <w:tc>
              <w:tcPr>
                <w:tcW w:w="10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F17995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F17995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</w:tbl>
        <w:p w:rsidR="00A36929" w:rsidRDefault="00A36929" w:rsidP="00A36929"/>
        <w:tbl>
          <w:tblPr>
            <w:tblW w:w="10491" w:type="dxa"/>
            <w:tblInd w:w="108" w:type="dxa"/>
            <w:tblLayout w:type="fixed"/>
            <w:tblLook w:val="04A0"/>
          </w:tblPr>
          <w:tblGrid>
            <w:gridCol w:w="2977"/>
            <w:gridCol w:w="992"/>
            <w:gridCol w:w="709"/>
            <w:gridCol w:w="284"/>
            <w:gridCol w:w="708"/>
            <w:gridCol w:w="426"/>
            <w:gridCol w:w="567"/>
            <w:gridCol w:w="567"/>
            <w:gridCol w:w="1134"/>
            <w:gridCol w:w="426"/>
            <w:gridCol w:w="709"/>
            <w:gridCol w:w="425"/>
            <w:gridCol w:w="567"/>
          </w:tblGrid>
          <w:tr w:rsidR="00A36929" w:rsidRPr="00A36929" w:rsidTr="002D3450">
            <w:trPr>
              <w:trHeight w:val="285"/>
            </w:trPr>
            <w:tc>
              <w:tcPr>
                <w:tcW w:w="29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                                                                                     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955" w:type="dxa"/>
                <w:gridSpan w:val="10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   Приложение № 11 к  решению сессии сельского Совета депутатов муниципального образования "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A36929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поселение"    №4/1 от26.12.2013г</w:t>
                </w:r>
                <w:proofErr w:type="gramStart"/>
                <w:r w:rsidRPr="00A36929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."</w:t>
                </w:r>
                <w:proofErr w:type="gramEnd"/>
                <w:r w:rsidRPr="00A36929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О бюджете муниципального образования "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Тобелерское</w:t>
                </w:r>
                <w:proofErr w:type="spellEnd"/>
                <w:r w:rsidRPr="00A36929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сельское поселение"   на 2014 год и на плановый период 2015-2016 годов» 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A36929" w:rsidRPr="00A36929" w:rsidTr="002D3450">
            <w:trPr>
              <w:trHeight w:val="285"/>
            </w:trPr>
            <w:tc>
              <w:tcPr>
                <w:tcW w:w="29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5955" w:type="dxa"/>
                <w:gridSpan w:val="10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A36929" w:rsidRPr="00A36929" w:rsidTr="002D3450">
            <w:trPr>
              <w:trHeight w:val="285"/>
            </w:trPr>
            <w:tc>
              <w:tcPr>
                <w:tcW w:w="29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5955" w:type="dxa"/>
                <w:gridSpan w:val="10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A36929" w:rsidRPr="00A36929" w:rsidTr="002D3450">
            <w:trPr>
              <w:trHeight w:val="750"/>
            </w:trPr>
            <w:tc>
              <w:tcPr>
                <w:tcW w:w="29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5955" w:type="dxa"/>
                <w:gridSpan w:val="10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9924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ВЕДОМСТВЕННАЯ СТРУКТУРА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10491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РАСХОДОВ БЮДЖЕТА  МУНИЦИПАЛЬНОГО ОБРАЗОВАНИЯ "ТОБЕЛЕРСКОЕ СЕЛЬСКОЕ ПОСЕЛЕНИЕ" НА 2015-2016 ГОДЫ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15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color w:val="FF0000"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</w:p>
            </w:tc>
          </w:tr>
          <w:tr w:rsidR="00A36929" w:rsidRPr="00A36929" w:rsidTr="002D3450">
            <w:trPr>
              <w:trHeight w:val="435"/>
            </w:trPr>
            <w:tc>
              <w:tcPr>
                <w:tcW w:w="29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наименование показателя</w:t>
                </w:r>
              </w:p>
            </w:tc>
            <w:tc>
              <w:tcPr>
                <w:tcW w:w="4253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 xml:space="preserve">К О Д </w:t>
                </w:r>
                <w:proofErr w:type="gramStart"/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Ы</w:t>
                </w:r>
                <w:proofErr w:type="gramEnd"/>
              </w:p>
            </w:tc>
            <w:tc>
              <w:tcPr>
                <w:tcW w:w="226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2015 год</w:t>
                </w:r>
              </w:p>
            </w:tc>
            <w:tc>
              <w:tcPr>
                <w:tcW w:w="99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2016 год</w:t>
                </w:r>
              </w:p>
            </w:tc>
          </w:tr>
          <w:tr w:rsidR="00A36929" w:rsidRPr="00A36929" w:rsidTr="002D3450">
            <w:trPr>
              <w:trHeight w:val="427"/>
            </w:trPr>
            <w:tc>
              <w:tcPr>
                <w:tcW w:w="29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4253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Функциональная классификация расходов бюджетов Российской Федерации</w:t>
                </w:r>
              </w:p>
            </w:tc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Изменения("+";"-")</w:t>
                </w:r>
              </w:p>
            </w:tc>
            <w:tc>
              <w:tcPr>
                <w:tcW w:w="1135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2D3450">
                <w:pPr>
                  <w:ind w:left="-43" w:right="-107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Сумма с учетом изменений (</w:t>
                </w:r>
                <w:proofErr w:type="spellStart"/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тыс</w:t>
                </w:r>
                <w:proofErr w:type="gramStart"/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.р</w:t>
                </w:r>
                <w:proofErr w:type="gramEnd"/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уб</w:t>
                </w:r>
                <w:proofErr w:type="spellEnd"/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)</w:t>
                </w:r>
              </w:p>
            </w:tc>
            <w:tc>
              <w:tcPr>
                <w:tcW w:w="992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</w:p>
            </w:tc>
          </w:tr>
          <w:tr w:rsidR="00A36929" w:rsidRPr="00A36929" w:rsidTr="002D3450">
            <w:trPr>
              <w:trHeight w:val="831"/>
            </w:trPr>
            <w:tc>
              <w:tcPr>
                <w:tcW w:w="29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Ведомства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Раздел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2D3450">
                <w:pPr>
                  <w:ind w:left="0" w:hanging="108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Подраздел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Целевая статья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Вид расхода</w:t>
                </w:r>
              </w:p>
            </w:tc>
            <w:tc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</w:p>
            </w:tc>
            <w:tc>
              <w:tcPr>
                <w:tcW w:w="1135" w:type="dxa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</w:p>
            </w:tc>
          </w:tr>
          <w:tr w:rsidR="00A36929" w:rsidRPr="00A36929" w:rsidTr="002D3450">
            <w:trPr>
              <w:trHeight w:val="22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3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4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5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6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7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9</w:t>
                </w:r>
              </w:p>
            </w:tc>
          </w:tr>
          <w:tr w:rsidR="00A36929" w:rsidRPr="00A36929" w:rsidTr="002D3450">
            <w:trPr>
              <w:trHeight w:val="22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Общегосударственные вопросы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306,7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3137,3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3137,3</w:t>
                </w:r>
              </w:p>
            </w:tc>
          </w:tr>
          <w:tr w:rsidR="00A36929" w:rsidRPr="00A36929" w:rsidTr="002D3450">
            <w:trPr>
              <w:trHeight w:val="72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Функционирование высшего должностного лица субъекта Российской Федерации и муниципального образования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02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658,0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658,0</w:t>
                </w:r>
              </w:p>
            </w:tc>
          </w:tr>
          <w:tr w:rsidR="00A36929" w:rsidRPr="00A36929" w:rsidTr="002D3450">
            <w:trPr>
              <w:trHeight w:val="61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Руководство и управление в сфере установленных </w:t>
                </w:r>
                <w:proofErr w:type="gram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функций органов государственной власти субъектов Российской Федерации</w:t>
                </w:r>
                <w:proofErr w:type="gramEnd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и органов местного самоуправления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002 00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658,0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658,0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Глава муниципального образования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002 03 00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658,0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658,0</w:t>
                </w:r>
              </w:p>
            </w:tc>
          </w:tr>
          <w:tr w:rsidR="00A36929" w:rsidRPr="00A36929" w:rsidTr="002D3450">
            <w:trPr>
              <w:trHeight w:val="88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002 03 00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658,0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658,0</w:t>
                </w:r>
              </w:p>
            </w:tc>
          </w:tr>
          <w:tr w:rsidR="00A36929" w:rsidRPr="00A36929" w:rsidTr="002D3450">
            <w:trPr>
              <w:trHeight w:val="28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Расходы на выплаты персоналу государственных органов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002 03 00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120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658,0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658,0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Фонд оплаты труда и страховые взносы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002 03 00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121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658,0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658,0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выплаты персоналу, за исключением фонда оплаты труда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002 03 00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122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8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417,0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417,0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417,0</w:t>
                </w:r>
              </w:p>
            </w:tc>
          </w:tr>
          <w:tr w:rsidR="00A36929" w:rsidRPr="00A36929" w:rsidTr="002D3450">
            <w:trPr>
              <w:trHeight w:val="66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Руководство и управление в сфере установленных </w:t>
                </w:r>
                <w:proofErr w:type="gram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функций органов государственной власти субъектов Российской Федерации</w:t>
                </w:r>
                <w:proofErr w:type="gramEnd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и органов местного самоуправления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002 00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417,0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417,0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417,0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lastRenderedPageBreak/>
                  <w:t>Председатель представительного органа муниципального образования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002 11 00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417,0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417,0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417,0</w:t>
                </w:r>
              </w:p>
            </w:tc>
          </w:tr>
          <w:tr w:rsidR="00A36929" w:rsidRPr="00A36929" w:rsidTr="002D3450">
            <w:trPr>
              <w:trHeight w:val="87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002 11 00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Расходы на выплаты персоналу государственных органов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002 11 00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120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Фонд оплаты труда и страховые взносы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002 11 00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121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417,0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417,0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417,0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выплаты персоналу, за исключением фонда оплаты труда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002 11 00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122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87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04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-110,3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2062,3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2062,3</w:t>
                </w:r>
              </w:p>
            </w:tc>
          </w:tr>
          <w:tr w:rsidR="00A36929" w:rsidRPr="00A36929" w:rsidTr="002D3450">
            <w:trPr>
              <w:trHeight w:val="72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Руководство и управление в сфере установленных </w:t>
                </w:r>
                <w:proofErr w:type="gram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функций органов государственной власти субъектов Российской Федерации</w:t>
                </w:r>
                <w:proofErr w:type="gramEnd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и органов местного самоуправления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002 00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-110,3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2062,3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2062,3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Центральный аппарат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-110,3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2062,3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2062,3</w:t>
                </w:r>
              </w:p>
            </w:tc>
          </w:tr>
          <w:tr w:rsidR="00A36929" w:rsidRPr="00A36929" w:rsidTr="002D3450">
            <w:trPr>
              <w:trHeight w:val="88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-94,7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2062,3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2062,3</w:t>
                </w:r>
              </w:p>
            </w:tc>
          </w:tr>
          <w:tr w:rsidR="00A36929" w:rsidRPr="00A36929" w:rsidTr="002D3450">
            <w:trPr>
              <w:trHeight w:val="33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Расходы на выплаты персоналу государственных органов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120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-94,7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2062,3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2062,3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Фонд оплаты труда и страховые взносы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121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-64,7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2062,3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2062,3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выплаты персоналу, за исключением фонда оплаты труда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122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-30,0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27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закупки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работ, услуг в сфере информационно-коммуникационных технологий.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242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работ, услуг в целях капитального ремонта государственного имущества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243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Прочая 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Иные бюджетные ассигнования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-15,6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Уплата налогов и сборов и иных платежей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850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-10,0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Исполнение судебных актов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830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Уплата налога на имущество организаций и земельного налога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851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-0,6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Уплата прочих налогов, сборов и иных платежей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002 04 00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852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-5,0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Национальная оборона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02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-3,1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91,6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91,6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Мобилизационная  и вневойсковая подготовка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02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-3,1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91,6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91,6</w:t>
                </w:r>
              </w:p>
            </w:tc>
          </w:tr>
          <w:tr w:rsidR="00A36929" w:rsidRPr="00A36929" w:rsidTr="002D3450">
            <w:trPr>
              <w:trHeight w:val="141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Субвенции на осуществление первичного воинского учета на территориях, где отсутствуют военные комиссариаты в рамках подпрограммы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    </w: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br/>
                  <w:t>имуществом"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11 1 5118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-3,1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91,6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91,6</w:t>
                </w:r>
              </w:p>
            </w:tc>
          </w:tr>
          <w:tr w:rsidR="00A36929" w:rsidRPr="00A36929" w:rsidTr="002D3450">
            <w:trPr>
              <w:trHeight w:val="48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Осуществление первичного воинского учета на территориях, где отсутствуют </w:t>
                </w: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lastRenderedPageBreak/>
                  <w:t>военные комиссариаты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lastRenderedPageBreak/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11 1 5118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-3,1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91,6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91,6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lastRenderedPageBreak/>
                  <w:t>Выполнение функций органами местного самоуправления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11 1 5118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500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88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11 1 5118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-3,0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89,5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89,5</w:t>
                </w:r>
              </w:p>
            </w:tc>
          </w:tr>
          <w:tr w:rsidR="00A36929" w:rsidRPr="00A36929" w:rsidTr="002D3450">
            <w:trPr>
              <w:trHeight w:val="24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Расходы на выплаты персоналу государственных органов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11 1 5118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120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-3,0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89,5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89,5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Фонд оплаты труда и страховые взносы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11 1 5118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121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-3,0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89,5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89,5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выплаты персоналу, за исключением фонда оплаты труда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11 1 5118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122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30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11 1 5118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-0,1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2,1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2,1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закупки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11 1 5118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работ, услуг в сфере информационно-коммуникационных технологий.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11 1 5118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242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Прочая 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02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11 1 5118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-0,1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2,1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2,1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Национальная  экономика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04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164,8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477,8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562,8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Сельское хозяйство и рыболовство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04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05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-151,0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162,0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247,0</w:t>
                </w:r>
              </w:p>
            </w:tc>
          </w:tr>
          <w:tr w:rsidR="00A36929" w:rsidRPr="00A36929" w:rsidTr="002D3450">
            <w:trPr>
              <w:trHeight w:val="67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ВЦП "Обеспечение деятельности администрации муниципального образования "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Тобелерское</w:t>
                </w:r>
                <w:proofErr w:type="spellEnd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сельское поселение" на 2014-2016 гг.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-151,0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162,0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247,0</w:t>
                </w:r>
              </w:p>
            </w:tc>
          </w:tr>
          <w:tr w:rsidR="00A36929" w:rsidRPr="00A36929" w:rsidTr="002D3450">
            <w:trPr>
              <w:trHeight w:val="88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-151,0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162,0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247,0</w:t>
                </w:r>
              </w:p>
            </w:tc>
          </w:tr>
          <w:tr w:rsidR="00A36929" w:rsidRPr="00A36929" w:rsidTr="002D3450">
            <w:trPr>
              <w:trHeight w:val="28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Расходы персоналу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казеных</w:t>
                </w:r>
                <w:proofErr w:type="spellEnd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учреждений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110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-151,0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162,0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247,0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Фонд оплаты труда и страховые взносы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111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-151,0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162,0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247,0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выплаты персоналу, за исключением фонда оплаты труда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112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28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закупки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46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Прочая 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Водное хозяйство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04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06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000 00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00</w:t>
                </w:r>
                <w:proofErr w:type="spellEnd"/>
                <w:r w:rsidRPr="00A36929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13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Охрана водных объектов Республики Алтай и защита населения от негативного воздействия вод в рамках подпрограммы "Развитие водохозяйственного комплекса" государственной программы Республики Алтай "Обеспечение экологической безопасности и улучшение состояния окружающей среды"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04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06 3 1000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0,0</w:t>
                </w:r>
              </w:p>
            </w:tc>
          </w:tr>
          <w:tr w:rsidR="00A36929" w:rsidRPr="00A36929" w:rsidTr="002D3450">
            <w:trPr>
              <w:trHeight w:val="180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Субсидии на мероприятия по капитальному ремонту гидротехнических сооружений, находящихся в муниципальной собственности и бесхозяйных гидротехнических сооружений в рамках подпрограммы "Развитие водохозяйственного комплекса" государственной программы Республики Алтай "Обеспечение экологической безопасности и улучшение состояния окружающей среды"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04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06 3 1502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0,0</w:t>
                </w:r>
              </w:p>
            </w:tc>
          </w:tr>
          <w:tr w:rsidR="00A36929" w:rsidRPr="00A36929" w:rsidTr="002D3450">
            <w:trPr>
              <w:trHeight w:val="67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lastRenderedPageBreak/>
                  <w:t xml:space="preserve">Субсидии, за исключением субсидий на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софинансирование</w:t>
                </w:r>
                <w:proofErr w:type="spellEnd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капитальных вложений в объекты государственной (муниципальной) собственности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04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06 3 1502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521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0,0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работ, услуг в целях капитального ремонта государственного имущества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802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04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06 3 1502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243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Прочая 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803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04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06 3 1502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67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Бюджетные инвестиции в объекты капитального строительства государственной (муниципальной) собственности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804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04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06 3 1502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414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Дорожное хозяйство (дорожные фонды)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04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09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315,8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315,8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2A1C7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315,8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МЦП Развитие транспортной инфраструктуры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09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7960400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315,8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315,8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315,8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работ, услуг в целях капитального ремонта государственного имущества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09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7960400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243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Прочая 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09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7960400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315,8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315,8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315,8</w:t>
                </w:r>
              </w:p>
            </w:tc>
          </w:tr>
          <w:tr w:rsidR="00A36929" w:rsidRPr="00A36929" w:rsidTr="002D3450">
            <w:trPr>
              <w:trHeight w:val="67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Бюджетные инвестиции в объекты капитального строительства государственной (муниципальной) собственности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04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09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7960400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414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Жилищно-коммунальное хозяйство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52,7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265,8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265,8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Коммунальное хозяйство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02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0C0C0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112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Возмещение разницы в тарифах на электрическую энергию в рамках подпрограммы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02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02 1 В000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 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180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Субвенция на возмещение разницы в тарифах на электрическую энергию, поставляемую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энергоснабжающими</w:t>
                </w:r>
                <w:proofErr w:type="spellEnd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организациями населению по регулируемым тарифам в зонах децентрализованного электроснабжения в рамках подпрограммы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02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02 1 В501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 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90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Возмещение разницы в тарифах на электрическую энергию, поставляемую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энергоснабжающими</w:t>
                </w:r>
                <w:proofErr w:type="spellEnd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организациями населению по регулируемым тарифам в зонах децентрализованного электроснабжения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02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02 1 В501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810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A5A5A5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Благоустройство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A5A5A5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A5A5A5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A5A5A5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A5A5A5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A5A5A5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A5A5A5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52,7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A5A5A5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265,8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A5A5A5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265,8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Благоустройство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600 00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52,7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265,8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265,8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Уличное освещение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52,7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265,8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265,8</w:t>
                </w:r>
              </w:p>
            </w:tc>
          </w:tr>
          <w:tr w:rsidR="00A36929" w:rsidRPr="00A36929" w:rsidTr="002D3450">
            <w:trPr>
              <w:trHeight w:val="33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52,7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265,8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265,8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закупки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52,7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265,8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265,8</w:t>
                </w:r>
              </w:p>
            </w:tc>
          </w:tr>
          <w:tr w:rsidR="00A36929" w:rsidRPr="00A36929" w:rsidTr="002D3450">
            <w:trPr>
              <w:trHeight w:val="40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работ, услуг в целях капитального ремонта государственного имущества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243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Прочая 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265,8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265,8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265,8</w:t>
                </w:r>
              </w:p>
            </w:tc>
          </w:tr>
          <w:tr w:rsidR="00A36929" w:rsidRPr="00A36929" w:rsidTr="002D3450">
            <w:trPr>
              <w:trHeight w:val="67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Содержание автомобильных дорог и инженерных сооружений на них в границах городских округов и поселений в рамках благоустройства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600 02 00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28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600 02 00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lastRenderedPageBreak/>
                  <w:t>Иные закупки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600 02 00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43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работ, услуг в целях капитального ремонта государственного имущества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600 02 00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243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46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Прочая 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600 02 00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Озеленение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600 03 00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Выполнение функций органами местного самоуправления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600 03 00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500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33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600 03 00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закупки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600 03 00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43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работ, услуг в целях капитального ремонта государственного имущества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600 03 00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243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48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Прочая 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600 03 00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Организация и содержание мест захоронения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600 04 00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Выполнение функций органами местного самоуправления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600 04 00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500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34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600 04 00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закупки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600 04 00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46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работ, услуг в целях капитального ремонта государственного имущества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600 04 00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243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54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Прочая 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600 04 00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Прочие мероприятия по благоустройству городских округов и поселений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600 05 00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Прочие мероприятия по благоустройству городских округов и поселений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600 05 00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500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31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600 05 00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закупки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600 05 00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43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работ, услуг в целях капитального ремонта государственного имущества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600 05 00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243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54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Прочая 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05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03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600 05 00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48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Образование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07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-24,0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206,0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206,0</w:t>
                </w:r>
              </w:p>
            </w:tc>
          </w:tr>
          <w:tr w:rsidR="00A36929" w:rsidRPr="00A36929" w:rsidTr="002D3450">
            <w:trPr>
              <w:trHeight w:val="31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Молодежная политика и оздоровление детей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07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07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-24,0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206,0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206,0</w:t>
                </w:r>
              </w:p>
            </w:tc>
          </w:tr>
          <w:tr w:rsidR="00A36929" w:rsidRPr="00A36929" w:rsidTr="002D3450">
            <w:trPr>
              <w:trHeight w:val="67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ВЦП "Обеспечение деятельности администрации муниципального образования "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Тобелерское</w:t>
                </w:r>
                <w:proofErr w:type="spellEnd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сельское поселение" на 2014-2016 гг.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07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07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-24,0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206,0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206,0</w:t>
                </w:r>
              </w:p>
            </w:tc>
          </w:tr>
          <w:tr w:rsidR="00A36929" w:rsidRPr="00A36929" w:rsidTr="002D3450">
            <w:trPr>
              <w:trHeight w:val="93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07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07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-44,0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166,0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166,0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Расходы персоналу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казеных</w:t>
                </w:r>
                <w:proofErr w:type="spellEnd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учреждений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07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07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110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-44,0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166,0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166,0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Фонд оплаты труда и страховые взносы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07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07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111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-44,0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166,0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166,0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выплаты персоналу, за исключением фонда оплаты труда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07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07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112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31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07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07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40,0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40,0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закупки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07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07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40,0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40,0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lastRenderedPageBreak/>
                  <w:t>Прочая 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07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07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796 01 00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40,0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40,0</w:t>
                </w:r>
              </w:p>
            </w:tc>
          </w:tr>
          <w:tr w:rsidR="00A36929" w:rsidRPr="00A36929" w:rsidTr="002D3450">
            <w:trPr>
              <w:trHeight w:val="43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Культура, кинематография и средства массовой информации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-213,0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857,0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631,6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Культура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-213,0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857,0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631,6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МЦП "Развитие культуры в муниципальном образовании "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Тобелерское</w:t>
                </w:r>
                <w:proofErr w:type="spellEnd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сельское поселение" на 2014-2016 гг.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796 02 00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-213,0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857,0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631,6</w:t>
                </w:r>
              </w:p>
            </w:tc>
          </w:tr>
          <w:tr w:rsidR="00A36929" w:rsidRPr="00A36929" w:rsidTr="002D3450">
            <w:trPr>
              <w:trHeight w:val="67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МЦП "Развитие культуры в муниципальном образовании "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Тобелерское</w:t>
                </w:r>
                <w:proofErr w:type="spellEnd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сельское поселение" на 2014-2016 гг. Подпрограмма "Сельские дома культуры"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796 02 01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-83,0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857,0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631,6</w:t>
                </w:r>
              </w:p>
            </w:tc>
          </w:tr>
          <w:tr w:rsidR="00A36929" w:rsidRPr="00A36929" w:rsidTr="002D3450">
            <w:trPr>
              <w:trHeight w:val="93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796 02 01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-315,0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625,0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625,0</w:t>
                </w:r>
              </w:p>
            </w:tc>
          </w:tr>
          <w:tr w:rsidR="00A36929" w:rsidRPr="00A36929" w:rsidTr="002D3450">
            <w:trPr>
              <w:trHeight w:val="30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Расходы персоналу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казеных</w:t>
                </w:r>
                <w:proofErr w:type="spellEnd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учреждений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796 02 01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110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Фонд оплаты труда и страховые взносы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796 02 01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111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-305,0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625,0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625,0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выплаты персоналу, за исключением фонда оплаты труда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796 02 01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112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-10,0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28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796 02 01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232,0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232,0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6,6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закупки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796 02 01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232,0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232,0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6,6</w:t>
                </w:r>
              </w:p>
            </w:tc>
          </w:tr>
          <w:tr w:rsidR="00A36929" w:rsidRPr="00A36929" w:rsidTr="002D3450">
            <w:trPr>
              <w:trHeight w:val="48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работ, услуг в целях капитального ремонта государственного имущества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796 02 01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243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Прочая 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796 02 01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232,0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232,0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6,6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бюджетные ассигнования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796 02 01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Исполнение судебных актов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796 02 01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830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Уплата налогов и сборов и иных платежей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796 02 01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850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Уплата налога на имущество организаций и земельного налога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796 02 01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851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Уплата прочих налогов, сборов и иных платежей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796 02 01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852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49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МЦП "Развитие культуры в муниципальном образовании "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Тобелерское</w:t>
                </w:r>
                <w:proofErr w:type="spellEnd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сельское поселение" на 2014-2016 гг. Подпрограмма "Библиотеки"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796 02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02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-130,0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90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796 02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02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-130,0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24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Расходы персоналу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казеных</w:t>
                </w:r>
                <w:proofErr w:type="spellEnd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учреждений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796 02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02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110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-130,0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Фонд оплаты труда и страховые взносы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796 02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02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111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-130,0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выплаты персоналу, за исключением фонда оплаты труда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796 02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02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112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28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796 02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02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закупки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796 02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02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43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работ, услуг в целях капитального ремонта государственного имущества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796 02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02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243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Прочая 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08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796 02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02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Физическая культура и спорт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11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99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Физическая культура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11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000 00 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66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lastRenderedPageBreak/>
                  <w:t>МЦП "Развитие физической культуры и спорта в муниципальном образовании "</w:t>
                </w:r>
                <w:proofErr w:type="spellStart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Тобелерское</w:t>
                </w:r>
                <w:proofErr w:type="spellEnd"/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сельское поселение" на 2014-2016 гг.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796 03 00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30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796 03 00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200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405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Иные закупки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796 03 00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</w:tr>
          <w:tr w:rsidR="00A36929" w:rsidRPr="00A36929" w:rsidTr="002D3450">
            <w:trPr>
              <w:trHeight w:val="450"/>
            </w:trPr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Прочая закупка товаров, работ и услуг для государственных нужд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801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11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01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A36929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796 03 00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sz w:val="16"/>
                    <w:szCs w:val="16"/>
                  </w:rPr>
                  <w:t>244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0,0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 </w:t>
                </w:r>
              </w:p>
            </w:tc>
          </w:tr>
          <w:tr w:rsidR="00A36929" w:rsidRPr="00A36929" w:rsidTr="002D3450">
            <w:trPr>
              <w:trHeight w:val="255"/>
            </w:trPr>
            <w:tc>
              <w:tcPr>
                <w:tcW w:w="29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b/>
                    <w:bCs/>
                    <w:i/>
                    <w:i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i/>
                    <w:iCs/>
                    <w:sz w:val="16"/>
                    <w:szCs w:val="16"/>
                  </w:rPr>
                  <w:t>Условно утвержденные расходы</w:t>
                </w:r>
              </w:p>
            </w:tc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99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99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 xml:space="preserve">999 00 </w:t>
                </w:r>
                <w:proofErr w:type="spellStart"/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00</w:t>
                </w:r>
                <w:proofErr w:type="spellEnd"/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6"/>
                    <w:szCs w:val="16"/>
                  </w:rPr>
                  <w:t>999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-115,8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140,2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5D9F1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sz w:val="20"/>
                    <w:szCs w:val="20"/>
                  </w:rPr>
                </w:pPr>
                <w:r w:rsidRPr="00A36929">
                  <w:rPr>
                    <w:rFonts w:ascii="Arial CYR" w:eastAsia="Times New Roman" w:hAnsi="Arial CYR" w:cs="Arial CYR"/>
                    <w:sz w:val="20"/>
                    <w:szCs w:val="20"/>
                  </w:rPr>
                  <w:t>280,6</w:t>
                </w:r>
              </w:p>
            </w:tc>
          </w:tr>
          <w:tr w:rsidR="00A36929" w:rsidRPr="00A36929" w:rsidTr="002D3450">
            <w:trPr>
              <w:trHeight w:val="660"/>
            </w:trPr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left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  <w:t>Всего расходов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  <w:t> 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  <w:t> </w:t>
                </w:r>
              </w:p>
            </w:tc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  <w:t> 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center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  <w:t> 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  <w:t>168,3</w:t>
                </w:r>
              </w:p>
            </w:tc>
            <w:tc>
              <w:tcPr>
                <w:tcW w:w="1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  <w:t>5175,7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929" w:rsidRPr="00A36929" w:rsidRDefault="00A36929" w:rsidP="00A36929">
                <w:pPr>
                  <w:ind w:left="0" w:firstLine="0"/>
                  <w:jc w:val="right"/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</w:pPr>
                <w:r w:rsidRPr="00A36929">
                  <w:rPr>
                    <w:rFonts w:ascii="Arial CYR" w:eastAsia="Times New Roman" w:hAnsi="Arial CYR" w:cs="Arial CYR"/>
                    <w:b/>
                    <w:bCs/>
                    <w:sz w:val="18"/>
                    <w:szCs w:val="18"/>
                  </w:rPr>
                  <w:t>5175,7</w:t>
                </w:r>
              </w:p>
            </w:tc>
          </w:tr>
        </w:tbl>
        <w:p w:rsidR="00F17995" w:rsidRPr="001C710F" w:rsidRDefault="00D421AE" w:rsidP="00890316">
          <w:pPr>
            <w:pStyle w:val="a9"/>
            <w:ind w:left="0" w:right="-1"/>
            <w:jc w:val="both"/>
          </w:pPr>
          <w:r>
            <w:br w:type="textWrapping" w:clear="all"/>
          </w:r>
        </w:p>
        <w:p w:rsidR="0028770C" w:rsidRPr="001C710F" w:rsidRDefault="0028770C" w:rsidP="00890316">
          <w:pPr>
            <w:ind w:left="0" w:right="-1"/>
            <w:jc w:val="left"/>
          </w:pPr>
        </w:p>
        <w:p w:rsidR="0028770C" w:rsidRPr="001C710F" w:rsidRDefault="0028770C" w:rsidP="00890316">
          <w:pPr>
            <w:ind w:left="0" w:right="-1"/>
            <w:jc w:val="left"/>
          </w:pPr>
        </w:p>
        <w:p w:rsidR="0028770C" w:rsidRPr="001C710F" w:rsidRDefault="0028770C" w:rsidP="00890316">
          <w:pPr>
            <w:ind w:left="0" w:right="-1"/>
            <w:jc w:val="left"/>
          </w:pPr>
        </w:p>
        <w:p w:rsidR="00A24677" w:rsidRPr="00890316" w:rsidRDefault="00325032" w:rsidP="00890316">
          <w:pPr>
            <w:pStyle w:val="aa"/>
            <w:ind w:left="0" w:right="3118"/>
          </w:p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alias w:val="выбрать из списка:"/>
              <w:tag w:val="выбрать из списка:"/>
              <w:id w:val="11028736"/>
              <w:placeholder>
                <w:docPart w:val="229FBA2ED6234F09A7ABB8A7E22DCFC9"/>
              </w:placeholder>
              <w:comboBox>
                <w:listItem w:displayText="Глава МО городской округ «город Горно-Алтайск» Облогин В. А." w:value="Глава МО городской округ «город Горно-Алтайск» Облогин В. А."/>
                <w:listItem w:displayText="Глава МО Акташское сельское поселение Толпыго О. В." w:value="Глава МО Акташское сельское поселение Толпыго О. В."/>
                <w:listItem w:displayText="Глава МО Актельское сельское поселение Капчикаева Р. В." w:value="Глава МО Актельское сельское поселение Капчикаева Р. В."/>
                <w:listItem w:displayText="Глава МО Амурское сельское поселение    Долгих В. М." w:value="Глава МО Амурское сельское поселение    Долгих В. М."/>
                <w:listItem w:displayText="Глава МО Аносское сельское поселение Чечегоев С. М." w:value="Глава МО Аносское сельское поселение Чечегоев С. М."/>
                <w:listItem w:displayText="Глава МО Артыбашское сельское поселение Семухин А. Ю." w:value="Глава МО Артыбашское сельское поселение Семухин А. Ю."/>
                <w:listItem w:displayText="Глава МО Балыктуюльское сельское поселение Уханова Е. К." w:value="Глава МО Балыктуюльское сельское поселение Уханова Е. К."/>
                <w:listItem w:displayText="Глава МО Барагашское сельское поселение Муклаева Н. Е." w:value="Глава МО Барагашское сельское поселение Муклаева Н. Е."/>
                <w:listItem w:displayText="Глава МО Барагашское сельское поселение Аргоков А. Г." w:value="Глава МО Барагашское сельское поселение Аргоков А. Г."/>
                <w:listItem w:displayText="Глава МО Белоануйское сельское поселение Эргешова Н. В." w:value="Глава МО Белоануйское сельское поселение Эргешова Н. В."/>
                <w:listItem w:displayText="Глава МО Бельтирское сельское поселение Дидунов С. А." w:value="Глава МО Бельтирское сельское поселение Дидунов С. А."/>
                <w:listItem w:displayText="Глава МО Беш-Озекское сельское поселение Быкин М. В." w:value="Глава МО Беш-Озекское сельское поселение Быкин М. В."/>
                <w:listItem w:displayText="Глава МО Беш-Озекское сельское поселение Бахтушкин А. В." w:value="Глава МО Беш-Озекское сельское поселение Бахтушкин А. В."/>
                <w:listItem w:displayText="Глава МО Бешпельтирское сельское поселение Салбашев Н. Н." w:value="Глава МО Бешпельтирское сельское поселение Салбашев Н. Н."/>
                <w:listItem w:displayText="Глава МО Бийкинское сельское поселение Салдаев Е. Е." w:value="Глава МО Бийкинское сельское поселение Салдаев Е. Е."/>
                <w:listItem w:displayText="Глава МО Бирюлинское сельское поселение Чунижекова Р. К." w:value="Глава МО Бирюлинское сельское поселение Чунижекова Р. К."/>
                <w:listItem w:displayText="Глава МО Верх-Апшуяхтинское сельское поселение Чаптынова Г. С." w:value="Глава МО Верх-Апшуяхтинское сельское поселение Чаптынова Г. С."/>
                <w:listItem w:displayText="Глава МО Верх-Апшуяхтинское сельское поселение Кулунаков С. И." w:value="Глава МО Верх-Апшуяхтинское сельское поселение Кулунаков С. И."/>
                <w:listItem w:displayText="Глава МО Верх-Апшуяхтинское сельское поселение Бедушев А. В." w:value="Глава МО Верх-Апшуяхтинское сельское поселение Бедушев А. В."/>
                <w:listItem w:displayText="Глава МО Верх-Карагужское сельское поселение Таранов И. Н." w:value="Глава МО Верх-Карагужское сельское поселение Таранов И. Н."/>
                <w:listItem w:displayText="Глава МО Верх-Пьянковское сельское поселение Королева Т. И." w:value="Глава МО Верх-Пьянковское сельское поселение Королева Т. И."/>
                <w:listItem w:displayText="Глава МО Верх-Уймонское сельское поселение Доготарь М. А." w:value="Глава МО Верх-Уймонское сельское поселение Доготарь М. А."/>
                <w:listItem w:displayText="Глава МО Горбуновское сельское поселение Огнев А. В." w:value="Глава МО Горбуновское сельское поселение Огнев А. В."/>
                <w:listItem w:displayText="Глава МО Джазаторское сельское поселение Маусумканов А. Е." w:value="Глава МО Джазаторское сельское поселение Маусумканов А. Е."/>
                <w:listItem w:displayText="Глава МО Дмитриевское сельское поселение Харавлев В. П." w:value="Глава МО Дмитриевское сельское поселение Харавлев В. П."/>
                <w:listItem w:displayText="Глава МО Дъектиекское сельское поселение Романова Г. Е." w:value="Глава МО Дъектиекское сельское поселение Романова Г. Е."/>
                <w:listItem w:displayText="Глава МО Елинское сельское поселение Тырышкина М. И." w:value="Глава МО Елинское сельское поселение Тырышкина М. И."/>
                <w:listItem w:displayText="Глава МО Ильинское сельское поселение   Бобров А. И." w:value="Глава МО Ильинское сельское поселение   Бобров А. И."/>
                <w:listItem w:displayText="Глава МО Ининское сельское поселение Чейбунов М. М." w:value="Глава МО Ининское сельское поселение Чейбунов М. М."/>
                <w:listItem w:displayText="Глава МО Ининское сельское поселение Анчибаева Р. А." w:value="Глава МО Ининское сельское поселение Анчибаева Р. А."/>
                <w:listItem w:displayText="Глава МО Казахское сельское поселение Баяндинов Ю. И." w:value="Глава МО Казахское сельское поселение Баяндинов Ю. И."/>
                <w:listItem w:displayText="Глава МО Камлакское сельское поселение Кадыдаков А. В." w:value="Глава МО Камлакское сельское поселение Кадыдаков А. В."/>
                <w:listItem w:displayText="Глава МО Карагайское сельское поселение Кудрявцев Е. П." w:value="Глава МО Карагайское сельское поселение Кудрявцев Е. П."/>
                <w:listItem w:displayText="Глава МО Каракокшинское сельское поселение Шмырин Ю. С." w:value="Глава МО Каракокшинское сельское поселение Шмырин Ю. С."/>
                <w:listItem w:displayText="Глава МО Каракольское сельское поселение Якова А. М." w:value="Глава МО Каракольское сельское поселение Якова А. М."/>
                <w:listItem w:displayText="Глава МО Каспинское сельское поселение Туянин Д. И." w:value="Глава МО Каспинское сельское поселение Туянин Д. И."/>
                <w:listItem w:displayText="Глава МО Каспинское сельское поселение Телесов А. Е." w:value="Глава МО Каспинское сельское поселение Телесов А. Е."/>
                <w:listItem w:displayText="Глава МО Катандинское сельское поселение Каланчина О. Н." w:value="Глава МО Катандинское сельское поселение Каланчина О. Н."/>
                <w:listItem w:displayText="Глава МО Кебезенское сельское поселение Сумачаков К. С." w:value="Глава МО Кебезенское сельское поселение Сумачаков К. С."/>
                <w:listItem w:displayText="Глава МО Козульское сельское поселение Кызылова З. М." w:value="Глава МО Козульское сельское поселение Кызылова З. М."/>
                <w:listItem w:displayText="Глава МО Кокоринское сельское поселение Бидинов Б. И." w:value="Глава МО Кокоринское сельское поселение Бидинов Б. И."/>
                <w:listItem w:displayText="Глава МО Коргонское сельское поселение Вальтер Т. Т." w:value="Глава МО Коргонское сельское поселение Вальтер Т. Т."/>
                <w:listItem w:displayText="Глава МО «Кош-Агачский район»                    Ефимов Л. Н." w:value="Глава МО «Кош-Агачский район»                    Ефимов Л. Н."/>
                <w:listItem w:displayText="Глава МО Кош-Агачское сельское поселение Кыдырбаев Д. Б." w:value="Глава МО Кош-Агачское сельское поселение Кыдырбаев Д. Б."/>
                <w:listItem w:displayText="Глава МО Куладинское сельское поселение Мамыев Э. Ч." w:value="Глава МО Куладинское сельское поселение Мамыев Э. Ч."/>
                <w:listItem w:displayText="Глава МО Купчегенское сельское поселение Мандаев В. П." w:value="Глава МО Купчегенское сельское поселение Мандаев В. П."/>
                <w:listItem w:displayText="И. О. главы МО Купчегенское сельское поселение Моносова Н. А." w:value="И. О. главы МО Купчегенское сельское поселение Моносова Н. А."/>
                <w:listItem w:displayText="Глава МО Купчегенское сельское поселение Кебеков Ю. Н." w:value="Глава МО Купчегенское сельское поселение Кебеков Ю. Н."/>
                <w:listItem w:displayText="Глава МО Курайское сельское поселение Кордоев А. П." w:value="Глава МО Курайское сельское поселение Кордоев А. П."/>
                <w:listItem w:displayText="Глава МО Курмач-Байгольское сельское поселение Крачнаков О. Я." w:value="Глава МО Курмач-Байгольское сельское поселение Крачнаков О. Я."/>
                <w:listItem w:displayText="Глава МО Курмач-Байгольское сельское поселение Кандараков Н. Н." w:value="Глава МО Курмач-Байгольское сельское поселение Кандараков Н. Н."/>
                <w:listItem w:displayText="Глава МО Куюсское сельское поселение      Калова Л. Е." w:value="Глава МО Куюсское сельское поселение      Калова Л. Е."/>
                <w:listItem w:displayText="Глава МО Кызыл-Озекское сельское поселение Зиновьев О. В." w:value="Глава МО Кызыл-Озекское сельское поселение Зиновьев О. В."/>
                <w:listItem w:displayText="Глава МО Кырлыкское сельское поселение Байрышев В. Т." w:value="Глава МО Кырлыкское сельское поселение Байрышев В. Т."/>
                <w:listItem w:displayText="Глава МО «Майминский район»                              Понпа Е. А." w:value="Глава МО «Майминский район»                              Понпа Е. А."/>
                <w:listItem w:displayText="Глава МО Майминское сельское поселение Кулигин О. А." w:value="Глава МО Майминское сельское поселение Кулигин О. А."/>
                <w:listItem w:displayText="Глава МО Майское сельское поселение Санженакова Г. Н." w:value="Глава МО Майское сельское поселение Санженакова Г. Н."/>
                <w:listItem w:displayText="Глава МО Малочергинское сельское поселение Гуренкова И. Н." w:value="Глава МО Малочергинское сельское поселение Гуренкова И. Н."/>
                <w:listItem w:displayText="Глава МО Манжерокское сельское поселение Корчуганов А. А." w:value="Глава МО Манжерокское сельское поселение Корчуганов А. А."/>
                <w:listItem w:displayText="Глава МО Мендур-Сокконское сельское поселение Чичканова В. Н." w:value="Глава МО Мендур-Сокконское сельское поселение Чичканова В. Н."/>
                <w:listItem w:displayText="Глава МО Мухор-Тархатинское сельское поселение Бурубуев Е. Н." w:value="Глава МО Мухор-Тархатинское сельское поселение Бурубуев Е. Н."/>
                <w:listItem w:displayText="Глава МО Мухор-Тархатинское сельское поселение Кольчиков С. С." w:value="Глава МО Мухор-Тархатинское сельское поселение Кольчиков С. С."/>
                <w:listItem w:displayText="Глава МО Нижне-Талдинское сельское поселение Яилгаков А. Я." w:value="Глава МО Нижне-Талдинское сельское поселение Яилгаков А. Я."/>
                <w:listItem w:displayText="Глава МО Огневское сельское поселение Ефимова З. Г." w:value="Глава МО Огневское сельское поселение Ефимова З. Г."/>
                <w:listItem w:displayText="Глава МО Озеро-Куреевское сельское поселение Терновых А. Н." w:value="Глава МО Озеро-Куреевское сельское поселение Терновых А. Н."/>
                <w:listItem w:displayText="Глава МО «Онгудайский район»                       Бабаев М. Г." w:value="Глава МО «Онгудайский район»                       Бабаев М. Г."/>
                <w:listItem w:displayText="Глава МО Онгудайское сельское поселение Писменных А. Н." w:value="Глава МО Онгудайское сельское поселение Писменных А. Н."/>
                <w:listItem w:displayText="Глава МО Ортолыкское сельское поселение Алматов Э. Б." w:value="Глава МО Ортолыкское сельское поселение Алматов Э. Б."/>
                <w:listItem w:displayText="Глава МО Паспаульское сельское поселение Метлев В. И." w:value="Глава МО Паспаульское сельское поселение Метлев В. И."/>
                <w:listItem w:displayText="Глава МО Саратанское сельское поселение Акчин А. К." w:value="Глава МО Саратанское сельское поселение Акчин А. К."/>
                <w:listItem w:displayText="Глава МО Сейкинское сельское поселение Ложкин Е. В." w:value="Глава МО Сейкинское сельское поселение Ложкин Е. В."/>
                <w:listItem w:displayText="Глава МО Соузгинское сельское поселение Федяев А. В." w:value="Глава МО Соузгинское сельское поселение Федяев А. В."/>
                <w:listItem w:displayText="Глава МО Талдинское сельское поселение Назарова В. П." w:value="Глава МО Талдинское сельское поселение Назарова В. П."/>
                <w:listItem w:displayText="И. О. главы МО Талдинское сельское поселение Назарова В. П." w:value="И. О. главы МО Талдинское сельское поселение Назарова В. П."/>
                <w:listItem w:displayText="Глава МО Талдинское сельское поселение Каткова С. П." w:value="Глава МО Талдинское сельское поселение Каткова С. П."/>
                <w:listItem w:displayText="Глава МО Талицкое сельское поселение Кошкаров К. А." w:value="Глава МО Талицкое сельское поселение Кошкаров К. А."/>
                <w:listItem w:displayText="Глава МО Ташантинское сельское поселение Октаубаев Ж. А." w:value="Глава МО Ташантинское сельское поселение Октаубаев Ж. А."/>
                <w:listItem w:displayText="Глава МО Тебелерское сельское поселение Турканов Ж. К." w:value="Глава МО Тебелерское сельское поселение Турканов Ж. К."/>
                <w:listItem w:displayText="Глава МО Теленгит-Сортогойское сельское поселение Камитов К. Н." w:value="Глава МО Теленгит-Сортогойское сельское поселение Камитов К. Н."/>
                <w:listItem w:displayText="Глава МО Теньгинское сельское поселение Попова Г. С." w:value="Глава МО Теньгинское сельское поселение Попова Г. С."/>
                <w:listItem w:displayText="Глава МО Тондошенское сельское поселение Овошев В. С." w:value="Глава МО Тондошенское сельское поселение Овошев В. С."/>
                <w:listItem w:displayText="Глава МО «Турочакский район»                         Болтухин Н. Я." w:value="Глава МО «Турочакский район»                         Болтухин Н. Я."/>
                <w:listItem w:displayText="Глава МО Турочакское сельское поселение Рябченко В. В." w:value="Глава МО Турочакское сельское поселение Рябченко В. В."/>
                <w:listItem w:displayText="Глава МО Узнезинское сельское поселение Механошина А. Л." w:value="Глава МО Узнезинское сельское поселение Механошина А. Л."/>
                <w:listItem w:displayText="Глава МО Уйменское сельское поселение Чадаева А. М." w:value="Глава МО Уйменское сельское поселение Чадаева А. М."/>
                <w:listItem w:displayText="Глава МО Уйменское сельское поселение Бадрошева Л. С." w:value="Глава МО Уйменское сельское поселение Бадрошева Л. С."/>
                <w:listItem w:displayText="Глава МО «Улаганский район»                              Яргаков Ю. М." w:value="Глава МО «Улаганский район»                              Яргаков Ю. М."/>
                <w:listItem w:displayText="Глава МО Улаганское сельское поселение Тайдонов А. Ю." w:value="Глава МО Улаганское сельское поселение Тайдонов А. Ю."/>
                <w:listItem w:displayText="Глава МО Улаганское сельское поселение Сартаков С. Н." w:value="Глава МО Улаганское сельское поселение Сартаков С. Н."/>
                <w:listItem w:displayText="Глава МО Улус-Чергинское сельское поселение Гурина Н. Ф." w:value="Глава МО Улус-Чергинское сельское поселение Гурина Н. Ф."/>
                <w:listItem w:displayText="Глава МО «Усть-Канский район»                         Маиков Л. Д." w:value="Глава МО «Усть-Канский район»                         Маиков Л. Д."/>
                <w:listItem w:displayText="Глава МО Усть-Канское сельское поселение Лутцев А. А." w:value="Глава МО Усть-Канское сельское поселение Лутцев А. А."/>
                <w:listItem w:displayText="Глава МО «Усть-Коксинский район»                    Гречушников С. Н." w:value="Глава МО «Усть-Коксинский район»                    Гречушников С. Н."/>
                <w:listItem w:displayText="Глава МО Усть-Коксинское сельское поселение Бухтуева Н. В." w:value="Глава МО Усть-Коксинское сельское поселение Бухтуева Н. В."/>
                <w:listItem w:displayText="Глава МО Усть-Мунинское сельское поселение Бедарев А. Ю." w:value="Глава МО Усть-Мунинское сельское поселение Бедарев А. Ю."/>
                <w:listItem w:displayText="И. О. главы МО Усть-Мутинское сельское поселение Артушева С.И." w:value="И. О. главы МО Усть-Мутинское сельское поселение Артушева С.И."/>
                <w:listItem w:displayText="Глава МО Усть-Мутинское сельское поселение Ченкуров С. А." w:value="Глава МО Усть-Мутинское сельское поселение Ченкуров С. А."/>
                <w:listItem w:displayText="Глава МО Хабаровское сельское поселение Топчин А. А." w:value="Глава МО Хабаровское сельское поселение Топчин А. А."/>
                <w:listItem w:displayText="Глава МО Чаган-Узунское сельское поселение Ундулганов В. О." w:value="Глава МО Чаган-Узунское сельское поселение Ундулганов В. О."/>
                <w:listItem w:displayText="Глава МО Челушманское сельское поселение Быдышева В. И." w:value="Глава МО Челушманское сельское поселение Быдышева В. И."/>
                <w:listItem w:displayText="Глава МО «Чемальский район»                         Шевченко С. З." w:value="Глава МО «Чемальский район»                         Шевченко С. З."/>
                <w:listItem w:displayText="Глава МО Чемальское сельское поселение Ромасюк В. И." w:value="Глава МО Чемальское сельское поселение Ромасюк В. И."/>
                <w:listItem w:displayText="И. О. главы МО Чемальское сельское поселение Зубакина Ж. В." w:value="И. О. главы МО Чемальское сельское поселение Зубакина Ж. В."/>
                <w:listItem w:displayText="Глава МО Чемальское сельское поселение Монцев И. С." w:value="Глава МО Чемальское сельское поселение Монцев И. С."/>
                <w:listItem w:displayText="Глава МО Чендекское сельское поселение Маркович Г. А." w:value="Глава МО Чендекское сельское поселение Маркович Г. А."/>
                <w:listItem w:displayText="Глава МО Чепошское сельское поселение Прадед Л. И." w:value="Глава МО Чепошское сельское поселение Прадед Л. И."/>
                <w:listItem w:displayText="Глава МО Чергинское сельское поселение Андреева Л. В." w:value="Глава МО Чергинское сельское поселение Андреева Л. В."/>
                <w:listItem w:displayText="Глава МО Черноануйское сельское поселение Акатьева Т. А." w:value="Глава МО Черноануйское сельское поселение Акатьева Т. А."/>
                <w:listItem w:displayText="Глава МО Чибилинское сельское поселение Санин Г. И." w:value="Глава МО Чибилинское сельское поселение Санин Г. И."/>
                <w:listItem w:displayText="Глава МО Чибитское сельское поселение Тойлонов М. В." w:value="Глава МО Чибитское сельское поселение Тойлонов М. В."/>
                <w:listItem w:displayText="Глава МО «Чойский район»                              Борисов А. М." w:value="Глава МО «Чойский район»                              Борисов А. М."/>
                <w:listItem w:displayText="Глава МО Чойское сельское поселение          Повалихина И. Ю." w:value="Глава МО Чойское сельское поселение          Повалихина И. Ю."/>
                <w:listItem w:displayText="И. О. главы МО Чойское сельское поселение Повалихина И. Ю." w:value="И. О. главы МО Чойское сельское поселение Повалихина И. Ю."/>
                <w:listItem w:displayText="Глава МО Чойское сельское поселение          Богданов Н. А." w:value="Глава МО Чойское сельское поселение          Богданов Н. А."/>
                <w:listItem w:displayText="Глава МО Шаргайтинское сельское поселение Гущина Л. К." w:value="Глава МО Шаргайтинское сельское поселение Гущина Л. К."/>
                <w:listItem w:displayText="Глава МО Шашикманское сельское поселение Каташев М. Э." w:value="Глава МО Шашикманское сельское поселение Каташев М. Э."/>
                <w:listItem w:displayText="Глава МО «Шебалинский район»                         Кириллов И. А." w:value="Глава МО «Шебалинский район»                         Кириллов И. А."/>
                <w:listItem w:displayText="И. О. главы МО «Шебалинский район»              Кириллов И. А." w:value="И. О. главы МО «Шебалинский район»              Кириллов И. А."/>
                <w:listItem w:displayText="Глава МО «Шебалинский район»                         Соколов А. Б." w:value="Глава МО «Шебалинский район»                         Соколов А. Б."/>
                <w:listItem w:displayText="Глава МО Шебалинское сельское поселение Батурин А. Я." w:value="Глава МО Шебалинское сельское поселение Батурин А. Я."/>
                <w:listItem w:displayText="Глава МО Ыныргинское сельское поселение Чепканаков П. В." w:value="Глава МО Ыныргинское сельское поселение Чепканаков П. В."/>
                <w:listItem w:displayText="Глава МО Элекмонарское сельское поселение Пригоженко В. С." w:value="Глава МО Элекмонарское сельское поселение Пригоженко В. С."/>
                <w:listItem w:displayText="Глава МО Ябоганское сельское поселение Арбаков А. А." w:value="Глава МО Ябоганское сельское поселение Арбаков А. А."/>
                <w:listItem w:displayText="Глава МО Яконурское сельское поселение Кандыков В. М." w:value="Глава МО Яконурское сельское поселение Кандыков В. М."/>
              </w:comboBox>
            </w:sdtPr>
            <w:sdtContent>
              <w:r w:rsidR="009C5AC4" w:rsidRPr="009C5AC4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Председатель Совета депутатов </w:t>
              </w:r>
              <w:r w:rsidR="009C5AC4">
                <w:rPr>
                  <w:rFonts w:ascii="Times New Roman" w:hAnsi="Times New Roman" w:cs="Times New Roman"/>
                  <w:sz w:val="28"/>
                  <w:szCs w:val="28"/>
                </w:rPr>
                <w:t xml:space="preserve">                                                      </w:t>
              </w:r>
              <w:r w:rsidR="009C5AC4" w:rsidRPr="009C5AC4">
                <w:rPr>
                  <w:rFonts w:ascii="Times New Roman" w:hAnsi="Times New Roman" w:cs="Times New Roman"/>
                  <w:sz w:val="28"/>
                  <w:szCs w:val="28"/>
                </w:rPr>
                <w:t xml:space="preserve">МО </w:t>
              </w:r>
              <w:proofErr w:type="spellStart"/>
              <w:r w:rsidR="009C5AC4" w:rsidRPr="009C5AC4">
                <w:rPr>
                  <w:rFonts w:ascii="Times New Roman" w:hAnsi="Times New Roman" w:cs="Times New Roman"/>
                  <w:sz w:val="28"/>
                  <w:szCs w:val="28"/>
                </w:rPr>
                <w:t>Тобелерское</w:t>
              </w:r>
              <w:proofErr w:type="spellEnd"/>
              <w:r w:rsidR="009C5AC4" w:rsidRPr="009C5AC4">
                <w:rPr>
                  <w:rFonts w:ascii="Times New Roman" w:hAnsi="Times New Roman" w:cs="Times New Roman"/>
                  <w:sz w:val="28"/>
                  <w:szCs w:val="28"/>
                </w:rPr>
                <w:t xml:space="preserve"> сельское поселение          </w:t>
              </w:r>
              <w:r w:rsidR="009C5AC4">
                <w:rPr>
                  <w:rFonts w:ascii="Times New Roman" w:hAnsi="Times New Roman" w:cs="Times New Roman"/>
                  <w:sz w:val="28"/>
                  <w:szCs w:val="28"/>
                </w:rPr>
                <w:t xml:space="preserve">               </w:t>
              </w:r>
              <w:r w:rsidR="009C5AC4" w:rsidRPr="009C5AC4">
                <w:rPr>
                  <w:rFonts w:ascii="Times New Roman" w:hAnsi="Times New Roman" w:cs="Times New Roman"/>
                  <w:sz w:val="28"/>
                  <w:szCs w:val="28"/>
                </w:rPr>
                <w:t xml:space="preserve">      </w:t>
              </w:r>
              <w:proofErr w:type="spellStart"/>
              <w:r w:rsidR="009C5AC4" w:rsidRPr="009C5AC4">
                <w:rPr>
                  <w:rFonts w:ascii="Times New Roman" w:hAnsi="Times New Roman" w:cs="Times New Roman"/>
                  <w:sz w:val="28"/>
                  <w:szCs w:val="28"/>
                </w:rPr>
                <w:t>О.А.Каранов</w:t>
              </w:r>
              <w:proofErr w:type="spellEnd"/>
              <w:r w:rsidR="009C5AC4" w:rsidRPr="009C5AC4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dtContent>
          </w:sdt>
        </w:p>
      </w:sdtContent>
    </w:sdt>
    <w:p w:rsidR="00890316" w:rsidRPr="00B4120E" w:rsidRDefault="00890316" w:rsidP="00890316">
      <w:pPr>
        <w:pStyle w:val="aa"/>
        <w:ind w:left="0" w:right="-1"/>
      </w:pPr>
    </w:p>
    <w:p w:rsidR="00235719" w:rsidRPr="00B4120E" w:rsidRDefault="00235719" w:rsidP="00890316">
      <w:pPr>
        <w:pStyle w:val="aa"/>
        <w:ind w:left="0" w:right="-1"/>
      </w:pPr>
    </w:p>
    <w:p w:rsidR="00235719" w:rsidRPr="00B4120E" w:rsidRDefault="00235719" w:rsidP="00890316">
      <w:pPr>
        <w:pStyle w:val="aa"/>
        <w:ind w:left="0" w:right="-1"/>
      </w:pPr>
    </w:p>
    <w:sectPr w:rsidR="00235719" w:rsidRPr="00B4120E" w:rsidSect="002B5BF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Lucida Console"/>
    <w:charset w:val="00"/>
    <w:family w:val="moder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724"/>
  <w:defaultTabStop w:val="708"/>
  <w:characterSpacingControl w:val="doNotCompress"/>
  <w:compat>
    <w:useFELayout/>
  </w:compat>
  <w:rsids>
    <w:rsidRoot w:val="004551E9"/>
    <w:rsid w:val="000067F6"/>
    <w:rsid w:val="000164C0"/>
    <w:rsid w:val="00022C23"/>
    <w:rsid w:val="00036968"/>
    <w:rsid w:val="000461E2"/>
    <w:rsid w:val="00054B0A"/>
    <w:rsid w:val="00060DBA"/>
    <w:rsid w:val="00062DBE"/>
    <w:rsid w:val="00063D47"/>
    <w:rsid w:val="000667C0"/>
    <w:rsid w:val="000765AC"/>
    <w:rsid w:val="00091E36"/>
    <w:rsid w:val="00091E91"/>
    <w:rsid w:val="00093287"/>
    <w:rsid w:val="000944B6"/>
    <w:rsid w:val="00095521"/>
    <w:rsid w:val="000956D8"/>
    <w:rsid w:val="000D5821"/>
    <w:rsid w:val="000E0D31"/>
    <w:rsid w:val="000F163A"/>
    <w:rsid w:val="000F4B02"/>
    <w:rsid w:val="00100371"/>
    <w:rsid w:val="00134A42"/>
    <w:rsid w:val="0014056B"/>
    <w:rsid w:val="001469FE"/>
    <w:rsid w:val="00161100"/>
    <w:rsid w:val="00182879"/>
    <w:rsid w:val="00185F5D"/>
    <w:rsid w:val="001923BB"/>
    <w:rsid w:val="001A4CEA"/>
    <w:rsid w:val="001B350A"/>
    <w:rsid w:val="001B40F7"/>
    <w:rsid w:val="001B519C"/>
    <w:rsid w:val="001B66F3"/>
    <w:rsid w:val="001C366B"/>
    <w:rsid w:val="001C4ABB"/>
    <w:rsid w:val="001C710F"/>
    <w:rsid w:val="001D35E9"/>
    <w:rsid w:val="001E34E0"/>
    <w:rsid w:val="001E4D3E"/>
    <w:rsid w:val="001E4E57"/>
    <w:rsid w:val="001F1DAF"/>
    <w:rsid w:val="001F6DD7"/>
    <w:rsid w:val="00204808"/>
    <w:rsid w:val="00204C58"/>
    <w:rsid w:val="002068B6"/>
    <w:rsid w:val="00223E7A"/>
    <w:rsid w:val="00226B95"/>
    <w:rsid w:val="00235719"/>
    <w:rsid w:val="0025495F"/>
    <w:rsid w:val="00255422"/>
    <w:rsid w:val="00285D0C"/>
    <w:rsid w:val="0028770C"/>
    <w:rsid w:val="0029250A"/>
    <w:rsid w:val="0029380D"/>
    <w:rsid w:val="002A1DDF"/>
    <w:rsid w:val="002B5BF7"/>
    <w:rsid w:val="002B5CE2"/>
    <w:rsid w:val="002D0AE0"/>
    <w:rsid w:val="002D3450"/>
    <w:rsid w:val="002D653B"/>
    <w:rsid w:val="002E2690"/>
    <w:rsid w:val="002E3141"/>
    <w:rsid w:val="0030522F"/>
    <w:rsid w:val="00313346"/>
    <w:rsid w:val="00315D48"/>
    <w:rsid w:val="00315D91"/>
    <w:rsid w:val="003228EA"/>
    <w:rsid w:val="00325032"/>
    <w:rsid w:val="003326BA"/>
    <w:rsid w:val="00335AC7"/>
    <w:rsid w:val="00347FEA"/>
    <w:rsid w:val="00351EAB"/>
    <w:rsid w:val="003573D1"/>
    <w:rsid w:val="0037067B"/>
    <w:rsid w:val="00373032"/>
    <w:rsid w:val="0037712F"/>
    <w:rsid w:val="00383640"/>
    <w:rsid w:val="00394976"/>
    <w:rsid w:val="003A01CB"/>
    <w:rsid w:val="003C7418"/>
    <w:rsid w:val="003D1E9A"/>
    <w:rsid w:val="003D2C30"/>
    <w:rsid w:val="003D3653"/>
    <w:rsid w:val="003D395C"/>
    <w:rsid w:val="003D7CFD"/>
    <w:rsid w:val="003E0072"/>
    <w:rsid w:val="003E290B"/>
    <w:rsid w:val="003E4961"/>
    <w:rsid w:val="003E771E"/>
    <w:rsid w:val="004004CE"/>
    <w:rsid w:val="004043F9"/>
    <w:rsid w:val="00415F54"/>
    <w:rsid w:val="004246C8"/>
    <w:rsid w:val="00424736"/>
    <w:rsid w:val="00427D84"/>
    <w:rsid w:val="00430594"/>
    <w:rsid w:val="0043272B"/>
    <w:rsid w:val="00433D5A"/>
    <w:rsid w:val="00447EF6"/>
    <w:rsid w:val="004503EA"/>
    <w:rsid w:val="004542A2"/>
    <w:rsid w:val="004551E9"/>
    <w:rsid w:val="00457352"/>
    <w:rsid w:val="00471365"/>
    <w:rsid w:val="00472499"/>
    <w:rsid w:val="0049621E"/>
    <w:rsid w:val="004C28FD"/>
    <w:rsid w:val="004C746E"/>
    <w:rsid w:val="004E40E0"/>
    <w:rsid w:val="004E57E1"/>
    <w:rsid w:val="004F3491"/>
    <w:rsid w:val="004F6C99"/>
    <w:rsid w:val="00500379"/>
    <w:rsid w:val="0051341D"/>
    <w:rsid w:val="00570564"/>
    <w:rsid w:val="00593407"/>
    <w:rsid w:val="005955BB"/>
    <w:rsid w:val="005A1CC2"/>
    <w:rsid w:val="005A629D"/>
    <w:rsid w:val="005A73C2"/>
    <w:rsid w:val="005A7E3C"/>
    <w:rsid w:val="005A7F79"/>
    <w:rsid w:val="005C11E8"/>
    <w:rsid w:val="005C12C2"/>
    <w:rsid w:val="005C2E07"/>
    <w:rsid w:val="005C4DEB"/>
    <w:rsid w:val="005C77F4"/>
    <w:rsid w:val="005D6434"/>
    <w:rsid w:val="0060554B"/>
    <w:rsid w:val="0061367B"/>
    <w:rsid w:val="00630350"/>
    <w:rsid w:val="0063262F"/>
    <w:rsid w:val="00661796"/>
    <w:rsid w:val="00691354"/>
    <w:rsid w:val="0069202F"/>
    <w:rsid w:val="00692096"/>
    <w:rsid w:val="00693B06"/>
    <w:rsid w:val="00696362"/>
    <w:rsid w:val="006A10B9"/>
    <w:rsid w:val="006A3F90"/>
    <w:rsid w:val="006B0B1E"/>
    <w:rsid w:val="006B16EA"/>
    <w:rsid w:val="006C159C"/>
    <w:rsid w:val="006C3AA1"/>
    <w:rsid w:val="006D00C6"/>
    <w:rsid w:val="006D0550"/>
    <w:rsid w:val="006D43F4"/>
    <w:rsid w:val="00703BE1"/>
    <w:rsid w:val="00705DF2"/>
    <w:rsid w:val="007077B8"/>
    <w:rsid w:val="00710E05"/>
    <w:rsid w:val="00714903"/>
    <w:rsid w:val="00732EE2"/>
    <w:rsid w:val="00741E6B"/>
    <w:rsid w:val="007420F7"/>
    <w:rsid w:val="00766D80"/>
    <w:rsid w:val="00772F7D"/>
    <w:rsid w:val="00775A4A"/>
    <w:rsid w:val="00783E4E"/>
    <w:rsid w:val="00791F0B"/>
    <w:rsid w:val="0079729F"/>
    <w:rsid w:val="007A562C"/>
    <w:rsid w:val="007B3647"/>
    <w:rsid w:val="007B4EEA"/>
    <w:rsid w:val="007B6704"/>
    <w:rsid w:val="007C1433"/>
    <w:rsid w:val="007C3D6E"/>
    <w:rsid w:val="007C4B47"/>
    <w:rsid w:val="007D0EA0"/>
    <w:rsid w:val="007D42A1"/>
    <w:rsid w:val="007E012F"/>
    <w:rsid w:val="007E190B"/>
    <w:rsid w:val="007E21BD"/>
    <w:rsid w:val="00810919"/>
    <w:rsid w:val="00817B94"/>
    <w:rsid w:val="0082019C"/>
    <w:rsid w:val="00823CCE"/>
    <w:rsid w:val="00833A55"/>
    <w:rsid w:val="00833F37"/>
    <w:rsid w:val="00844603"/>
    <w:rsid w:val="00855DBA"/>
    <w:rsid w:val="00857343"/>
    <w:rsid w:val="00876ADC"/>
    <w:rsid w:val="00883194"/>
    <w:rsid w:val="00890316"/>
    <w:rsid w:val="008A4CF9"/>
    <w:rsid w:val="008A69A3"/>
    <w:rsid w:val="008B52A3"/>
    <w:rsid w:val="008B5721"/>
    <w:rsid w:val="008C03EF"/>
    <w:rsid w:val="008E6023"/>
    <w:rsid w:val="008F0317"/>
    <w:rsid w:val="00903FC7"/>
    <w:rsid w:val="00925B4D"/>
    <w:rsid w:val="00933C74"/>
    <w:rsid w:val="0094259D"/>
    <w:rsid w:val="0094602C"/>
    <w:rsid w:val="00963038"/>
    <w:rsid w:val="0097094B"/>
    <w:rsid w:val="00976BE4"/>
    <w:rsid w:val="00992DDA"/>
    <w:rsid w:val="009A12FB"/>
    <w:rsid w:val="009A15A5"/>
    <w:rsid w:val="009A5DB6"/>
    <w:rsid w:val="009C5AC4"/>
    <w:rsid w:val="009D72A4"/>
    <w:rsid w:val="009E30A4"/>
    <w:rsid w:val="009F493F"/>
    <w:rsid w:val="00A006DD"/>
    <w:rsid w:val="00A02580"/>
    <w:rsid w:val="00A24677"/>
    <w:rsid w:val="00A32070"/>
    <w:rsid w:val="00A3406D"/>
    <w:rsid w:val="00A36929"/>
    <w:rsid w:val="00A40511"/>
    <w:rsid w:val="00A463A2"/>
    <w:rsid w:val="00A5185D"/>
    <w:rsid w:val="00A56FF5"/>
    <w:rsid w:val="00A6176B"/>
    <w:rsid w:val="00A70DD9"/>
    <w:rsid w:val="00A92CD2"/>
    <w:rsid w:val="00A94E6E"/>
    <w:rsid w:val="00A96DF5"/>
    <w:rsid w:val="00AA003E"/>
    <w:rsid w:val="00AA1E4E"/>
    <w:rsid w:val="00AD31F1"/>
    <w:rsid w:val="00AD4C85"/>
    <w:rsid w:val="00AE64CE"/>
    <w:rsid w:val="00AF02C3"/>
    <w:rsid w:val="00AF333B"/>
    <w:rsid w:val="00B03988"/>
    <w:rsid w:val="00B14EEE"/>
    <w:rsid w:val="00B2097A"/>
    <w:rsid w:val="00B20C15"/>
    <w:rsid w:val="00B224D8"/>
    <w:rsid w:val="00B2714C"/>
    <w:rsid w:val="00B4120E"/>
    <w:rsid w:val="00B52CC4"/>
    <w:rsid w:val="00B60634"/>
    <w:rsid w:val="00B87201"/>
    <w:rsid w:val="00B90F33"/>
    <w:rsid w:val="00B94B63"/>
    <w:rsid w:val="00BB4269"/>
    <w:rsid w:val="00BD0357"/>
    <w:rsid w:val="00BD0FE0"/>
    <w:rsid w:val="00BD1A13"/>
    <w:rsid w:val="00BD1F00"/>
    <w:rsid w:val="00BD27E1"/>
    <w:rsid w:val="00BE278F"/>
    <w:rsid w:val="00BF43F1"/>
    <w:rsid w:val="00BF6209"/>
    <w:rsid w:val="00C002C9"/>
    <w:rsid w:val="00C13188"/>
    <w:rsid w:val="00C13C16"/>
    <w:rsid w:val="00C343BA"/>
    <w:rsid w:val="00C35B46"/>
    <w:rsid w:val="00C61701"/>
    <w:rsid w:val="00C762FC"/>
    <w:rsid w:val="00C76A69"/>
    <w:rsid w:val="00C846A3"/>
    <w:rsid w:val="00C852C6"/>
    <w:rsid w:val="00C85C6E"/>
    <w:rsid w:val="00C91248"/>
    <w:rsid w:val="00C92560"/>
    <w:rsid w:val="00C96319"/>
    <w:rsid w:val="00CC2A13"/>
    <w:rsid w:val="00CC5F4A"/>
    <w:rsid w:val="00CC6BC6"/>
    <w:rsid w:val="00CC7518"/>
    <w:rsid w:val="00CC7626"/>
    <w:rsid w:val="00CD2968"/>
    <w:rsid w:val="00CE6906"/>
    <w:rsid w:val="00D024BE"/>
    <w:rsid w:val="00D03842"/>
    <w:rsid w:val="00D10641"/>
    <w:rsid w:val="00D245B7"/>
    <w:rsid w:val="00D25D76"/>
    <w:rsid w:val="00D27790"/>
    <w:rsid w:val="00D3227F"/>
    <w:rsid w:val="00D421AE"/>
    <w:rsid w:val="00D43851"/>
    <w:rsid w:val="00D46ED1"/>
    <w:rsid w:val="00D62A4C"/>
    <w:rsid w:val="00D727CB"/>
    <w:rsid w:val="00D73F10"/>
    <w:rsid w:val="00D75FA2"/>
    <w:rsid w:val="00D806E5"/>
    <w:rsid w:val="00D93408"/>
    <w:rsid w:val="00D93CF4"/>
    <w:rsid w:val="00D94E78"/>
    <w:rsid w:val="00DA3C93"/>
    <w:rsid w:val="00DB33FA"/>
    <w:rsid w:val="00DC36F5"/>
    <w:rsid w:val="00DD301B"/>
    <w:rsid w:val="00DD434E"/>
    <w:rsid w:val="00DD6264"/>
    <w:rsid w:val="00DE14B3"/>
    <w:rsid w:val="00DE1ED3"/>
    <w:rsid w:val="00DF0644"/>
    <w:rsid w:val="00DF462A"/>
    <w:rsid w:val="00DF5599"/>
    <w:rsid w:val="00E0731D"/>
    <w:rsid w:val="00E13152"/>
    <w:rsid w:val="00E137C9"/>
    <w:rsid w:val="00E36AD8"/>
    <w:rsid w:val="00E5031B"/>
    <w:rsid w:val="00E50569"/>
    <w:rsid w:val="00E52A5B"/>
    <w:rsid w:val="00E53D61"/>
    <w:rsid w:val="00E57842"/>
    <w:rsid w:val="00E622D9"/>
    <w:rsid w:val="00E62B09"/>
    <w:rsid w:val="00E73AB8"/>
    <w:rsid w:val="00E84E0A"/>
    <w:rsid w:val="00E870A7"/>
    <w:rsid w:val="00E915E3"/>
    <w:rsid w:val="00E94077"/>
    <w:rsid w:val="00E94674"/>
    <w:rsid w:val="00EA4D3F"/>
    <w:rsid w:val="00EB4357"/>
    <w:rsid w:val="00EC1AC6"/>
    <w:rsid w:val="00EC1D6F"/>
    <w:rsid w:val="00EC20F2"/>
    <w:rsid w:val="00EC5CED"/>
    <w:rsid w:val="00ED1EB1"/>
    <w:rsid w:val="00ED5C18"/>
    <w:rsid w:val="00F026EE"/>
    <w:rsid w:val="00F05F9B"/>
    <w:rsid w:val="00F127D1"/>
    <w:rsid w:val="00F17995"/>
    <w:rsid w:val="00F17A01"/>
    <w:rsid w:val="00F2443C"/>
    <w:rsid w:val="00F32718"/>
    <w:rsid w:val="00F41ED6"/>
    <w:rsid w:val="00F473C9"/>
    <w:rsid w:val="00F60BE4"/>
    <w:rsid w:val="00F675A0"/>
    <w:rsid w:val="00FA240B"/>
    <w:rsid w:val="00FC799A"/>
    <w:rsid w:val="00FD0DC8"/>
    <w:rsid w:val="00FD41CB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4077"/>
    <w:pPr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rsid w:val="00570564"/>
    <w:pPr>
      <w:jc w:val="center"/>
      <w:outlineLvl w:val="0"/>
    </w:pPr>
    <w:rPr>
      <w:rFonts w:eastAsia="Times New Roman" w:cs="Times New Roman"/>
      <w:b/>
      <w:spacing w:val="-16"/>
      <w:sz w:val="32"/>
      <w:szCs w:val="28"/>
    </w:rPr>
  </w:style>
  <w:style w:type="paragraph" w:styleId="2">
    <w:name w:val="heading 2"/>
    <w:basedOn w:val="a"/>
    <w:next w:val="a"/>
    <w:link w:val="20"/>
    <w:qFormat/>
    <w:rsid w:val="001C366B"/>
    <w:pPr>
      <w:keepNext/>
      <w:ind w:left="0" w:firstLine="0"/>
      <w:jc w:val="center"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70564"/>
    <w:rPr>
      <w:rFonts w:ascii="Arial" w:eastAsia="Times New Roman" w:hAnsi="Arial" w:cs="Times New Roman"/>
      <w:b/>
      <w:spacing w:val="-16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C36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70564"/>
    <w:pPr>
      <w:ind w:left="720"/>
      <w:contextualSpacing/>
    </w:pPr>
    <w:rPr>
      <w:rFonts w:eastAsia="Times New Roman" w:cs="Times New Roman"/>
    </w:rPr>
  </w:style>
  <w:style w:type="table" w:customStyle="1" w:styleId="21">
    <w:name w:val="Стиль2"/>
    <w:basedOn w:val="a1"/>
    <w:uiPriority w:val="99"/>
    <w:qFormat/>
    <w:rsid w:val="00C91248"/>
    <w:rPr>
      <w:rFonts w:ascii="Arial" w:eastAsia="Calibri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457352"/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46E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46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ED1"/>
    <w:rPr>
      <w:rFonts w:ascii="Tahoma" w:hAnsi="Tahoma" w:cs="Tahoma"/>
      <w:sz w:val="16"/>
      <w:szCs w:val="16"/>
      <w:lang w:eastAsia="ru-RU"/>
    </w:rPr>
  </w:style>
  <w:style w:type="paragraph" w:customStyle="1" w:styleId="a8">
    <w:name w:val="Регистр"/>
    <w:basedOn w:val="a"/>
    <w:qFormat/>
    <w:rsid w:val="001C710F"/>
    <w:pPr>
      <w:ind w:firstLine="0"/>
      <w:jc w:val="center"/>
    </w:pPr>
    <w:rPr>
      <w:b/>
      <w:sz w:val="32"/>
    </w:rPr>
  </w:style>
  <w:style w:type="paragraph" w:customStyle="1" w:styleId="a9">
    <w:name w:val="Регистр текст"/>
    <w:basedOn w:val="a"/>
    <w:qFormat/>
    <w:rsid w:val="00204808"/>
    <w:pPr>
      <w:jc w:val="left"/>
    </w:pPr>
  </w:style>
  <w:style w:type="paragraph" w:customStyle="1" w:styleId="aa">
    <w:name w:val="Регистр подпись"/>
    <w:basedOn w:val="a9"/>
    <w:qFormat/>
    <w:rsid w:val="00204808"/>
    <w:pPr>
      <w:ind w:firstLine="0"/>
    </w:pPr>
  </w:style>
  <w:style w:type="paragraph" w:styleId="22">
    <w:name w:val="Body Text 2"/>
    <w:basedOn w:val="a"/>
    <w:link w:val="23"/>
    <w:uiPriority w:val="99"/>
    <w:rsid w:val="004551E9"/>
    <w:pPr>
      <w:ind w:left="0" w:firstLine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rsid w:val="00455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551E9"/>
    <w:pPr>
      <w:ind w:left="0" w:firstLine="720"/>
    </w:pPr>
    <w:rPr>
      <w:rFonts w:ascii="Consultant" w:eastAsia="Times New Roman" w:hAnsi="Consultant" w:cs="Consultant"/>
      <w:lang w:eastAsia="ru-RU"/>
    </w:rPr>
  </w:style>
  <w:style w:type="paragraph" w:customStyle="1" w:styleId="ConsPlusNormal">
    <w:name w:val="ConsPlusNormal"/>
    <w:rsid w:val="004551E9"/>
    <w:pPr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4551E9"/>
    <w:pPr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4551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4551E9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86;&#1074;&#1072;&#1103;%20&#1087;&#1072;&#1087;&#1082;&#1072;\&#1056;&#1077;&#1075;&#1080;&#1089;&#1090;&#1088;%20&#1053;&#1055;&#1040;\&#1064;&#1040;&#1041;&#1051;&#1054;&#1053;%20&#1088;&#1077;&#1075;&#1080;&#1089;&#1090;&#1088;&#1072;%20v3.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588F0C3712440F98DBDA79846E5D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BD79A-A98E-4140-B787-FD0D753E184E}"/>
      </w:docPartPr>
      <w:docPartBody>
        <w:p w:rsidR="007B2E06" w:rsidRDefault="007B2E06">
          <w:pPr>
            <w:pStyle w:val="9D588F0C3712440F98DBDA79846E5D1A"/>
          </w:pPr>
          <w:r w:rsidRPr="00E670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2A5F66BD4F4E65B6096FC3B41936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BB4F9-9396-420B-871C-E21B6D712B6A}"/>
      </w:docPartPr>
      <w:docPartBody>
        <w:p w:rsidR="007B2E06" w:rsidRDefault="007B2E06">
          <w:pPr>
            <w:pStyle w:val="E12A5F66BD4F4E65B6096FC3B41936E5"/>
          </w:pPr>
          <w:r w:rsidRPr="00FC799A">
            <w:rPr>
              <w:color w:val="7F7F7F" w:themeColor="text1" w:themeTint="80"/>
            </w:rPr>
            <w:t>Орган принятия</w:t>
          </w:r>
        </w:p>
      </w:docPartBody>
    </w:docPart>
    <w:docPart>
      <w:docPartPr>
        <w:name w:val="3938520CC6FB4B9F932A9867D3D42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D6A3AC-B4C3-4F70-A7E0-6916FE21B796}"/>
      </w:docPartPr>
      <w:docPartBody>
        <w:p w:rsidR="007B2E06" w:rsidRDefault="007B2E06">
          <w:pPr>
            <w:pStyle w:val="3938520CC6FB4B9F932A9867D3D42582"/>
          </w:pPr>
          <w:r w:rsidRPr="00FC799A">
            <w:rPr>
              <w:color w:val="7F7F7F" w:themeColor="text1" w:themeTint="80"/>
            </w:rPr>
            <w:t>Муниципальное образование</w:t>
          </w:r>
        </w:p>
      </w:docPartBody>
    </w:docPart>
    <w:docPart>
      <w:docPartPr>
        <w:name w:val="9756E3686E934ABEBED30213A92A3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C08EA4-4B83-4041-A163-4B270C847326}"/>
      </w:docPartPr>
      <w:docPartBody>
        <w:p w:rsidR="007B2E06" w:rsidRDefault="007B2E06">
          <w:pPr>
            <w:pStyle w:val="9756E3686E934ABEBED30213A92A334A"/>
          </w:pPr>
          <w:r w:rsidRPr="00FC799A">
            <w:rPr>
              <w:bCs/>
              <w:color w:val="7F7F7F" w:themeColor="text1" w:themeTint="80"/>
              <w:szCs w:val="32"/>
            </w:rPr>
            <w:t>Вид документа</w:t>
          </w:r>
        </w:p>
      </w:docPartBody>
    </w:docPart>
    <w:docPart>
      <w:docPartPr>
        <w:name w:val="3A354D38229F4907B0E21D394F001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EDE67-FC2D-4F66-9F2D-C5AEC95C8D84}"/>
      </w:docPartPr>
      <w:docPartBody>
        <w:p w:rsidR="007B2E06" w:rsidRDefault="007B2E06">
          <w:pPr>
            <w:pStyle w:val="3A354D38229F4907B0E21D394F001566"/>
          </w:pPr>
          <w:r>
            <w:rPr>
              <w:rStyle w:val="a3"/>
            </w:rPr>
            <w:t>Дата принятия</w:t>
          </w:r>
        </w:p>
      </w:docPartBody>
    </w:docPart>
    <w:docPart>
      <w:docPartPr>
        <w:name w:val="288C453930684FB3A8BC7EDCA3FC9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0C82B-DC46-4F36-B060-EE694A6B2FD7}"/>
      </w:docPartPr>
      <w:docPartBody>
        <w:p w:rsidR="007B2E06" w:rsidRDefault="007B2E06">
          <w:pPr>
            <w:pStyle w:val="288C453930684FB3A8BC7EDCA3FC941F"/>
          </w:pPr>
          <w:r w:rsidRPr="00F32718">
            <w:rPr>
              <w:color w:val="7F7F7F" w:themeColor="text1" w:themeTint="80"/>
              <w:szCs w:val="32"/>
            </w:rPr>
            <w:t>Номер</w:t>
          </w:r>
          <w:r w:rsidRPr="000F4B02">
            <w:rPr>
              <w:color w:val="000000" w:themeColor="text1"/>
              <w:szCs w:val="32"/>
            </w:rPr>
            <w:t xml:space="preserve"> </w:t>
          </w:r>
          <w:r w:rsidRPr="00F32718">
            <w:rPr>
              <w:color w:val="7F7F7F" w:themeColor="text1" w:themeTint="80"/>
              <w:szCs w:val="32"/>
            </w:rPr>
            <w:t>документа</w:t>
          </w:r>
        </w:p>
      </w:docPartBody>
    </w:docPart>
    <w:docPart>
      <w:docPartPr>
        <w:name w:val="229FBA2ED6234F09A7ABB8A7E22DC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4BC79-CBD9-4BC3-B7F7-6EAB703BE284}"/>
      </w:docPartPr>
      <w:docPartBody>
        <w:p w:rsidR="007B2E06" w:rsidRDefault="007B2E06">
          <w:pPr>
            <w:pStyle w:val="229FBA2ED6234F09A7ABB8A7E22DCFC9"/>
          </w:pPr>
          <w:r w:rsidRPr="00FC799A">
            <w:rPr>
              <w:color w:val="7F7F7F" w:themeColor="text1" w:themeTint="80"/>
            </w:rPr>
            <w:t>Подпись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Lucida Console"/>
    <w:charset w:val="00"/>
    <w:family w:val="moder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B2E06"/>
    <w:rsid w:val="000A407C"/>
    <w:rsid w:val="00242CA0"/>
    <w:rsid w:val="007B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407C"/>
    <w:rPr>
      <w:color w:val="808080"/>
    </w:rPr>
  </w:style>
  <w:style w:type="paragraph" w:customStyle="1" w:styleId="9D588F0C3712440F98DBDA79846E5D1A">
    <w:name w:val="9D588F0C3712440F98DBDA79846E5D1A"/>
    <w:rsid w:val="000A407C"/>
  </w:style>
  <w:style w:type="paragraph" w:customStyle="1" w:styleId="E12A5F66BD4F4E65B6096FC3B41936E5">
    <w:name w:val="E12A5F66BD4F4E65B6096FC3B41936E5"/>
    <w:rsid w:val="000A407C"/>
  </w:style>
  <w:style w:type="paragraph" w:customStyle="1" w:styleId="3938520CC6FB4B9F932A9867D3D42582">
    <w:name w:val="3938520CC6FB4B9F932A9867D3D42582"/>
    <w:rsid w:val="000A407C"/>
  </w:style>
  <w:style w:type="paragraph" w:customStyle="1" w:styleId="9756E3686E934ABEBED30213A92A334A">
    <w:name w:val="9756E3686E934ABEBED30213A92A334A"/>
    <w:rsid w:val="000A407C"/>
  </w:style>
  <w:style w:type="paragraph" w:customStyle="1" w:styleId="3A354D38229F4907B0E21D394F001566">
    <w:name w:val="3A354D38229F4907B0E21D394F001566"/>
    <w:rsid w:val="000A407C"/>
  </w:style>
  <w:style w:type="paragraph" w:customStyle="1" w:styleId="288C453930684FB3A8BC7EDCA3FC941F">
    <w:name w:val="288C453930684FB3A8BC7EDCA3FC941F"/>
    <w:rsid w:val="000A407C"/>
  </w:style>
  <w:style w:type="paragraph" w:customStyle="1" w:styleId="158831A59ABD4BB4AF8302D31F9710C6">
    <w:name w:val="158831A59ABD4BB4AF8302D31F9710C6"/>
    <w:rsid w:val="000A407C"/>
  </w:style>
  <w:style w:type="paragraph" w:customStyle="1" w:styleId="88D06A7BFBA94440B40A6447DE0D7082">
    <w:name w:val="88D06A7BFBA94440B40A6447DE0D7082"/>
    <w:rsid w:val="000A407C"/>
  </w:style>
  <w:style w:type="paragraph" w:customStyle="1" w:styleId="229FBA2ED6234F09A7ABB8A7E22DCFC9">
    <w:name w:val="229FBA2ED6234F09A7ABB8A7E22DCFC9"/>
    <w:rsid w:val="000A407C"/>
  </w:style>
  <w:style w:type="paragraph" w:customStyle="1" w:styleId="98B6735FA78445059A6E6E53E8D211D8">
    <w:name w:val="98B6735FA78445059A6E6E53E8D211D8"/>
    <w:rsid w:val="007B2E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5B3698-0244-48B2-9EAB-2289CDAD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регистра v3.1.dotm</Template>
  <TotalTime>413</TotalTime>
  <Pages>27</Pages>
  <Words>10269</Words>
  <Characters>58534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2013-12-31T06:59:00Z</cp:lastPrinted>
  <dcterms:created xsi:type="dcterms:W3CDTF">2013-12-30T05:45:00Z</dcterms:created>
  <dcterms:modified xsi:type="dcterms:W3CDTF">2013-12-31T07:51:00Z</dcterms:modified>
</cp:coreProperties>
</file>